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F0AE1" w:rsidP="0072541D">
          <w:pPr>
            <w:pStyle w:val="AmendDocName"/>
          </w:pPr>
          <w:customXml w:element="BillDocName">
            <w:r>
              <w:t xml:space="preserve">3067-S</w:t>
            </w:r>
          </w:customXml>
          <w:customXml w:element="AmendType">
            <w:r>
              <w:t xml:space="preserve"> AMH</w:t>
            </w:r>
          </w:customXml>
          <w:customXml w:element="SponsorAcronym">
            <w:r>
              <w:t xml:space="preserve"> SIMP</w:t>
            </w:r>
          </w:customXml>
          <w:customXml w:element="DrafterAcronym">
            <w:r>
              <w:t xml:space="preserve"> OSBO</w:t>
            </w:r>
          </w:customXml>
          <w:customXml w:element="DraftNumber">
            <w:r>
              <w:t xml:space="preserve"> 123</w:t>
            </w:r>
          </w:customXml>
        </w:p>
      </w:customXml>
      <w:customXml w:element="Heading">
        <w:p w:rsidR="00DF5D0E" w:rsidRDefault="000F0AE1">
          <w:customXml w:element="ReferenceNumber">
            <w:r w:rsidR="00627A3E">
              <w:rPr>
                <w:b/>
                <w:u w:val="single"/>
              </w:rPr>
              <w:t>SHB 3067</w:t>
            </w:r>
            <w:r w:rsidR="00DE256E">
              <w:t xml:space="preserve"> - </w:t>
            </w:r>
          </w:customXml>
          <w:customXml w:element="Floor">
            <w:r w:rsidR="00627A3E">
              <w:t>H AMD</w:t>
            </w:r>
          </w:customXml>
          <w:customXml w:element="AmendNumber">
            <w:r>
              <w:rPr>
                <w:b/>
              </w:rPr>
              <w:t xml:space="preserve"> 1165</w:t>
            </w:r>
          </w:customXml>
        </w:p>
        <w:p w:rsidR="00DF5D0E" w:rsidRDefault="000F0AE1" w:rsidP="00605C39">
          <w:pPr>
            <w:ind w:firstLine="576"/>
          </w:pPr>
          <w:customXml w:element="Sponsors">
            <w:r>
              <w:t xml:space="preserve">By Representative Simpson</w:t>
            </w:r>
          </w:customXml>
        </w:p>
        <w:p w:rsidR="00DF5D0E" w:rsidRDefault="000F0AE1" w:rsidP="00846034">
          <w:pPr>
            <w:spacing w:line="408" w:lineRule="exact"/>
            <w:jc w:val="right"/>
            <w:rPr>
              <w:b/>
              <w:bCs/>
            </w:rPr>
          </w:pPr>
          <w:customXml w:element="FloorAction">
            <w:r>
              <w:t xml:space="preserve">ADOPTED AS AMENDED 2/15/2010</w:t>
            </w:r>
          </w:customXml>
        </w:p>
      </w:customXml>
      <w:permStart w:id="0" w:edGrp="everyone" w:displacedByCustomXml="next"/>
      <w:customXml w:element="Page">
        <w:p w:rsidR="00213806" w:rsidRDefault="000F0AE1" w:rsidP="00E5004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27A3E">
            <w:t xml:space="preserve">Strike everything after the enacting clause and insert the following: </w:t>
          </w:r>
        </w:p>
        <w:p w:rsidR="00213806" w:rsidRDefault="00847C67" w:rsidP="00213806">
          <w:pPr>
            <w:pStyle w:val="BegSec-Amd"/>
          </w:pPr>
          <w:r>
            <w:t>"</w:t>
          </w:r>
          <w:r w:rsidR="00213806">
            <w:rPr>
              <w:b/>
            </w:rPr>
            <w:t xml:space="preserve">Sec. </w:t>
          </w:r>
          <w:r w:rsidR="000F0AE1">
            <w:rPr>
              <w:b/>
            </w:rPr>
            <w:fldChar w:fldCharType="begin"/>
          </w:r>
          <w:r w:rsidR="00213806">
            <w:rPr>
              <w:b/>
            </w:rPr>
            <w:instrText xml:space="preserve"> LISTNUM  LegalDefault  </w:instrText>
          </w:r>
          <w:r w:rsidR="000F0AE1">
            <w:rPr>
              <w:b/>
            </w:rPr>
            <w:fldChar w:fldCharType="end"/>
          </w:r>
          <w:r w:rsidR="00213806">
            <w:rPr>
              <w:b/>
            </w:rPr>
            <w:t xml:space="preserve">  </w:t>
          </w:r>
          <w:r w:rsidR="00213806">
            <w:t>RCW 82.02.050 and 1994 c 257 s 24 are each amended to read as follows:</w:t>
          </w:r>
        </w:p>
        <w:p w:rsidR="00213806" w:rsidRDefault="00213806" w:rsidP="00213806">
          <w:pPr>
            <w:pStyle w:val="RCWSLText"/>
          </w:pPr>
          <w:r>
            <w:tab/>
            <w:t>(1) It is the intent of the legislature:</w:t>
          </w:r>
        </w:p>
        <w:p w:rsidR="00213806" w:rsidRDefault="00213806" w:rsidP="00213806">
          <w:pPr>
            <w:pStyle w:val="RCWSLText"/>
          </w:pPr>
          <w:r>
            <w:tab/>
            <w:t>(a) To ensure that adequate facilities are available to serve new growth and development;</w:t>
          </w:r>
        </w:p>
        <w:p w:rsidR="00213806" w:rsidRDefault="00213806" w:rsidP="00213806">
          <w:pPr>
            <w:pStyle w:val="RCWSLText"/>
          </w:pPr>
          <w:r>
            <w:tab/>
            <w:t xml:space="preserve">(b) To promote orderly growth and development by establishing standards by which counties, cities, and towns may require, by </w:t>
          </w:r>
          <w:proofErr w:type="gramStart"/>
          <w:r>
            <w:t>ordinance</w:t>
          </w:r>
          <w:proofErr w:type="gramEnd"/>
          <w:r>
            <w:t>, that new growth and development pay a proportionate share of the cost of new facilities needed to serve new growth and development; and</w:t>
          </w:r>
        </w:p>
        <w:p w:rsidR="00213806" w:rsidRDefault="00213806" w:rsidP="00213806">
          <w:pPr>
            <w:pStyle w:val="RCWSLText"/>
          </w:pPr>
          <w:r>
            <w:tab/>
            <w:t>(c) To ensure that impact fees are imposed through established procedures and criteria so that specific developments do not pay arbitrary fees or duplicative fees for the same impact.</w:t>
          </w:r>
        </w:p>
        <w:p w:rsidR="00213806" w:rsidRDefault="00213806" w:rsidP="00213806">
          <w:pPr>
            <w:pStyle w:val="RCWSLText"/>
          </w:pPr>
          <w:r>
            <w:tab/>
            <w:t>(2)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rsidR="00FC0CF3" w:rsidRPr="00BF465A" w:rsidRDefault="00213806" w:rsidP="00213806">
          <w:pPr>
            <w:pStyle w:val="RCWSLText"/>
            <w:rPr>
              <w:u w:val="single"/>
            </w:rPr>
          </w:pPr>
          <w:r>
            <w:tab/>
            <w:t>(3)</w:t>
          </w:r>
          <w:r>
            <w:rPr>
              <w:u w:val="single"/>
            </w:rPr>
            <w:t xml:space="preserve">(a) Counties, cities, and towns collecting impact fees must make available to applicants for building permits issued for a lot or unit within a subdivision, short subdivision, or site development permit issuance a process by which the applicant may record a covenant against title to the property that requires payment equal to one </w:t>
          </w:r>
          <w:r>
            <w:rPr>
              <w:u w:val="single"/>
            </w:rPr>
            <w:lastRenderedPageBreak/>
            <w:t>hundred percent of the impact fee rates in effect at the time of issuance of the building permit, less a credit for any deposits paid.  Covenants recorded in accordance with this subsection (3) must provide for payment through escrow of the impact fee due and owing to be paid at the time of closing of sale of the</w:t>
          </w:r>
          <w:r w:rsidR="00BF465A">
            <w:rPr>
              <w:u w:val="single"/>
            </w:rPr>
            <w:t xml:space="preserve"> lot or</w:t>
          </w:r>
          <w:r>
            <w:rPr>
              <w:u w:val="single"/>
            </w:rPr>
            <w:t xml:space="preserve"> unit that is the subject </w:t>
          </w:r>
          <w:r w:rsidRPr="00BF465A">
            <w:rPr>
              <w:u w:val="single"/>
            </w:rPr>
            <w:t>of the building permit.</w:t>
          </w:r>
          <w:r w:rsidR="00E50041" w:rsidRPr="00BF465A">
            <w:rPr>
              <w:u w:val="single"/>
            </w:rPr>
            <w:t xml:space="preserve"> Payment of such fees must be made from seller's proceeds, unless an agreement to the contrary is reached between buyer and seller. In the absence of an agreement to the contrary, the seller shall bear strict liability for the payment of said fees. </w:t>
          </w:r>
          <w:r w:rsidRPr="00BF465A">
            <w:br/>
          </w:r>
          <w:r>
            <w:rPr>
              <w:u w:val="single"/>
            </w:rPr>
            <w:tab/>
            <w:t>(b) A seller, and/or agents of a seller, of property subject to a covenant authorized under this subsection (3), must provide written disclosure of such covenant to a purchaser or prospective purchaser</w:t>
          </w:r>
          <w:r w:rsidR="00E50041">
            <w:rPr>
              <w:u w:val="single"/>
            </w:rPr>
            <w:t xml:space="preserve"> </w:t>
          </w:r>
          <w:r w:rsidR="00E50041" w:rsidRPr="00BF465A">
            <w:rPr>
              <w:u w:val="single"/>
            </w:rPr>
            <w:t xml:space="preserve">pursuant to the provisions of chapter 64.06 RCW. The disclosure of said covenant must include </w:t>
          </w:r>
          <w:r w:rsidR="00FC0CF3" w:rsidRPr="00BF465A">
            <w:rPr>
              <w:u w:val="single"/>
            </w:rPr>
            <w:t xml:space="preserve">the amount of fees payable, and the </w:t>
          </w:r>
          <w:r w:rsidR="00752665" w:rsidRPr="00BF465A">
            <w:rPr>
              <w:u w:val="single"/>
            </w:rPr>
            <w:t xml:space="preserve">governmental entities </w:t>
          </w:r>
          <w:r w:rsidR="00FC0CF3" w:rsidRPr="00BF465A">
            <w:rPr>
              <w:u w:val="single"/>
            </w:rPr>
            <w:t xml:space="preserve">to which such fees are to be paid at closing. </w:t>
          </w:r>
          <w:r w:rsidR="00E50041" w:rsidRPr="00BF465A">
            <w:rPr>
              <w:u w:val="single"/>
            </w:rPr>
            <w:t xml:space="preserve"> </w:t>
          </w:r>
          <w:r w:rsidRPr="00BF465A">
            <w:rPr>
              <w:u w:val="single"/>
            </w:rPr>
            <w:t xml:space="preserve"> </w:t>
          </w:r>
        </w:p>
        <w:p w:rsidR="00FC0CF3" w:rsidRDefault="00FC0CF3" w:rsidP="00213806">
          <w:pPr>
            <w:pStyle w:val="RCWSLText"/>
            <w:rPr>
              <w:u w:val="single"/>
            </w:rPr>
          </w:pPr>
          <w:r w:rsidRPr="00BF465A">
            <w:tab/>
          </w:r>
          <w:r w:rsidRPr="00BF465A">
            <w:rPr>
              <w:u w:val="single"/>
            </w:rPr>
            <w:t>(c) In the event the lot or unit is leased or rented rather than sold, all impact fees applicable to such lot or unit must be paid in full upon issuance of a certificate of occupancy or equivalent final occupancy approval.</w:t>
          </w:r>
          <w:r w:rsidR="00213806" w:rsidRPr="00BF465A">
            <w:br/>
          </w:r>
          <w:r>
            <w:tab/>
          </w:r>
          <w:r w:rsidR="00213806">
            <w:rPr>
              <w:u w:val="single"/>
            </w:rPr>
            <w:t>(d) This subsection (3) applies only to:  (</w:t>
          </w:r>
          <w:proofErr w:type="spellStart"/>
          <w:r w:rsidR="00213806">
            <w:rPr>
              <w:u w:val="single"/>
            </w:rPr>
            <w:t>i</w:t>
          </w:r>
          <w:proofErr w:type="spellEnd"/>
          <w:r w:rsidR="00213806">
            <w:rPr>
              <w:u w:val="single"/>
            </w:rPr>
            <w:t>) Counties with more than one million five hundred thousand residents and the cities and towns within these counties; and (ii) counties adjoining counties meeting the requirements of (</w:t>
          </w:r>
          <w:proofErr w:type="spellStart"/>
          <w:r w:rsidR="00213806">
            <w:rPr>
              <w:u w:val="single"/>
            </w:rPr>
            <w:t>i</w:t>
          </w:r>
          <w:proofErr w:type="spellEnd"/>
          <w:r w:rsidR="00213806">
            <w:rPr>
              <w:u w:val="single"/>
            </w:rPr>
            <w:t>) of this subsection (3</w:t>
          </w:r>
          <w:proofErr w:type="gramStart"/>
          <w:r w:rsidR="00213806">
            <w:rPr>
              <w:u w:val="single"/>
            </w:rPr>
            <w:t>)(</w:t>
          </w:r>
          <w:proofErr w:type="gramEnd"/>
          <w:r w:rsidR="00213806">
            <w:rPr>
              <w:u w:val="single"/>
            </w:rPr>
            <w:t>d) that have more than six hundred fifty thousand but fewer than eight hundred thousand residents, and the cities and towns within these counties.</w:t>
          </w:r>
        </w:p>
        <w:p w:rsidR="00213806" w:rsidRDefault="00FC0CF3" w:rsidP="00213806">
          <w:pPr>
            <w:pStyle w:val="RCWSLText"/>
          </w:pPr>
          <w:r>
            <w:tab/>
          </w:r>
          <w:r w:rsidRPr="00BF465A">
            <w:rPr>
              <w:u w:val="single"/>
            </w:rPr>
            <w:t>(e) This subsection (3) does not apply to dwellings governed by chapter 64.34 RCW.</w:t>
          </w:r>
          <w:r>
            <w:rPr>
              <w:b/>
              <w:u w:val="single"/>
            </w:rPr>
            <w:t xml:space="preserve"> </w:t>
          </w:r>
          <w:r w:rsidR="00213806">
            <w:br/>
          </w:r>
          <w:r w:rsidR="00E50041">
            <w:tab/>
          </w:r>
          <w:r w:rsidR="00213806">
            <w:rPr>
              <w:u w:val="single"/>
            </w:rPr>
            <w:t>(4)</w:t>
          </w:r>
          <w:r w:rsidR="00213806">
            <w:t xml:space="preserve"> The impact fees:</w:t>
          </w:r>
        </w:p>
        <w:p w:rsidR="00213806" w:rsidRDefault="00213806" w:rsidP="00213806">
          <w:pPr>
            <w:pStyle w:val="RCWSLText"/>
          </w:pPr>
          <w:r>
            <w:tab/>
            <w:t>(a) ((</w:t>
          </w:r>
          <w:r>
            <w:rPr>
              <w:strike/>
            </w:rPr>
            <w:t>Shall</w:t>
          </w:r>
          <w:r>
            <w:t xml:space="preserve">)) </w:t>
          </w:r>
          <w:proofErr w:type="gramStart"/>
          <w:r>
            <w:rPr>
              <w:u w:val="single"/>
            </w:rPr>
            <w:t>Must</w:t>
          </w:r>
          <w:proofErr w:type="gramEnd"/>
          <w:r>
            <w:t xml:space="preserve"> only be imposed for system improvements that are reasonably related to the new development;</w:t>
          </w:r>
        </w:p>
        <w:p w:rsidR="00213806" w:rsidRDefault="00213806" w:rsidP="00213806">
          <w:pPr>
            <w:pStyle w:val="RCWSLText"/>
          </w:pPr>
          <w:r>
            <w:tab/>
            <w:t>(b) ((</w:t>
          </w:r>
          <w:r>
            <w:rPr>
              <w:strike/>
            </w:rPr>
            <w:t>Shall</w:t>
          </w:r>
          <w:r>
            <w:t xml:space="preserve">)) </w:t>
          </w:r>
          <w:r>
            <w:rPr>
              <w:u w:val="single"/>
            </w:rPr>
            <w:t>May</w:t>
          </w:r>
          <w:r>
            <w:t xml:space="preserve"> not exceed a proportionate share of the costs of system improvements that are reasonably related to the new development; and</w:t>
          </w:r>
        </w:p>
        <w:p w:rsidR="00213806" w:rsidRDefault="00213806" w:rsidP="00213806">
          <w:pPr>
            <w:pStyle w:val="RCWSLText"/>
          </w:pPr>
          <w:r>
            <w:lastRenderedPageBreak/>
            <w:tab/>
            <w:t>(c) ((</w:t>
          </w:r>
          <w:r>
            <w:rPr>
              <w:strike/>
            </w:rPr>
            <w:t>Shall</w:t>
          </w:r>
          <w:r>
            <w:t xml:space="preserve">)) </w:t>
          </w:r>
          <w:proofErr w:type="gramStart"/>
          <w:r>
            <w:rPr>
              <w:u w:val="single"/>
            </w:rPr>
            <w:t>Must</w:t>
          </w:r>
          <w:proofErr w:type="gramEnd"/>
          <w:r>
            <w:t xml:space="preserve"> be used for system improvements that will reasonably benefit the new development.</w:t>
          </w:r>
        </w:p>
        <w:p w:rsidR="00213806" w:rsidRDefault="00213806" w:rsidP="00213806">
          <w:pPr>
            <w:pStyle w:val="RCWSLText"/>
          </w:pPr>
          <w:r>
            <w:tab/>
            <w:t>((</w:t>
          </w:r>
          <w:r>
            <w:rPr>
              <w:strike/>
            </w:rPr>
            <w:t>(4)</w:t>
          </w:r>
          <w:r>
            <w:t xml:space="preserve">)) </w:t>
          </w:r>
          <w:r>
            <w:rPr>
              <w:u w:val="single"/>
            </w:rPr>
            <w:t>(5)(a)</w:t>
          </w:r>
          <w:r>
            <w:t xml:space="preserve">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w:t>
          </w:r>
          <w:r>
            <w:rPr>
              <w:strike/>
            </w:rPr>
            <w:t>shall be</w:t>
          </w:r>
          <w:r>
            <w:t xml:space="preserve">)) </w:t>
          </w:r>
          <w:r>
            <w:rPr>
              <w:u w:val="single"/>
            </w:rPr>
            <w:t>is</w:t>
          </w:r>
          <w:r>
            <w:t xml:space="preserve"> contingent on the county, city, or town adopting or revising a comprehensive plan in compliance with RCW 36.70A.070, and on the capital facilities plan identifying:</w:t>
          </w:r>
        </w:p>
        <w:p w:rsidR="00213806" w:rsidRDefault="00213806" w:rsidP="00213806">
          <w:pPr>
            <w:pStyle w:val="RCWSLText"/>
          </w:pPr>
          <w:r>
            <w:tab/>
            <w:t>((</w:t>
          </w:r>
          <w:r>
            <w:rPr>
              <w:strike/>
            </w:rPr>
            <w:t>(a)</w:t>
          </w:r>
          <w:r>
            <w:t xml:space="preserve">)) </w:t>
          </w:r>
          <w:r>
            <w:rPr>
              <w:u w:val="single"/>
            </w:rPr>
            <w:t>(</w:t>
          </w:r>
          <w:proofErr w:type="spellStart"/>
          <w:r>
            <w:rPr>
              <w:u w:val="single"/>
            </w:rPr>
            <w:t>i</w:t>
          </w:r>
          <w:proofErr w:type="spellEnd"/>
          <w:r>
            <w:rPr>
              <w:u w:val="single"/>
            </w:rPr>
            <w:t>)</w:t>
          </w:r>
          <w:r>
            <w:t xml:space="preserve"> Deficiencies in public facilities serving existing development and the means by which existing deficiencies will be eliminated within a reasonable period of time;</w:t>
          </w:r>
        </w:p>
        <w:p w:rsidR="00213806" w:rsidRDefault="00213806" w:rsidP="00213806">
          <w:pPr>
            <w:pStyle w:val="RCWSLText"/>
          </w:pPr>
          <w:r>
            <w:tab/>
            <w:t>((</w:t>
          </w:r>
          <w:r>
            <w:rPr>
              <w:strike/>
            </w:rPr>
            <w:t>(</w:t>
          </w:r>
          <w:proofErr w:type="gramStart"/>
          <w:r>
            <w:rPr>
              <w:strike/>
            </w:rPr>
            <w:t>b</w:t>
          </w:r>
          <w:proofErr w:type="gramEnd"/>
          <w:r>
            <w:rPr>
              <w:strike/>
            </w:rPr>
            <w:t>)</w:t>
          </w:r>
          <w:r>
            <w:t xml:space="preserve">)) </w:t>
          </w:r>
          <w:r>
            <w:rPr>
              <w:u w:val="single"/>
            </w:rPr>
            <w:t>(ii)</w:t>
          </w:r>
          <w:r>
            <w:t xml:space="preserve"> Additional demands placed on existing public facilities by new development; and</w:t>
          </w:r>
        </w:p>
        <w:p w:rsidR="00213806" w:rsidRDefault="00213806" w:rsidP="00213806">
          <w:pPr>
            <w:pStyle w:val="RCWSLText"/>
          </w:pPr>
          <w:r>
            <w:tab/>
            <w:t>((</w:t>
          </w:r>
          <w:r>
            <w:rPr>
              <w:strike/>
            </w:rPr>
            <w:t>(c)</w:t>
          </w:r>
          <w:r>
            <w:t xml:space="preserve">)) </w:t>
          </w:r>
          <w:r>
            <w:rPr>
              <w:u w:val="single"/>
            </w:rPr>
            <w:t>(iii)</w:t>
          </w:r>
          <w:r>
            <w:t xml:space="preserve"> Additional public facility improvements required to serve new development.</w:t>
          </w:r>
        </w:p>
        <w:p w:rsidR="00213806" w:rsidRDefault="00213806" w:rsidP="00213806">
          <w:pPr>
            <w:pStyle w:val="RCWSLText"/>
          </w:pPr>
          <w:r>
            <w:rPr>
              <w:u w:val="single"/>
            </w:rPr>
            <w:t>(b)</w:t>
          </w:r>
          <w:r>
            <w:t xml:space="preserve">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rsidR="00213806" w:rsidRDefault="00213806" w:rsidP="00213806">
          <w:pPr>
            <w:pStyle w:val="BegSec-Amd"/>
          </w:pPr>
          <w:r>
            <w:rPr>
              <w:b/>
            </w:rPr>
            <w:t xml:space="preserve">Sec. </w:t>
          </w:r>
          <w:r w:rsidR="000F0AE1">
            <w:rPr>
              <w:b/>
            </w:rPr>
            <w:fldChar w:fldCharType="begin"/>
          </w:r>
          <w:r>
            <w:rPr>
              <w:b/>
            </w:rPr>
            <w:instrText xml:space="preserve"> LISTNUM  LegalDefault  </w:instrText>
          </w:r>
          <w:r w:rsidR="000F0AE1">
            <w:rPr>
              <w:b/>
            </w:rPr>
            <w:fldChar w:fldCharType="end"/>
          </w:r>
          <w:r>
            <w:rPr>
              <w:b/>
            </w:rPr>
            <w:t xml:space="preserve">  </w:t>
          </w:r>
          <w:r>
            <w:t xml:space="preserve">RCW 36.70A.070 and 2005 c 360 s 2 </w:t>
          </w:r>
          <w:proofErr w:type="gramStart"/>
          <w:r>
            <w:t>are</w:t>
          </w:r>
          <w:proofErr w:type="gramEnd"/>
          <w:r>
            <w:t xml:space="preserve"> each amended to read as follows:</w:t>
          </w:r>
        </w:p>
        <w:p w:rsidR="00213806" w:rsidRDefault="00213806" w:rsidP="00213806">
          <w:pPr>
            <w:pStyle w:val="RCWSLText"/>
          </w:pPr>
          <w:r>
            <w:tab/>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t>
          </w:r>
          <w:r>
            <w:lastRenderedPageBreak/>
            <w:t>with the future land use map.  A comprehensive plan shall be adopted and amended with public participation as provided in RCW 36.70A.140.</w:t>
          </w:r>
        </w:p>
        <w:p w:rsidR="00213806" w:rsidRDefault="00213806" w:rsidP="00213806">
          <w:pPr>
            <w:pStyle w:val="RCWSLText"/>
          </w:pPr>
          <w:r>
            <w:tab/>
            <w:t>Each comprehensive plan shall include a plan, scheme, or design for each of the following:</w:t>
          </w:r>
        </w:p>
        <w:p w:rsidR="00213806" w:rsidRDefault="00213806" w:rsidP="00213806">
          <w:pPr>
            <w:pStyle w:val="RCWSLText"/>
          </w:pPr>
          <w:r>
            <w:tab/>
            <w:t>(1)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rsidR="00213806" w:rsidRDefault="00213806" w:rsidP="00213806">
          <w:pPr>
            <w:pStyle w:val="RCWSLText"/>
          </w:pPr>
          <w:r>
            <w:tab/>
            <w:t>(2)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rsidR="00213806" w:rsidRDefault="00213806" w:rsidP="00213806">
          <w:pPr>
            <w:pStyle w:val="RCWSLText"/>
          </w:pPr>
          <w:r>
            <w:t xml:space="preserve"> </w:t>
          </w:r>
          <w:r>
            <w:tab/>
            <w:t xml:space="preserve">(3) A capital facilities plan element consisting of:  (a) An inventory of existing capital facilities owned by public entities, showing the locations and capacities of the capital facilities; (b) a </w:t>
          </w:r>
          <w:r>
            <w:lastRenderedPageBreak/>
            <w:t>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rsidR="00213806" w:rsidRDefault="00213806" w:rsidP="00213806">
          <w:pPr>
            <w:pStyle w:val="RCWSLText"/>
          </w:pPr>
          <w:r>
            <w:tab/>
            <w:t>(4) A utilities element consisting of the general location, proposed location, and capacity of all existing and proposed utilities, including, but not limited to, electrical lines, telecommunication lines, and natural gas lines.</w:t>
          </w:r>
        </w:p>
        <w:p w:rsidR="00213806" w:rsidRDefault="00213806" w:rsidP="00213806">
          <w:pPr>
            <w:pStyle w:val="RCWSLText"/>
          </w:pPr>
          <w:r>
            <w:tab/>
            <w:t>(5) Rural element.  Counties shall include a rural element including lands that are not designated for urban growth, agriculture, forest, or mineral resources.  The following provisions shall apply to the rural element:</w:t>
          </w:r>
        </w:p>
        <w:p w:rsidR="00213806" w:rsidRDefault="00213806" w:rsidP="00213806">
          <w:pPr>
            <w:pStyle w:val="RCWSLText"/>
          </w:pPr>
          <w:r>
            <w:tab/>
            <w:t>(a)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rsidR="00213806" w:rsidRDefault="00213806" w:rsidP="00213806">
          <w:pPr>
            <w:pStyle w:val="RCWSLText"/>
          </w:pPr>
          <w:r>
            <w:tab/>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w:t>
          </w:r>
          <w:r>
            <w:lastRenderedPageBreak/>
            <w:t>densities and uses that are not characterized by urban growth and that are consistent with rural character.</w:t>
          </w:r>
        </w:p>
        <w:p w:rsidR="00213806" w:rsidRDefault="00213806" w:rsidP="00213806">
          <w:pPr>
            <w:pStyle w:val="RCWSLText"/>
          </w:pPr>
          <w:r>
            <w:t xml:space="preserve"> </w:t>
          </w:r>
          <w:r>
            <w:tab/>
            <w:t>(</w:t>
          </w:r>
          <w:proofErr w:type="gramStart"/>
          <w:r>
            <w:t>c</w:t>
          </w:r>
          <w:proofErr w:type="gramEnd"/>
          <w:r>
            <w:t>) Measures governing rural development.  The rural element shall include measures that apply to rural development and protect the rural character of the area, as established by the county, by:</w:t>
          </w:r>
        </w:p>
        <w:p w:rsidR="00213806" w:rsidRDefault="00213806" w:rsidP="00213806">
          <w:pPr>
            <w:pStyle w:val="RCWSLText"/>
          </w:pPr>
          <w:r>
            <w:tab/>
            <w:t>(</w:t>
          </w:r>
          <w:proofErr w:type="spellStart"/>
          <w:r>
            <w:t>i</w:t>
          </w:r>
          <w:proofErr w:type="spellEnd"/>
          <w:r>
            <w:t>) Containing or otherwise controlling rural development;</w:t>
          </w:r>
        </w:p>
        <w:p w:rsidR="00213806" w:rsidRDefault="00213806" w:rsidP="00213806">
          <w:pPr>
            <w:pStyle w:val="RCWSLText"/>
          </w:pPr>
          <w:r>
            <w:tab/>
            <w:t>(ii) Assuring visual compatibility of rural development with the surrounding rural area;</w:t>
          </w:r>
        </w:p>
        <w:p w:rsidR="00213806" w:rsidRDefault="00213806" w:rsidP="00213806">
          <w:pPr>
            <w:pStyle w:val="RCWSLText"/>
          </w:pPr>
          <w:r>
            <w:tab/>
            <w:t>(iii) Reducing the inappropriate conversion of undeveloped land into sprawling, low-density development in the rural area;</w:t>
          </w:r>
        </w:p>
        <w:p w:rsidR="00213806" w:rsidRDefault="00213806" w:rsidP="00213806">
          <w:pPr>
            <w:pStyle w:val="RCWSLText"/>
          </w:pPr>
          <w:r>
            <w:tab/>
          </w:r>
          <w:proofErr w:type="gramStart"/>
          <w:r>
            <w:t>(iv) Protecting</w:t>
          </w:r>
          <w:proofErr w:type="gramEnd"/>
          <w:r>
            <w:t xml:space="preserve"> critical areas, as provided in RCW 36.70A.060, and surface water and groundwater resources; and</w:t>
          </w:r>
        </w:p>
        <w:p w:rsidR="00213806" w:rsidRDefault="00213806" w:rsidP="00213806">
          <w:pPr>
            <w:pStyle w:val="RCWSLText"/>
          </w:pPr>
          <w:r>
            <w:tab/>
            <w:t>(v) Protecting against conflicts with the use of agricultural, forest, and mineral resource lands designated under RCW 36.70A.170.</w:t>
          </w:r>
        </w:p>
        <w:p w:rsidR="00213806" w:rsidRDefault="00213806" w:rsidP="00213806">
          <w:pPr>
            <w:pStyle w:val="RCWSLText"/>
          </w:pPr>
          <w:r>
            <w:tab/>
            <w:t>(d)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rsidR="00213806" w:rsidRDefault="00213806" w:rsidP="00213806">
          <w:pPr>
            <w:pStyle w:val="RCWSLText"/>
          </w:pPr>
          <w:r>
            <w:tab/>
            <w:t>(</w:t>
          </w:r>
          <w:proofErr w:type="spellStart"/>
          <w:r>
            <w:t>i</w:t>
          </w:r>
          <w:proofErr w:type="spellEnd"/>
          <w:r>
            <w:t>) Rural development consisting of the infill, development, or redevelopment of existing commercial, industrial, residential, or mixed-use areas, whether characterized as shoreline development, villages, hamlets, rural activity centers, or crossroads developments.</w:t>
          </w:r>
        </w:p>
        <w:p w:rsidR="00213806" w:rsidRDefault="00213806" w:rsidP="00213806">
          <w:pPr>
            <w:pStyle w:val="RCWSLText"/>
          </w:pPr>
          <w:r>
            <w:tab/>
            <w:t>(A) A commercial, industrial, residential, shoreline, or mixed-use area shall be subject to the requirements of (d)(iv) of this subsection, but shall not be subject to the requirements of (c)(ii) and (iii) of this subsection.</w:t>
          </w:r>
        </w:p>
        <w:p w:rsidR="00213806" w:rsidRDefault="00213806" w:rsidP="00213806">
          <w:pPr>
            <w:pStyle w:val="RCWSLText"/>
          </w:pPr>
          <w:r>
            <w:tab/>
            <w:t>(B) Any development or redevelopment other than an industrial area or an industrial use within a mixed-use area or an industrial area under this subsection (5</w:t>
          </w:r>
          <w:proofErr w:type="gramStart"/>
          <w:r>
            <w:t>)(</w:t>
          </w:r>
          <w:proofErr w:type="gramEnd"/>
          <w:r>
            <w:t>d)(</w:t>
          </w:r>
          <w:proofErr w:type="spellStart"/>
          <w:r>
            <w:t>i</w:t>
          </w:r>
          <w:proofErr w:type="spellEnd"/>
          <w:r>
            <w:t>) must be principally designed to serve the existing and projected rural population.</w:t>
          </w:r>
        </w:p>
        <w:p w:rsidR="00213806" w:rsidRDefault="00213806" w:rsidP="00213806">
          <w:pPr>
            <w:pStyle w:val="RCWSLText"/>
          </w:pPr>
          <w:r>
            <w:tab/>
            <w:t xml:space="preserve">(C) Any development or redevelopment in terms of building size, scale, use, or intensity shall be consistent with the character of the </w:t>
          </w:r>
          <w:r>
            <w:lastRenderedPageBreak/>
            <w:t>existing areas.  Development and redevelopment may include changes in use from vacant land or a previously existing use so long as the new use conforms to the requirements of this subsection (5);</w:t>
          </w:r>
        </w:p>
        <w:p w:rsidR="00213806" w:rsidRDefault="00213806" w:rsidP="00213806">
          <w:pPr>
            <w:pStyle w:val="RCWSLText"/>
          </w:pPr>
          <w:r>
            <w:tab/>
            <w:t>(ii)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rsidR="00213806" w:rsidRDefault="00213806" w:rsidP="00213806">
          <w:pPr>
            <w:pStyle w:val="RCWSLText"/>
          </w:pPr>
          <w:r>
            <w:tab/>
            <w:t>(iii)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rPr>
              <w:strike/>
            </w:rPr>
            <w:t>(14)</w:t>
          </w:r>
          <w:r>
            <w:t xml:space="preserve">)) </w:t>
          </w:r>
          <w:r>
            <w:rPr>
              <w:u w:val="single"/>
            </w:rPr>
            <w:t>(15)</w:t>
          </w:r>
          <w:r>
            <w:t>.  Rural counties may also allow new small-scale businesses to utilize a site previously occupied by an existing business as long as the new small-scale business conforms to the rural character of the area as defined by the local government according to RCW 36.70A.030((</w:t>
          </w:r>
          <w:r>
            <w:rPr>
              <w:strike/>
            </w:rPr>
            <w:t>(14)</w:t>
          </w:r>
          <w:r>
            <w:t xml:space="preserve">)) </w:t>
          </w:r>
          <w:r>
            <w:rPr>
              <w:u w:val="single"/>
            </w:rPr>
            <w:t>(15)</w:t>
          </w:r>
          <w:r>
            <w:t>.  Public services and public facilities shall be limited to those necessary to serve the isolated nonresidential use and shall be provided in a manner that does not permit low-density sprawl;</w:t>
          </w:r>
        </w:p>
        <w:p w:rsidR="00213806" w:rsidRDefault="00213806" w:rsidP="00213806">
          <w:pPr>
            <w:pStyle w:val="RCWSLText"/>
          </w:pPr>
          <w:r>
            <w:tab/>
          </w:r>
          <w:proofErr w:type="gramStart"/>
          <w:r>
            <w:t>(iv) A</w:t>
          </w:r>
          <w:proofErr w:type="gramEnd"/>
          <w:r>
            <w:t xml:space="preserve">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w:t>
          </w:r>
          <w:r>
            <w:lastRenderedPageBreak/>
            <w:t>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rsidR="00213806" w:rsidRDefault="00213806" w:rsidP="00213806">
          <w:pPr>
            <w:pStyle w:val="RCWSLText"/>
          </w:pPr>
          <w:r>
            <w:tab/>
            <w:t>(v) For purposes of (d) of this subsection, an existing area or existing use is one that was in existence:</w:t>
          </w:r>
        </w:p>
        <w:p w:rsidR="00213806" w:rsidRDefault="00213806" w:rsidP="00213806">
          <w:pPr>
            <w:pStyle w:val="RCWSLText"/>
          </w:pPr>
          <w:r>
            <w:tab/>
            <w:t>(A) On July 1, 1990, in a county that was initially required to plan under all of the provisions of this chapter;</w:t>
          </w:r>
        </w:p>
        <w:p w:rsidR="00213806" w:rsidRDefault="00213806" w:rsidP="00213806">
          <w:pPr>
            <w:pStyle w:val="RCWSLText"/>
          </w:pPr>
          <w:r>
            <w:tab/>
            <w:t xml:space="preserve">(B) On the date the county adopted a resolution under RCW </w:t>
          </w:r>
          <w:proofErr w:type="gramStart"/>
          <w:r>
            <w:t>36.70A.040(</w:t>
          </w:r>
          <w:proofErr w:type="gramEnd"/>
          <w:r>
            <w:t>2), in a county that is planning under all of the provisions of this chapter under RCW 36.70A.040(2); or</w:t>
          </w:r>
        </w:p>
        <w:p w:rsidR="00213806" w:rsidRDefault="00213806" w:rsidP="00213806">
          <w:pPr>
            <w:pStyle w:val="RCWSLText"/>
          </w:pPr>
          <w:r>
            <w:tab/>
            <w:t xml:space="preserve">(C) On the date the office of financial management certifies the county's population as provided in RCW </w:t>
          </w:r>
          <w:proofErr w:type="gramStart"/>
          <w:r>
            <w:t>36.70A.040(</w:t>
          </w:r>
          <w:proofErr w:type="gramEnd"/>
          <w:r>
            <w:t>5), in a county that is planning under all of the provisions of this chapter pursuant to RCW 36.70A.040(5).</w:t>
          </w:r>
        </w:p>
        <w:p w:rsidR="00213806" w:rsidRDefault="00213806" w:rsidP="00213806">
          <w:pPr>
            <w:pStyle w:val="RCWSLText"/>
          </w:pPr>
          <w:r>
            <w:tab/>
            <w:t>(e) Exception.  This subsection shall not be interpreted to permit in the rural area a major industrial development or a master planned resort unless otherwise specifically permitted under RCW 36.70A.360 and 36.70A.365.</w:t>
          </w:r>
        </w:p>
        <w:p w:rsidR="00213806" w:rsidRDefault="00213806" w:rsidP="00213806">
          <w:pPr>
            <w:pStyle w:val="RCWSLText"/>
          </w:pPr>
          <w:r>
            <w:tab/>
            <w:t>(6) A transportation element that implements, and is consistent with, the land use element.</w:t>
          </w:r>
        </w:p>
        <w:p w:rsidR="00213806" w:rsidRDefault="00213806" w:rsidP="00213806">
          <w:pPr>
            <w:pStyle w:val="RCWSLText"/>
          </w:pPr>
          <w:r>
            <w:tab/>
            <w:t xml:space="preserve">(a) The transportation element shall include the following </w:t>
          </w:r>
          <w:proofErr w:type="spellStart"/>
          <w:r>
            <w:t>subelements</w:t>
          </w:r>
          <w:proofErr w:type="spellEnd"/>
          <w:r>
            <w:t>:</w:t>
          </w:r>
        </w:p>
        <w:p w:rsidR="00213806" w:rsidRDefault="00213806" w:rsidP="00213806">
          <w:pPr>
            <w:pStyle w:val="RCWSLText"/>
          </w:pPr>
          <w:r>
            <w:tab/>
            <w:t>(</w:t>
          </w:r>
          <w:proofErr w:type="spellStart"/>
          <w:r>
            <w:t>i</w:t>
          </w:r>
          <w:proofErr w:type="spellEnd"/>
          <w:r>
            <w:t>) Land use assumptions used in estimating travel;</w:t>
          </w:r>
        </w:p>
        <w:p w:rsidR="00213806" w:rsidRDefault="00213806" w:rsidP="00213806">
          <w:pPr>
            <w:pStyle w:val="RCWSLText"/>
          </w:pPr>
          <w:r>
            <w:tab/>
            <w:t xml:space="preserve">(ii) Estimated traffic impacts to state-owned transportation facilities resulting from land use assumptions to assist the </w:t>
          </w:r>
          <w:r>
            <w:lastRenderedPageBreak/>
            <w:t>department of transportation in monitoring the performance of state facilities, to plan improvements for the facilities, and to assess the impact of land- use decisions on state-owned transportation facilities;</w:t>
          </w:r>
        </w:p>
        <w:p w:rsidR="00213806" w:rsidRDefault="00213806" w:rsidP="00213806">
          <w:pPr>
            <w:pStyle w:val="RCWSLText"/>
          </w:pPr>
          <w:r>
            <w:tab/>
            <w:t>(iii) Facilities and services needs, including:</w:t>
          </w:r>
        </w:p>
        <w:p w:rsidR="00213806" w:rsidRDefault="00213806" w:rsidP="00213806">
          <w:pPr>
            <w:pStyle w:val="RCWSLText"/>
          </w:pPr>
          <w:r>
            <w:tab/>
            <w:t>(A)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rsidR="00213806" w:rsidRDefault="00213806" w:rsidP="00213806">
          <w:pPr>
            <w:pStyle w:val="RCWSLText"/>
          </w:pPr>
          <w:r>
            <w:tab/>
            <w:t>(B) Level of service standards for all locally owned arterials and transit routes to serve as a gauge to judge performance of the system.  These standards should be regionally coordinated;</w:t>
          </w:r>
        </w:p>
        <w:p w:rsidR="00213806" w:rsidRDefault="00213806" w:rsidP="00213806">
          <w:pPr>
            <w:pStyle w:val="RCWSLText"/>
          </w:pPr>
          <w:r>
            <w:t xml:space="preserve"> </w:t>
          </w:r>
          <w:r>
            <w:tab/>
            <w:t>(C)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department of transportation's six-year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rsidR="00213806" w:rsidRDefault="00213806" w:rsidP="00213806">
          <w:pPr>
            <w:pStyle w:val="RCWSLText"/>
          </w:pPr>
          <w:r>
            <w:tab/>
            <w:t>(D) Specific actions and requirements for bringing into compliance locally owned transportation facilities or services that are below an established level of service standard;</w:t>
          </w:r>
        </w:p>
        <w:p w:rsidR="00213806" w:rsidRDefault="00213806" w:rsidP="00213806">
          <w:pPr>
            <w:pStyle w:val="RCWSLText"/>
          </w:pPr>
          <w:r>
            <w:lastRenderedPageBreak/>
            <w:tab/>
            <w:t>(E) Forecasts of traffic for at least ten years based on the adopted land use plan to provide information on the location, timing, and capacity needs of future growth;</w:t>
          </w:r>
        </w:p>
        <w:p w:rsidR="00213806" w:rsidRDefault="00213806" w:rsidP="00213806">
          <w:pPr>
            <w:pStyle w:val="RCWSLText"/>
          </w:pPr>
          <w:r>
            <w:tab/>
            <w:t>(F) Identification of state and local system needs to meet current and future demands.  Identified needs on state-owned transportation facilities must be consistent with the statewide multimodal transportation plan required under chapter 47.06 RCW;</w:t>
          </w:r>
        </w:p>
        <w:p w:rsidR="00213806" w:rsidRDefault="00213806" w:rsidP="00213806">
          <w:pPr>
            <w:pStyle w:val="RCWSLText"/>
          </w:pPr>
          <w:r>
            <w:tab/>
          </w:r>
          <w:proofErr w:type="gramStart"/>
          <w:r>
            <w:t>(iv) Finance</w:t>
          </w:r>
          <w:proofErr w:type="gramEnd"/>
          <w:r>
            <w:t>, including:</w:t>
          </w:r>
        </w:p>
        <w:p w:rsidR="00213806" w:rsidRDefault="00213806" w:rsidP="00213806">
          <w:pPr>
            <w:pStyle w:val="RCWSLText"/>
          </w:pPr>
          <w:r>
            <w:tab/>
            <w:t>(A) An analysis of funding capability to judge needs against probable funding resources;</w:t>
          </w:r>
        </w:p>
        <w:p w:rsidR="00213806" w:rsidRDefault="00213806" w:rsidP="00213806">
          <w:pPr>
            <w:pStyle w:val="RCWSLText"/>
          </w:pPr>
          <w:r>
            <w:tab/>
            <w:t>(B)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rPr>
              <w:strike/>
            </w:rPr>
            <w:t>six-year improvement</w:t>
          </w:r>
          <w:r>
            <w:t xml:space="preserve">)) </w:t>
          </w:r>
          <w:r>
            <w:rPr>
              <w:u w:val="single"/>
            </w:rPr>
            <w:t>ten-year investment</w:t>
          </w:r>
          <w:r>
            <w:t xml:space="preserve"> program developed by the ((</w:t>
          </w:r>
          <w:r>
            <w:rPr>
              <w:strike/>
            </w:rPr>
            <w:t>department of transportation</w:t>
          </w:r>
          <w:r>
            <w:t xml:space="preserve">)) </w:t>
          </w:r>
          <w:r>
            <w:rPr>
              <w:u w:val="single"/>
            </w:rPr>
            <w:t>office of financial management</w:t>
          </w:r>
          <w:r>
            <w:t xml:space="preserve"> as required by RCW 47.05.030;</w:t>
          </w:r>
        </w:p>
        <w:p w:rsidR="00213806" w:rsidRDefault="00213806" w:rsidP="00213806">
          <w:pPr>
            <w:pStyle w:val="RCWSLText"/>
          </w:pPr>
          <w:r>
            <w:tab/>
            <w:t>(C) If probable funding falls short of meeting identified needs, a discussion of how additional funding will be raised, or how land use assumptions will be reassessed to ensure that level of service standards will be met;</w:t>
          </w:r>
        </w:p>
        <w:p w:rsidR="00213806" w:rsidRDefault="00213806" w:rsidP="00213806">
          <w:pPr>
            <w:pStyle w:val="RCWSLText"/>
          </w:pPr>
          <w:r>
            <w:tab/>
            <w:t>(v) Intergovernmental coordination efforts, including an assessment of the impacts of the transportation plan and land use assumptions on the transportation systems of adjacent jurisdictions;</w:t>
          </w:r>
        </w:p>
        <w:p w:rsidR="00213806" w:rsidRDefault="00213806" w:rsidP="00213806">
          <w:pPr>
            <w:pStyle w:val="RCWSLText"/>
          </w:pPr>
          <w:r>
            <w:tab/>
          </w:r>
          <w:proofErr w:type="gramStart"/>
          <w:r>
            <w:t>(vi) Demand-management</w:t>
          </w:r>
          <w:proofErr w:type="gramEnd"/>
          <w:r>
            <w:t xml:space="preserve"> strategies;</w:t>
          </w:r>
        </w:p>
        <w:p w:rsidR="00213806" w:rsidRDefault="00213806" w:rsidP="00213806">
          <w:pPr>
            <w:pStyle w:val="RCWSLText"/>
          </w:pPr>
          <w:r>
            <w:tab/>
            <w:t>(vii) Pedestrian and bicycle component to include collaborative efforts to identify and designate planned improvements for pedestrian and bicycle facilities and corridors that address and encourage enhanced community access and promote healthy lifestyles.</w:t>
          </w:r>
        </w:p>
        <w:p w:rsidR="00213806" w:rsidRDefault="00213806" w:rsidP="00213806">
          <w:pPr>
            <w:pStyle w:val="RCWSLText"/>
          </w:pPr>
          <w:r>
            <w:tab/>
            <w:t xml:space="preserve">(b) After adoption of the comprehensive plan by jurisdictions required to plan or who choose to plan under RCW 36.70A.040, local jurisdictions must adopt and enforce ordinances which prohibit development approval if the development causes the level of service on </w:t>
          </w:r>
          <w:r>
            <w:lastRenderedPageBreak/>
            <w:t xml:space="preserve">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shall mean that improvements or strategies are in place at the time of development, or that a financial commitment is in place to complete the improvements or strategies within six years.  </w:t>
          </w:r>
          <w:r>
            <w:rPr>
              <w:u w:val="single"/>
            </w:rPr>
            <w:t>If the collection of impact fees is delayed under RCW 82.02.050(3), the six-year period required by this subsection (6</w:t>
          </w:r>
          <w:proofErr w:type="gramStart"/>
          <w:r>
            <w:rPr>
              <w:u w:val="single"/>
            </w:rPr>
            <w:t>)(</w:t>
          </w:r>
          <w:proofErr w:type="gramEnd"/>
          <w:r>
            <w:rPr>
              <w:u w:val="single"/>
            </w:rPr>
            <w:t>b) must begin after the county or city receives full payment of all impact fees due.</w:t>
          </w:r>
        </w:p>
        <w:p w:rsidR="00213806" w:rsidRDefault="00213806" w:rsidP="00213806">
          <w:pPr>
            <w:pStyle w:val="RCWSLText"/>
          </w:pPr>
          <w:r>
            <w:tab/>
            <w:t xml:space="preserve">(c) The transportation element described in this subsection (6), and the six-year plans required by RCW 35.77.010 for cities, RCW 36.81.121 for counties, </w:t>
          </w:r>
          <w:r>
            <w:rPr>
              <w:u w:val="single"/>
            </w:rPr>
            <w:t>and</w:t>
          </w:r>
          <w:r>
            <w:t xml:space="preserve"> RCW 35.58.2795 for public transportation systems, and </w:t>
          </w:r>
          <w:r>
            <w:rPr>
              <w:u w:val="single"/>
            </w:rPr>
            <w:t>the ten-year plan required by</w:t>
          </w:r>
          <w:r>
            <w:t xml:space="preserve"> RCW 47.05.030 for the state, must be consistent.</w:t>
          </w:r>
        </w:p>
        <w:p w:rsidR="00213806" w:rsidRDefault="00213806" w:rsidP="00213806">
          <w:pPr>
            <w:pStyle w:val="RCWSLText"/>
          </w:pPr>
          <w:r>
            <w:tab/>
            <w:t>(7)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rsidR="00213806" w:rsidRDefault="00213806" w:rsidP="00213806">
          <w:pPr>
            <w:pStyle w:val="RCWSLText"/>
          </w:pPr>
          <w:r>
            <w:tab/>
            <w:t xml:space="preserve">(8) A park and recreation element that implements, and is consistent with, the capital facilities plan element as it relates to </w:t>
          </w:r>
          <w:r>
            <w:lastRenderedPageBreak/>
            <w:t>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rsidR="00213806" w:rsidRDefault="00213806" w:rsidP="00213806">
          <w:pPr>
            <w:pStyle w:val="RCWSLText"/>
          </w:pPr>
          <w:r>
            <w:tab/>
            <w:t>(9)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r w:rsidR="00847C67">
            <w:t>"</w:t>
          </w:r>
        </w:p>
        <w:p w:rsidR="00213806" w:rsidRPr="00213806" w:rsidRDefault="00213806" w:rsidP="00213806">
          <w:pPr>
            <w:pStyle w:val="RCWSLText"/>
          </w:pPr>
        </w:p>
        <w:p w:rsidR="00DF5D0E" w:rsidRPr="00523C5A" w:rsidRDefault="000F0AE1" w:rsidP="00627A3E">
          <w:pPr>
            <w:pStyle w:val="RCWSLText"/>
            <w:suppressLineNumbers/>
          </w:pPr>
        </w:p>
      </w:customXml>
      <w:customXml w:element="Effect">
        <w:p w:rsidR="00ED2EEB" w:rsidRDefault="00DE256E" w:rsidP="00627A3E">
          <w:pPr>
            <w:pStyle w:val="Effect"/>
            <w:suppressLineNumbers/>
          </w:pPr>
          <w:r>
            <w:tab/>
          </w:r>
        </w:p>
        <w:p w:rsidR="00A23AC3" w:rsidRDefault="00ED2EEB" w:rsidP="00A23AC3">
          <w:pPr>
            <w:pStyle w:val="Effect"/>
            <w:suppressLineNumbers/>
          </w:pPr>
          <w:r>
            <w:tab/>
          </w:r>
          <w:r w:rsidR="00DE256E">
            <w:tab/>
          </w:r>
          <w:r w:rsidR="00DE256E" w:rsidRPr="00627A3E">
            <w:rPr>
              <w:b/>
              <w:u w:val="single"/>
            </w:rPr>
            <w:t>EFFECT:</w:t>
          </w:r>
          <w:r w:rsidR="00DE256E">
            <w:t> </w:t>
          </w:r>
          <w:r w:rsidR="00905983">
            <w:t>1) Requires that the payment of impact fees be made from the seller's proceeds from the sale of the property, unless the buyer and seller enter into an</w:t>
          </w:r>
          <w:r w:rsidR="003A57F4">
            <w:t xml:space="preserve"> agreement to the contrary; 2) e</w:t>
          </w:r>
          <w:r w:rsidR="00905983">
            <w:t>stablishes that the seller is strictly liable for the payment of impact fees absent an agreement to the contrary between</w:t>
          </w:r>
          <w:r w:rsidR="003A57F4">
            <w:t xml:space="preserve"> the buyer and seller; 3) r</w:t>
          </w:r>
          <w:r w:rsidR="00905983">
            <w:t>evises provisions regarding a seller's duty</w:t>
          </w:r>
          <w:r w:rsidR="003A57F4">
            <w:t xml:space="preserve"> to</w:t>
          </w:r>
          <w:r w:rsidR="00905983">
            <w:t xml:space="preserve"> disclose the </w:t>
          </w:r>
          <w:r w:rsidR="003A57F4">
            <w:t xml:space="preserve">existence of the covenant to the buyer so as </w:t>
          </w:r>
          <w:r w:rsidR="00A23AC3">
            <w:t>to require that such disclosure</w:t>
          </w:r>
          <w:r w:rsidR="003A57F4">
            <w:t xml:space="preserve"> be made in accordance with the real property seller's disclosure requirements under chapter 64.06 RCW; 4) specifies that the</w:t>
          </w:r>
          <w:r w:rsidR="00A23AC3">
            <w:t xml:space="preserve"> act's</w:t>
          </w:r>
          <w:r w:rsidR="003A57F4">
            <w:t xml:space="preserve"> i</w:t>
          </w:r>
          <w:r w:rsidR="00A23AC3">
            <w:t xml:space="preserve">mpact fee covenant provisions </w:t>
          </w:r>
          <w:r w:rsidR="003A57F4">
            <w:t>are not applicable to dwellings</w:t>
          </w:r>
          <w:r w:rsidR="00A23AC3">
            <w:t xml:space="preserve"> subject to the Condominium Act under</w:t>
          </w:r>
          <w:r w:rsidR="003A57F4">
            <w:t xml:space="preserve"> chapter 64.34 RCW;</w:t>
          </w:r>
          <w:r w:rsidR="00CD1D20">
            <w:t xml:space="preserve"> 5</w:t>
          </w:r>
          <w:r w:rsidR="00A23AC3">
            <w:t>) requires that impact fees must be paid in full upon the issuance of a certificate o</w:t>
          </w:r>
          <w:r w:rsidR="00CD1D20">
            <w:t>f occupancy or its equivalent; 6</w:t>
          </w:r>
          <w:r w:rsidR="003A57F4">
            <w:t>) deletes amendatory provisions requiring the seller to make specified disclosures regarding the</w:t>
          </w:r>
          <w:r w:rsidR="00A23AC3">
            <w:t xml:space="preserve"> impact fee</w:t>
          </w:r>
          <w:r w:rsidR="003A57F4">
            <w:t xml:space="preserve"> covenant at the time of the first meeting</w:t>
          </w:r>
          <w:r w:rsidR="00CD1D20">
            <w:t xml:space="preserve"> between buyer and seller; and 7</w:t>
          </w:r>
          <w:r w:rsidR="003A57F4">
            <w:t>)</w:t>
          </w:r>
          <w:r w:rsidR="00A23AC3">
            <w:t xml:space="preserve"> deletes amendatory provisions authorizing a buyer to nullify any purchase agreements and obtain specified reimbursements in the event the seller fails to meet specified covenant disclosure requirements.</w:t>
          </w:r>
        </w:p>
        <w:p w:rsidR="00627A3E" w:rsidRDefault="00DE256E" w:rsidP="00627A3E">
          <w:pPr>
            <w:pStyle w:val="Effect"/>
            <w:suppressLineNumbers/>
          </w:pPr>
          <w:r>
            <w:t>  </w:t>
          </w:r>
        </w:p>
      </w:customXml>
      <w:p w:rsidR="00DF5D0E" w:rsidRPr="00627A3E" w:rsidRDefault="00DF5D0E" w:rsidP="00627A3E">
        <w:pPr>
          <w:pStyle w:val="FiscalImpact"/>
          <w:suppressLineNumbers/>
        </w:pPr>
      </w:p>
      <w:permEnd w:id="0"/>
      <w:p w:rsidR="00DF5D0E" w:rsidRDefault="00DF5D0E" w:rsidP="00627A3E">
        <w:pPr>
          <w:pStyle w:val="AmendSectionPostSpace"/>
          <w:suppressLineNumbers/>
        </w:pPr>
      </w:p>
      <w:p w:rsidR="00DF5D0E" w:rsidRDefault="00DF5D0E" w:rsidP="00627A3E">
        <w:pPr>
          <w:pStyle w:val="BillEnd"/>
          <w:suppressLineNumbers/>
        </w:pPr>
      </w:p>
      <w:p w:rsidR="00DF5D0E" w:rsidRDefault="00DE256E" w:rsidP="00627A3E">
        <w:pPr>
          <w:pStyle w:val="BillEnd"/>
          <w:suppressLineNumbers/>
        </w:pPr>
        <w:r>
          <w:rPr>
            <w:b/>
          </w:rPr>
          <w:t>--- END ---</w:t>
        </w:r>
      </w:p>
      <w:p w:rsidR="00DF5D0E" w:rsidRDefault="000F0AE1" w:rsidP="00627A3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AC3" w:rsidRDefault="00A23AC3" w:rsidP="00DF5D0E">
      <w:r>
        <w:separator/>
      </w:r>
    </w:p>
  </w:endnote>
  <w:endnote w:type="continuationSeparator" w:id="0">
    <w:p w:rsidR="00A23AC3" w:rsidRDefault="00A23AC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26" w:rsidRDefault="006E3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C3" w:rsidRDefault="000F0AE1">
    <w:pPr>
      <w:pStyle w:val="AmendDraftFooter"/>
    </w:pPr>
    <w:fldSimple w:instr=" TITLE   \* MERGEFORMAT ">
      <w:r w:rsidR="00DE59A5">
        <w:t>3067-S AMH SIMP OSBO 123</w:t>
      </w:r>
    </w:fldSimple>
    <w:r w:rsidR="00A23AC3">
      <w:tab/>
    </w:r>
    <w:fldSimple w:instr=" PAGE  \* Arabic  \* MERGEFORMAT ">
      <w:r w:rsidR="00DE59A5">
        <w:rPr>
          <w:noProof/>
        </w:rPr>
        <w:t>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C3" w:rsidRDefault="000F0AE1">
    <w:pPr>
      <w:pStyle w:val="AmendDraftFooter"/>
    </w:pPr>
    <w:fldSimple w:instr=" TITLE   \* MERGEFORMAT ">
      <w:r w:rsidR="00DE59A5">
        <w:t>3067-S AMH SIMP OSBO 123</w:t>
      </w:r>
    </w:fldSimple>
    <w:r w:rsidR="00A23AC3">
      <w:tab/>
    </w:r>
    <w:fldSimple w:instr=" PAGE  \* Arabic  \* MERGEFORMAT ">
      <w:r w:rsidR="00B2062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AC3" w:rsidRDefault="00A23AC3" w:rsidP="00DF5D0E">
      <w:r>
        <w:separator/>
      </w:r>
    </w:p>
  </w:footnote>
  <w:footnote w:type="continuationSeparator" w:id="0">
    <w:p w:rsidR="00A23AC3" w:rsidRDefault="00A23AC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26" w:rsidRDefault="006E3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C3" w:rsidRDefault="000F0AE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23AC3" w:rsidRDefault="00A23AC3">
                <w:pPr>
                  <w:pStyle w:val="RCWSLText"/>
                  <w:jc w:val="right"/>
                </w:pPr>
                <w:r>
                  <w:t>1</w:t>
                </w:r>
              </w:p>
              <w:p w:rsidR="00A23AC3" w:rsidRDefault="00A23AC3">
                <w:pPr>
                  <w:pStyle w:val="RCWSLText"/>
                  <w:jc w:val="right"/>
                </w:pPr>
                <w:r>
                  <w:t>2</w:t>
                </w:r>
              </w:p>
              <w:p w:rsidR="00A23AC3" w:rsidRDefault="00A23AC3">
                <w:pPr>
                  <w:pStyle w:val="RCWSLText"/>
                  <w:jc w:val="right"/>
                </w:pPr>
                <w:r>
                  <w:t>3</w:t>
                </w:r>
              </w:p>
              <w:p w:rsidR="00A23AC3" w:rsidRDefault="00A23AC3">
                <w:pPr>
                  <w:pStyle w:val="RCWSLText"/>
                  <w:jc w:val="right"/>
                </w:pPr>
                <w:r>
                  <w:t>4</w:t>
                </w:r>
              </w:p>
              <w:p w:rsidR="00A23AC3" w:rsidRDefault="00A23AC3">
                <w:pPr>
                  <w:pStyle w:val="RCWSLText"/>
                  <w:jc w:val="right"/>
                </w:pPr>
                <w:r>
                  <w:t>5</w:t>
                </w:r>
              </w:p>
              <w:p w:rsidR="00A23AC3" w:rsidRDefault="00A23AC3">
                <w:pPr>
                  <w:pStyle w:val="RCWSLText"/>
                  <w:jc w:val="right"/>
                </w:pPr>
                <w:r>
                  <w:t>6</w:t>
                </w:r>
              </w:p>
              <w:p w:rsidR="00A23AC3" w:rsidRDefault="00A23AC3">
                <w:pPr>
                  <w:pStyle w:val="RCWSLText"/>
                  <w:jc w:val="right"/>
                </w:pPr>
                <w:r>
                  <w:t>7</w:t>
                </w:r>
              </w:p>
              <w:p w:rsidR="00A23AC3" w:rsidRDefault="00A23AC3">
                <w:pPr>
                  <w:pStyle w:val="RCWSLText"/>
                  <w:jc w:val="right"/>
                </w:pPr>
                <w:r>
                  <w:t>8</w:t>
                </w:r>
              </w:p>
              <w:p w:rsidR="00A23AC3" w:rsidRDefault="00A23AC3">
                <w:pPr>
                  <w:pStyle w:val="RCWSLText"/>
                  <w:jc w:val="right"/>
                </w:pPr>
                <w:r>
                  <w:t>9</w:t>
                </w:r>
              </w:p>
              <w:p w:rsidR="00A23AC3" w:rsidRDefault="00A23AC3">
                <w:pPr>
                  <w:pStyle w:val="RCWSLText"/>
                  <w:jc w:val="right"/>
                </w:pPr>
                <w:r>
                  <w:t>10</w:t>
                </w:r>
              </w:p>
              <w:p w:rsidR="00A23AC3" w:rsidRDefault="00A23AC3">
                <w:pPr>
                  <w:pStyle w:val="RCWSLText"/>
                  <w:jc w:val="right"/>
                </w:pPr>
                <w:r>
                  <w:t>11</w:t>
                </w:r>
              </w:p>
              <w:p w:rsidR="00A23AC3" w:rsidRDefault="00A23AC3">
                <w:pPr>
                  <w:pStyle w:val="RCWSLText"/>
                  <w:jc w:val="right"/>
                </w:pPr>
                <w:r>
                  <w:t>12</w:t>
                </w:r>
              </w:p>
              <w:p w:rsidR="00A23AC3" w:rsidRDefault="00A23AC3">
                <w:pPr>
                  <w:pStyle w:val="RCWSLText"/>
                  <w:jc w:val="right"/>
                </w:pPr>
                <w:r>
                  <w:t>13</w:t>
                </w:r>
              </w:p>
              <w:p w:rsidR="00A23AC3" w:rsidRDefault="00A23AC3">
                <w:pPr>
                  <w:pStyle w:val="RCWSLText"/>
                  <w:jc w:val="right"/>
                </w:pPr>
                <w:r>
                  <w:t>14</w:t>
                </w:r>
              </w:p>
              <w:p w:rsidR="00A23AC3" w:rsidRDefault="00A23AC3">
                <w:pPr>
                  <w:pStyle w:val="RCWSLText"/>
                  <w:jc w:val="right"/>
                </w:pPr>
                <w:r>
                  <w:t>15</w:t>
                </w:r>
              </w:p>
              <w:p w:rsidR="00A23AC3" w:rsidRDefault="00A23AC3">
                <w:pPr>
                  <w:pStyle w:val="RCWSLText"/>
                  <w:jc w:val="right"/>
                </w:pPr>
                <w:r>
                  <w:t>16</w:t>
                </w:r>
              </w:p>
              <w:p w:rsidR="00A23AC3" w:rsidRDefault="00A23AC3">
                <w:pPr>
                  <w:pStyle w:val="RCWSLText"/>
                  <w:jc w:val="right"/>
                </w:pPr>
                <w:r>
                  <w:t>17</w:t>
                </w:r>
              </w:p>
              <w:p w:rsidR="00A23AC3" w:rsidRDefault="00A23AC3">
                <w:pPr>
                  <w:pStyle w:val="RCWSLText"/>
                  <w:jc w:val="right"/>
                </w:pPr>
                <w:r>
                  <w:t>18</w:t>
                </w:r>
              </w:p>
              <w:p w:rsidR="00A23AC3" w:rsidRDefault="00A23AC3">
                <w:pPr>
                  <w:pStyle w:val="RCWSLText"/>
                  <w:jc w:val="right"/>
                </w:pPr>
                <w:r>
                  <w:t>19</w:t>
                </w:r>
              </w:p>
              <w:p w:rsidR="00A23AC3" w:rsidRDefault="00A23AC3">
                <w:pPr>
                  <w:pStyle w:val="RCWSLText"/>
                  <w:jc w:val="right"/>
                </w:pPr>
                <w:r>
                  <w:t>20</w:t>
                </w:r>
              </w:p>
              <w:p w:rsidR="00A23AC3" w:rsidRDefault="00A23AC3">
                <w:pPr>
                  <w:pStyle w:val="RCWSLText"/>
                  <w:jc w:val="right"/>
                </w:pPr>
                <w:r>
                  <w:t>21</w:t>
                </w:r>
              </w:p>
              <w:p w:rsidR="00A23AC3" w:rsidRDefault="00A23AC3">
                <w:pPr>
                  <w:pStyle w:val="RCWSLText"/>
                  <w:jc w:val="right"/>
                </w:pPr>
                <w:r>
                  <w:t>22</w:t>
                </w:r>
              </w:p>
              <w:p w:rsidR="00A23AC3" w:rsidRDefault="00A23AC3">
                <w:pPr>
                  <w:pStyle w:val="RCWSLText"/>
                  <w:jc w:val="right"/>
                </w:pPr>
                <w:r>
                  <w:t>23</w:t>
                </w:r>
              </w:p>
              <w:p w:rsidR="00A23AC3" w:rsidRDefault="00A23AC3">
                <w:pPr>
                  <w:pStyle w:val="RCWSLText"/>
                  <w:jc w:val="right"/>
                </w:pPr>
                <w:r>
                  <w:t>24</w:t>
                </w:r>
              </w:p>
              <w:p w:rsidR="00A23AC3" w:rsidRDefault="00A23AC3">
                <w:pPr>
                  <w:pStyle w:val="RCWSLText"/>
                  <w:jc w:val="right"/>
                </w:pPr>
                <w:r>
                  <w:t>25</w:t>
                </w:r>
              </w:p>
              <w:p w:rsidR="00A23AC3" w:rsidRDefault="00A23AC3">
                <w:pPr>
                  <w:pStyle w:val="RCWSLText"/>
                  <w:jc w:val="right"/>
                </w:pPr>
                <w:r>
                  <w:t>26</w:t>
                </w:r>
              </w:p>
              <w:p w:rsidR="00A23AC3" w:rsidRDefault="00A23AC3">
                <w:pPr>
                  <w:pStyle w:val="RCWSLText"/>
                  <w:jc w:val="right"/>
                </w:pPr>
                <w:r>
                  <w:t>27</w:t>
                </w:r>
              </w:p>
              <w:p w:rsidR="00A23AC3" w:rsidRDefault="00A23AC3">
                <w:pPr>
                  <w:pStyle w:val="RCWSLText"/>
                  <w:jc w:val="right"/>
                </w:pPr>
                <w:r>
                  <w:t>28</w:t>
                </w:r>
              </w:p>
              <w:p w:rsidR="00A23AC3" w:rsidRDefault="00A23AC3">
                <w:pPr>
                  <w:pStyle w:val="RCWSLText"/>
                  <w:jc w:val="right"/>
                </w:pPr>
                <w:r>
                  <w:t>29</w:t>
                </w:r>
              </w:p>
              <w:p w:rsidR="00A23AC3" w:rsidRDefault="00A23AC3">
                <w:pPr>
                  <w:pStyle w:val="RCWSLText"/>
                  <w:jc w:val="right"/>
                </w:pPr>
                <w:r>
                  <w:t>30</w:t>
                </w:r>
              </w:p>
              <w:p w:rsidR="00A23AC3" w:rsidRDefault="00A23AC3">
                <w:pPr>
                  <w:pStyle w:val="RCWSLText"/>
                  <w:jc w:val="right"/>
                </w:pPr>
                <w:r>
                  <w:t>31</w:t>
                </w:r>
              </w:p>
              <w:p w:rsidR="00A23AC3" w:rsidRDefault="00A23AC3">
                <w:pPr>
                  <w:pStyle w:val="RCWSLText"/>
                  <w:jc w:val="right"/>
                </w:pPr>
                <w:r>
                  <w:t>32</w:t>
                </w:r>
              </w:p>
              <w:p w:rsidR="00A23AC3" w:rsidRDefault="00A23AC3">
                <w:pPr>
                  <w:pStyle w:val="RCWSLText"/>
                  <w:jc w:val="right"/>
                </w:pPr>
                <w:r>
                  <w:t>33</w:t>
                </w:r>
              </w:p>
              <w:p w:rsidR="00A23AC3" w:rsidRDefault="00A23AC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C3" w:rsidRDefault="000F0AE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23AC3" w:rsidRDefault="00A23AC3" w:rsidP="00605C39">
                <w:pPr>
                  <w:pStyle w:val="RCWSLText"/>
                  <w:spacing w:before="2888"/>
                  <w:jc w:val="right"/>
                </w:pPr>
                <w:r>
                  <w:t>1</w:t>
                </w:r>
              </w:p>
              <w:p w:rsidR="00A23AC3" w:rsidRDefault="00A23AC3">
                <w:pPr>
                  <w:pStyle w:val="RCWSLText"/>
                  <w:jc w:val="right"/>
                </w:pPr>
                <w:r>
                  <w:t>2</w:t>
                </w:r>
              </w:p>
              <w:p w:rsidR="00A23AC3" w:rsidRDefault="00A23AC3">
                <w:pPr>
                  <w:pStyle w:val="RCWSLText"/>
                  <w:jc w:val="right"/>
                </w:pPr>
                <w:r>
                  <w:t>3</w:t>
                </w:r>
              </w:p>
              <w:p w:rsidR="00A23AC3" w:rsidRDefault="00A23AC3">
                <w:pPr>
                  <w:pStyle w:val="RCWSLText"/>
                  <w:jc w:val="right"/>
                </w:pPr>
                <w:r>
                  <w:t>4</w:t>
                </w:r>
              </w:p>
              <w:p w:rsidR="00A23AC3" w:rsidRDefault="00A23AC3">
                <w:pPr>
                  <w:pStyle w:val="RCWSLText"/>
                  <w:jc w:val="right"/>
                </w:pPr>
                <w:r>
                  <w:t>5</w:t>
                </w:r>
              </w:p>
              <w:p w:rsidR="00A23AC3" w:rsidRDefault="00A23AC3">
                <w:pPr>
                  <w:pStyle w:val="RCWSLText"/>
                  <w:jc w:val="right"/>
                </w:pPr>
                <w:r>
                  <w:t>6</w:t>
                </w:r>
              </w:p>
              <w:p w:rsidR="00A23AC3" w:rsidRDefault="00A23AC3">
                <w:pPr>
                  <w:pStyle w:val="RCWSLText"/>
                  <w:jc w:val="right"/>
                </w:pPr>
                <w:r>
                  <w:t>7</w:t>
                </w:r>
              </w:p>
              <w:p w:rsidR="00A23AC3" w:rsidRDefault="00A23AC3">
                <w:pPr>
                  <w:pStyle w:val="RCWSLText"/>
                  <w:jc w:val="right"/>
                </w:pPr>
                <w:r>
                  <w:t>8</w:t>
                </w:r>
              </w:p>
              <w:p w:rsidR="00A23AC3" w:rsidRDefault="00A23AC3">
                <w:pPr>
                  <w:pStyle w:val="RCWSLText"/>
                  <w:jc w:val="right"/>
                </w:pPr>
                <w:r>
                  <w:t>9</w:t>
                </w:r>
              </w:p>
              <w:p w:rsidR="00A23AC3" w:rsidRDefault="00A23AC3">
                <w:pPr>
                  <w:pStyle w:val="RCWSLText"/>
                  <w:jc w:val="right"/>
                </w:pPr>
                <w:r>
                  <w:t>10</w:t>
                </w:r>
              </w:p>
              <w:p w:rsidR="00A23AC3" w:rsidRDefault="00A23AC3">
                <w:pPr>
                  <w:pStyle w:val="RCWSLText"/>
                  <w:jc w:val="right"/>
                </w:pPr>
                <w:r>
                  <w:t>11</w:t>
                </w:r>
              </w:p>
              <w:p w:rsidR="00A23AC3" w:rsidRDefault="00A23AC3">
                <w:pPr>
                  <w:pStyle w:val="RCWSLText"/>
                  <w:jc w:val="right"/>
                </w:pPr>
                <w:r>
                  <w:t>12</w:t>
                </w:r>
              </w:p>
              <w:p w:rsidR="00A23AC3" w:rsidRDefault="00A23AC3">
                <w:pPr>
                  <w:pStyle w:val="RCWSLText"/>
                  <w:jc w:val="right"/>
                </w:pPr>
                <w:r>
                  <w:t>13</w:t>
                </w:r>
              </w:p>
              <w:p w:rsidR="00A23AC3" w:rsidRDefault="00A23AC3">
                <w:pPr>
                  <w:pStyle w:val="RCWSLText"/>
                  <w:jc w:val="right"/>
                </w:pPr>
                <w:r>
                  <w:t>14</w:t>
                </w:r>
              </w:p>
              <w:p w:rsidR="00A23AC3" w:rsidRDefault="00A23AC3">
                <w:pPr>
                  <w:pStyle w:val="RCWSLText"/>
                  <w:jc w:val="right"/>
                </w:pPr>
                <w:r>
                  <w:t>15</w:t>
                </w:r>
              </w:p>
              <w:p w:rsidR="00A23AC3" w:rsidRDefault="00A23AC3">
                <w:pPr>
                  <w:pStyle w:val="RCWSLText"/>
                  <w:jc w:val="right"/>
                </w:pPr>
                <w:r>
                  <w:t>16</w:t>
                </w:r>
              </w:p>
              <w:p w:rsidR="00A23AC3" w:rsidRDefault="00A23AC3">
                <w:pPr>
                  <w:pStyle w:val="RCWSLText"/>
                  <w:jc w:val="right"/>
                </w:pPr>
                <w:r>
                  <w:t>17</w:t>
                </w:r>
              </w:p>
              <w:p w:rsidR="00A23AC3" w:rsidRDefault="00A23AC3">
                <w:pPr>
                  <w:pStyle w:val="RCWSLText"/>
                  <w:jc w:val="right"/>
                </w:pPr>
                <w:r>
                  <w:t>18</w:t>
                </w:r>
              </w:p>
              <w:p w:rsidR="00A23AC3" w:rsidRDefault="00A23AC3">
                <w:pPr>
                  <w:pStyle w:val="RCWSLText"/>
                  <w:jc w:val="right"/>
                </w:pPr>
                <w:r>
                  <w:t>19</w:t>
                </w:r>
              </w:p>
              <w:p w:rsidR="00A23AC3" w:rsidRDefault="00A23AC3">
                <w:pPr>
                  <w:pStyle w:val="RCWSLText"/>
                  <w:jc w:val="right"/>
                </w:pPr>
                <w:r>
                  <w:t>20</w:t>
                </w:r>
              </w:p>
              <w:p w:rsidR="00A23AC3" w:rsidRDefault="00A23AC3">
                <w:pPr>
                  <w:pStyle w:val="RCWSLText"/>
                  <w:jc w:val="right"/>
                </w:pPr>
                <w:r>
                  <w:t>21</w:t>
                </w:r>
              </w:p>
              <w:p w:rsidR="00A23AC3" w:rsidRDefault="00A23AC3">
                <w:pPr>
                  <w:pStyle w:val="RCWSLText"/>
                  <w:jc w:val="right"/>
                </w:pPr>
                <w:r>
                  <w:t>22</w:t>
                </w:r>
              </w:p>
              <w:p w:rsidR="00A23AC3" w:rsidRDefault="00A23AC3">
                <w:pPr>
                  <w:pStyle w:val="RCWSLText"/>
                  <w:jc w:val="right"/>
                </w:pPr>
                <w:r>
                  <w:t>23</w:t>
                </w:r>
              </w:p>
              <w:p w:rsidR="00A23AC3" w:rsidRDefault="00A23AC3">
                <w:pPr>
                  <w:pStyle w:val="RCWSLText"/>
                  <w:jc w:val="right"/>
                </w:pPr>
                <w:r>
                  <w:t>24</w:t>
                </w:r>
              </w:p>
              <w:p w:rsidR="00A23AC3" w:rsidRDefault="00A23AC3" w:rsidP="00060D21">
                <w:pPr>
                  <w:pStyle w:val="RCWSLText"/>
                  <w:jc w:val="right"/>
                </w:pPr>
                <w:r>
                  <w:t>25</w:t>
                </w:r>
              </w:p>
              <w:p w:rsidR="00A23AC3" w:rsidRDefault="00A23AC3" w:rsidP="00060D21">
                <w:pPr>
                  <w:pStyle w:val="RCWSLText"/>
                  <w:jc w:val="right"/>
                </w:pPr>
                <w:r>
                  <w:t>26</w:t>
                </w:r>
              </w:p>
              <w:p w:rsidR="00A23AC3" w:rsidRDefault="00A23AC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0AE1"/>
    <w:rsid w:val="00106544"/>
    <w:rsid w:val="00113BAF"/>
    <w:rsid w:val="001A775A"/>
    <w:rsid w:val="001E6675"/>
    <w:rsid w:val="00213806"/>
    <w:rsid w:val="00217E8A"/>
    <w:rsid w:val="00281CBD"/>
    <w:rsid w:val="00316CD9"/>
    <w:rsid w:val="003923F5"/>
    <w:rsid w:val="003A57F4"/>
    <w:rsid w:val="003C48C7"/>
    <w:rsid w:val="003E2FC6"/>
    <w:rsid w:val="00492DDC"/>
    <w:rsid w:val="00523C5A"/>
    <w:rsid w:val="00592EB2"/>
    <w:rsid w:val="00605C39"/>
    <w:rsid w:val="006068BD"/>
    <w:rsid w:val="00627A3E"/>
    <w:rsid w:val="006841E6"/>
    <w:rsid w:val="006E3826"/>
    <w:rsid w:val="006F7027"/>
    <w:rsid w:val="0072335D"/>
    <w:rsid w:val="0072541D"/>
    <w:rsid w:val="00752665"/>
    <w:rsid w:val="007D35D4"/>
    <w:rsid w:val="00846034"/>
    <w:rsid w:val="00847C67"/>
    <w:rsid w:val="0088629C"/>
    <w:rsid w:val="008F7B03"/>
    <w:rsid w:val="00905983"/>
    <w:rsid w:val="00931B84"/>
    <w:rsid w:val="00972869"/>
    <w:rsid w:val="009F23A9"/>
    <w:rsid w:val="00A01F29"/>
    <w:rsid w:val="00A23AC3"/>
    <w:rsid w:val="00A93D4A"/>
    <w:rsid w:val="00AD2D0A"/>
    <w:rsid w:val="00B2062D"/>
    <w:rsid w:val="00B24AAC"/>
    <w:rsid w:val="00B31D1C"/>
    <w:rsid w:val="00B47155"/>
    <w:rsid w:val="00B518D0"/>
    <w:rsid w:val="00B712E6"/>
    <w:rsid w:val="00B73E0A"/>
    <w:rsid w:val="00B961E0"/>
    <w:rsid w:val="00B975B1"/>
    <w:rsid w:val="00BD11ED"/>
    <w:rsid w:val="00BF465A"/>
    <w:rsid w:val="00C352AB"/>
    <w:rsid w:val="00CD1D20"/>
    <w:rsid w:val="00D40447"/>
    <w:rsid w:val="00DA47F3"/>
    <w:rsid w:val="00DC53FF"/>
    <w:rsid w:val="00DE256E"/>
    <w:rsid w:val="00DE59A5"/>
    <w:rsid w:val="00DF5D0E"/>
    <w:rsid w:val="00E1471A"/>
    <w:rsid w:val="00E41CC6"/>
    <w:rsid w:val="00E50041"/>
    <w:rsid w:val="00E66F5D"/>
    <w:rsid w:val="00ED2EEB"/>
    <w:rsid w:val="00F229DE"/>
    <w:rsid w:val="00F23C5D"/>
    <w:rsid w:val="00F4663F"/>
    <w:rsid w:val="00FC0CF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2899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74</TotalTime>
  <Pages>12</Pages>
  <Words>3686</Words>
  <Characters>20574</Characters>
  <Application>Microsoft Office Word</Application>
  <DocSecurity>8</DocSecurity>
  <Lines>411</Lines>
  <Paragraphs>89</Paragraphs>
  <ScaleCrop>false</ScaleCrop>
  <HeadingPairs>
    <vt:vector size="2" baseType="variant">
      <vt:variant>
        <vt:lpstr>Title</vt:lpstr>
      </vt:variant>
      <vt:variant>
        <vt:i4>1</vt:i4>
      </vt:variant>
    </vt:vector>
  </HeadingPairs>
  <TitlesOfParts>
    <vt:vector size="1" baseType="lpstr">
      <vt:lpstr>3067-S AMH SIMP OSBO 123</vt:lpstr>
    </vt:vector>
  </TitlesOfParts>
  <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3067-S AMH SIMP OSBO 123</dc:title>
  <dc:subject/>
  <dc:creator>Washington State Legislature</dc:creator>
  <cp:keywords/>
  <dc:description/>
  <cp:lastModifiedBy>Washington State Legislature</cp:lastModifiedBy>
  <cp:revision>17</cp:revision>
  <cp:lastPrinted>2010-02-14T07:45:00Z</cp:lastPrinted>
  <dcterms:created xsi:type="dcterms:W3CDTF">2010-02-14T06:08:00Z</dcterms:created>
  <dcterms:modified xsi:type="dcterms:W3CDTF">2010-02-14T07:45:00Z</dcterms:modified>
</cp:coreProperties>
</file>