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756A8D" w:rsidP="0072541D">
          <w:pPr>
            <w:pStyle w:val="AmendDocName"/>
          </w:pPr>
          <w:customXml w:element="BillDocName">
            <w:r>
              <w:t xml:space="preserve">5153</w:t>
            </w:r>
          </w:customXml>
          <w:customXml w:element="AmendType">
            <w:r>
              <w:t xml:space="preserve"> AMH</w:t>
            </w:r>
          </w:customXml>
          <w:customXml w:element="SponsorAcronym">
            <w:r>
              <w:t xml:space="preserve"> JUDI</w:t>
            </w:r>
          </w:customXml>
          <w:customXml w:element="DrafterAcronym">
            <w:r>
              <w:t xml:space="preserve"> TANG</w:t>
            </w:r>
          </w:customXml>
          <w:customXml w:element="DraftNumber">
            <w:r>
              <w:t xml:space="preserve"> 043</w:t>
            </w:r>
          </w:customXml>
        </w:p>
      </w:customXml>
      <w:customXml w:element="OfferedBy">
        <w:p w:rsidR="00DF5D0E" w:rsidRDefault="00DE256E" w:rsidP="00B73E0A">
          <w:pPr>
            <w:pStyle w:val="OfferedBy"/>
            <w:spacing w:after="120"/>
          </w:pPr>
          <w:r>
            <w:tab/>
          </w:r>
          <w:r>
            <w:tab/>
          </w:r>
          <w:r>
            <w:tab/>
          </w:r>
        </w:p>
        <w:permStart w:id="0" w:edGrp="everyone" w:displacedByCustomXml="next"/>
        <w:permEnd w:id="0" w:displacedByCustomXml="next"/>
      </w:customXml>
      <w:customXml w:element="Heading">
        <w:p w:rsidR="00DF5D0E" w:rsidRDefault="00756A8D">
          <w:customXml w:element="ReferenceNumber">
            <w:r w:rsidR="00690A77">
              <w:rPr>
                <w:b/>
                <w:u w:val="single"/>
              </w:rPr>
              <w:t>SB 5153</w:t>
            </w:r>
            <w:r w:rsidR="00DE256E">
              <w:t xml:space="preserve"> - </w:t>
            </w:r>
          </w:customXml>
          <w:customXml w:element="Floor">
            <w:r w:rsidR="00690A77">
              <w:t>H COMM AMD</w:t>
            </w:r>
          </w:customXml>
          <w:customXml w:element="AmendNumber">
            <w:r w:rsidR="00DE256E">
              <w:t xml:space="preserve"> </w:t>
            </w:r>
          </w:customXml>
        </w:p>
        <w:p w:rsidR="00DF5D0E" w:rsidRDefault="00756A8D" w:rsidP="00605C39">
          <w:pPr>
            <w:ind w:firstLine="576"/>
          </w:pPr>
          <w:customXml w:element="Sponsors">
            <w:r>
              <w:t xml:space="preserve">By Committee on Judiciary</w:t>
            </w:r>
          </w:customXml>
        </w:p>
        <w:p w:rsidR="00DF5D0E" w:rsidRDefault="00756A8D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permStart w:id="1" w:edGrp="everyone" w:displacedByCustomXml="next"/>
      <w:customXml w:element="Page">
        <w:p w:rsidR="00690A77" w:rsidRDefault="00756A8D" w:rsidP="00096165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690A77">
            <w:t xml:space="preserve">On page </w:t>
          </w:r>
          <w:r w:rsidR="0018348F">
            <w:t>4, line 2, after "involved a" strike all material through "relief]" on line 3 and insert "cause of action"</w:t>
          </w:r>
        </w:p>
        <w:p w:rsidR="0018348F" w:rsidRDefault="0018348F" w:rsidP="0018348F">
          <w:pPr>
            <w:pStyle w:val="Page"/>
          </w:pPr>
          <w:r>
            <w:tab/>
          </w:r>
        </w:p>
        <w:p w:rsidR="0018348F" w:rsidRDefault="0018348F" w:rsidP="0018348F">
          <w:pPr>
            <w:pStyle w:val="Page"/>
          </w:pPr>
          <w:r>
            <w:tab/>
            <w:t>On page 4, line 6, after "involved a" strike all material through "relief]" on line 7 and insert "cause of action"</w:t>
          </w:r>
        </w:p>
        <w:p w:rsidR="0018348F" w:rsidRPr="00523C5A" w:rsidRDefault="0018348F" w:rsidP="0018348F">
          <w:pPr>
            <w:pStyle w:val="RCWSLText"/>
            <w:suppressLineNumbers/>
          </w:pPr>
        </w:p>
        <w:customXml w:element="Effect">
          <w:p w:rsidR="0018348F" w:rsidRDefault="0018348F" w:rsidP="0018348F">
            <w:pPr>
              <w:pStyle w:val="Effect"/>
              <w:suppressLineNumbers/>
            </w:pPr>
            <w:r>
              <w:tab/>
            </w:r>
          </w:p>
          <w:p w:rsidR="00DF5D0E" w:rsidRPr="00690A77" w:rsidRDefault="0018348F" w:rsidP="0018348F">
            <w:pPr>
              <w:pStyle w:val="Effect"/>
              <w:suppressLineNumbers/>
            </w:pPr>
            <w:r>
              <w:tab/>
            </w:r>
            <w:r>
              <w:tab/>
            </w:r>
            <w:r w:rsidRPr="00AE0EBB">
              <w:rPr>
                <w:b/>
                <w:u w:val="single"/>
              </w:rPr>
              <w:t>EFFECT:</w:t>
            </w:r>
            <w:r>
              <w:t>   Makes technical correction</w:t>
            </w:r>
            <w:r w:rsidR="006615AF">
              <w:t>s</w:t>
            </w:r>
            <w:r>
              <w:t xml:space="preserve"> by removing bracketed language.</w:t>
            </w:r>
          </w:p>
        </w:customXml>
      </w:customXml>
      <w:permEnd w:id="1"/>
      <w:p w:rsidR="00DF5D0E" w:rsidRDefault="00DF5D0E" w:rsidP="00690A77">
        <w:pPr>
          <w:pStyle w:val="AmendSectionPostSpace"/>
          <w:suppressLineNumbers/>
        </w:pPr>
      </w:p>
      <w:p w:rsidR="00DF5D0E" w:rsidRDefault="00DF5D0E" w:rsidP="00690A77">
        <w:pPr>
          <w:pStyle w:val="BillEnd"/>
          <w:suppressLineNumbers/>
        </w:pPr>
      </w:p>
      <w:p w:rsidR="00DF5D0E" w:rsidRDefault="00DE256E" w:rsidP="00690A77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756A8D" w:rsidP="00690A77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E98" w:rsidRDefault="00E71E98" w:rsidP="00DF5D0E">
      <w:r>
        <w:separator/>
      </w:r>
    </w:p>
  </w:endnote>
  <w:endnote w:type="continuationSeparator" w:id="1">
    <w:p w:rsidR="00E71E98" w:rsidRDefault="00E71E98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A8D">
    <w:pPr>
      <w:pStyle w:val="AmendDraftFooter"/>
    </w:pPr>
    <w:fldSimple w:instr=" TITLE   \* MERGEFORMAT ">
      <w:r w:rsidR="00397485">
        <w:t>5153 AMH JUDI TANG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690A77">
      <w:rPr>
        <w:noProof/>
      </w:rPr>
      <w:t>2</w:t>
    </w:r>
    <w: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A8D">
    <w:pPr>
      <w:pStyle w:val="AmendDraftFooter"/>
    </w:pPr>
    <w:fldSimple w:instr=" TITLE   \* MERGEFORMAT ">
      <w:r w:rsidR="00397485">
        <w:t>5153 AMH JUDI TANG 043</w:t>
      </w:r>
    </w:fldSimple>
    <w:r w:rsidR="00DE256E">
      <w:tab/>
    </w:r>
    <w:r>
      <w:fldChar w:fldCharType="begin"/>
    </w:r>
    <w:r w:rsidR="00DE256E">
      <w:instrText xml:space="preserve"> PAGE  \* Arabic  \* MERGEFORMAT </w:instrText>
    </w:r>
    <w:r>
      <w:fldChar w:fldCharType="separate"/>
    </w:r>
    <w:r w:rsidR="00397485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E98" w:rsidRDefault="00E71E98" w:rsidP="00DF5D0E">
      <w:r>
        <w:separator/>
      </w:r>
    </w:p>
  </w:footnote>
  <w:footnote w:type="continuationSeparator" w:id="1">
    <w:p w:rsidR="00E71E98" w:rsidRDefault="00E71E98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D0E" w:rsidRDefault="00756A8D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DF5D0E" w:rsidRDefault="00DE256E">
                <w:pPr>
                  <w:pStyle w:val="RCWSLText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901" w:rsidRDefault="00756A8D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DF5D0E" w:rsidRDefault="00DE256E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14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15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16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17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18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19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20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21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22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23</w:t>
                </w:r>
              </w:p>
              <w:p w:rsidR="00DF5D0E" w:rsidRDefault="00DE256E">
                <w:pPr>
                  <w:pStyle w:val="RCWSLText"/>
                  <w:jc w:val="right"/>
                </w:pPr>
                <w:r>
                  <w:t>24</w:t>
                </w:r>
              </w:p>
              <w:p w:rsidR="00DF5D0E" w:rsidRDefault="00DE256E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605C39" w:rsidRDefault="00605C39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67E072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DF5D0E"/>
    <w:rsid w:val="00060D21"/>
    <w:rsid w:val="00096165"/>
    <w:rsid w:val="000C6C82"/>
    <w:rsid w:val="000E603A"/>
    <w:rsid w:val="00106544"/>
    <w:rsid w:val="0018348F"/>
    <w:rsid w:val="001A775A"/>
    <w:rsid w:val="001E6675"/>
    <w:rsid w:val="00217E8A"/>
    <w:rsid w:val="00260750"/>
    <w:rsid w:val="00281CBD"/>
    <w:rsid w:val="00316CD9"/>
    <w:rsid w:val="00397485"/>
    <w:rsid w:val="003E2FC6"/>
    <w:rsid w:val="00492DDC"/>
    <w:rsid w:val="0051154F"/>
    <w:rsid w:val="00523C5A"/>
    <w:rsid w:val="00605C39"/>
    <w:rsid w:val="006615AF"/>
    <w:rsid w:val="006841E6"/>
    <w:rsid w:val="00690A77"/>
    <w:rsid w:val="006F7027"/>
    <w:rsid w:val="0072335D"/>
    <w:rsid w:val="0072541D"/>
    <w:rsid w:val="00756A8D"/>
    <w:rsid w:val="0077007B"/>
    <w:rsid w:val="007D35D4"/>
    <w:rsid w:val="00846034"/>
    <w:rsid w:val="00931B84"/>
    <w:rsid w:val="00972869"/>
    <w:rsid w:val="009F23A9"/>
    <w:rsid w:val="00A01F29"/>
    <w:rsid w:val="00A93D4A"/>
    <w:rsid w:val="00AD2D0A"/>
    <w:rsid w:val="00B31D1C"/>
    <w:rsid w:val="00B518D0"/>
    <w:rsid w:val="00B73E0A"/>
    <w:rsid w:val="00B961E0"/>
    <w:rsid w:val="00D40447"/>
    <w:rsid w:val="00DA47F3"/>
    <w:rsid w:val="00DE256E"/>
    <w:rsid w:val="00DF5D0E"/>
    <w:rsid w:val="00E1471A"/>
    <w:rsid w:val="00E41CC6"/>
    <w:rsid w:val="00E66F5D"/>
    <w:rsid w:val="00E71E98"/>
    <w:rsid w:val="00E84D81"/>
    <w:rsid w:val="00ED2EEB"/>
    <w:rsid w:val="00F229DE"/>
    <w:rsid w:val="00F36D6C"/>
    <w:rsid w:val="00F4663F"/>
    <w:rsid w:val="00FB45D4"/>
    <w:rsid w:val="00FE4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ango_tr\Application%20Data\Microsoft\Templates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31</TotalTime>
  <Pages>1</Pages>
  <Words>70</Words>
  <Characters>400</Characters>
  <Application>Microsoft Office Word</Application>
  <DocSecurity>8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5153 AMH JUDI TANG 043</vt:lpstr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5153 AMH JUDI TANG 043</dc:title>
  <dc:subject/>
  <dc:creator>Washington State Legislature</dc:creator>
  <cp:keywords/>
  <dc:description/>
  <cp:lastModifiedBy>Washington State Legislature</cp:lastModifiedBy>
  <cp:revision>7</cp:revision>
  <cp:lastPrinted>2009-03-16T22:49:00Z</cp:lastPrinted>
  <dcterms:created xsi:type="dcterms:W3CDTF">2009-03-11T17:34:00Z</dcterms:created>
  <dcterms:modified xsi:type="dcterms:W3CDTF">2009-03-16T22:49:00Z</dcterms:modified>
</cp:coreProperties>
</file>