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A4193" w:rsidP="0072541D">
          <w:pPr>
            <w:pStyle w:val="AmendDocName"/>
          </w:pPr>
          <w:customXml w:element="BillDocName">
            <w:r>
              <w:t xml:space="preserve">5547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HS</w:t>
            </w:r>
          </w:customXml>
          <w:customXml w:element="DrafterAcronym">
            <w:r>
              <w:t xml:space="preserve"> MERE</w:t>
            </w:r>
          </w:customXml>
          <w:customXml w:element="DraftNumber">
            <w:r>
              <w:t xml:space="preserve"> 079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A4193">
          <w:customXml w:element="ReferenceNumber">
            <w:r w:rsidR="003C7BAF">
              <w:rPr>
                <w:b/>
                <w:u w:val="single"/>
              </w:rPr>
              <w:t>SB 5547</w:t>
            </w:r>
            <w:r w:rsidR="00DE256E">
              <w:t xml:space="preserve"> - </w:t>
            </w:r>
          </w:customXml>
          <w:customXml w:element="Floor">
            <w:r w:rsidR="003C7BAF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EA4193" w:rsidP="00605C39">
          <w:pPr>
            <w:ind w:firstLine="576"/>
          </w:pPr>
          <w:customXml w:element="Sponsors">
            <w:r>
              <w:t xml:space="preserve">By Committee on Human Services</w:t>
            </w:r>
          </w:customXml>
        </w:p>
        <w:p w:rsidR="00DF5D0E" w:rsidRDefault="00EA419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4/01/2009</w:t>
            </w:r>
          </w:customXml>
        </w:p>
      </w:customXml>
      <w:permStart w:id="0" w:edGrp="everyone" w:displacedByCustomXml="next"/>
      <w:customXml w:element="Page">
        <w:p w:rsidR="003C7BAF" w:rsidRDefault="00EA4193" w:rsidP="00096165">
          <w:pPr>
            <w:pStyle w:val="Page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C7BAF">
            <w:t xml:space="preserve">On page </w:t>
          </w:r>
          <w:r w:rsidR="004F05C3">
            <w:t>2, beginning on line 28, after "assessment for" strike "a ((</w:t>
          </w:r>
          <w:r w:rsidR="004F05C3" w:rsidRPr="004F05C3">
            <w:rPr>
              <w:strike/>
            </w:rPr>
            <w:t>parent</w:t>
          </w:r>
          <w:r w:rsidR="004F05C3">
            <w:t xml:space="preserve">)) </w:t>
          </w:r>
          <w:r w:rsidR="004F05C3" w:rsidRPr="004F05C3">
            <w:rPr>
              <w:u w:val="single"/>
            </w:rPr>
            <w:t>family member who resides with and is the primary care provider</w:t>
          </w:r>
          <w:r w:rsidR="004F05C3">
            <w:t xml:space="preserve"> who provides personal care in the home to ((</w:t>
          </w:r>
          <w:r w:rsidR="004F05C3" w:rsidRPr="004F05C3">
            <w:rPr>
              <w:strike/>
            </w:rPr>
            <w:t>his or her</w:t>
          </w:r>
          <w:r w:rsidR="004F05C3">
            <w:t xml:space="preserve">)) </w:t>
          </w:r>
          <w:r w:rsidR="004F05C3" w:rsidRPr="004F05C3">
            <w:rPr>
              <w:u w:val="single"/>
            </w:rPr>
            <w:t>an</w:t>
          </w:r>
          <w:r w:rsidR="004F05C3">
            <w:t xml:space="preserve"> adult ((</w:t>
          </w:r>
          <w:r w:rsidR="004F05C3" w:rsidRPr="004F05C3">
            <w:rPr>
              <w:strike/>
            </w:rPr>
            <w:t>son or daughter</w:t>
          </w:r>
          <w:r w:rsidR="004F05C3">
            <w:t>)) with developmental disabilities" and insert the following</w:t>
          </w:r>
          <w:r w:rsidR="001B339A">
            <w:t>:</w:t>
          </w:r>
          <w:r w:rsidR="004F05C3">
            <w:t xml:space="preserve"> "</w:t>
          </w:r>
          <w:r w:rsidR="004F05C3" w:rsidRPr="004F05C3">
            <w:rPr>
              <w:u w:val="single"/>
            </w:rPr>
            <w:t>:</w:t>
          </w:r>
        </w:p>
        <w:p w:rsidR="004F05C3" w:rsidRDefault="004F05C3" w:rsidP="004F05C3">
          <w:pPr>
            <w:pStyle w:val="RCWSLText"/>
            <w:rPr>
              <w:u w:val="single"/>
            </w:rPr>
          </w:pPr>
          <w:r>
            <w:tab/>
          </w:r>
          <w:r w:rsidRPr="004F05C3">
            <w:rPr>
              <w:u w:val="single"/>
            </w:rPr>
            <w:t>(i) A</w:t>
          </w:r>
          <w:r>
            <w:t xml:space="preserve"> parent who provides personal care in the home to his or her adult son or daughter with developmental disabilities</w:t>
          </w:r>
          <w:r>
            <w:rPr>
              <w:u w:val="single"/>
            </w:rPr>
            <w:t>; or</w:t>
          </w:r>
        </w:p>
        <w:p w:rsidR="004F05C3" w:rsidRPr="004F05C3" w:rsidRDefault="004F05C3" w:rsidP="004F05C3">
          <w:pPr>
            <w:pStyle w:val="RCWSLText"/>
            <w:rPr>
              <w:u w:val="single"/>
            </w:rPr>
          </w:pPr>
          <w:r w:rsidRPr="004F05C3">
            <w:tab/>
          </w:r>
          <w:r w:rsidRPr="004F05C3">
            <w:rPr>
              <w:u w:val="single"/>
            </w:rPr>
            <w:t>(ii) A family member who replaces the parent as the primary caregiver, resides with, and provides personal care in the home for the adult with developmental disabilities</w:t>
          </w:r>
          <w:r>
            <w:t>"</w:t>
          </w:r>
        </w:p>
        <w:p w:rsidR="00DF5D0E" w:rsidRPr="00523C5A" w:rsidRDefault="00EA4193" w:rsidP="003C7BAF">
          <w:pPr>
            <w:pStyle w:val="RCWSLText"/>
            <w:suppressLineNumbers/>
          </w:pPr>
        </w:p>
      </w:customXml>
      <w:customXml w:element="Effect">
        <w:p w:rsidR="00ED2EEB" w:rsidRDefault="00DE256E" w:rsidP="003C7BAF">
          <w:pPr>
            <w:pStyle w:val="Effect"/>
            <w:suppressLineNumbers/>
          </w:pPr>
          <w:r>
            <w:tab/>
          </w:r>
        </w:p>
        <w:p w:rsidR="003C7BAF" w:rsidRDefault="00ED2EEB" w:rsidP="003C7BAF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3C7BAF">
            <w:rPr>
              <w:b/>
              <w:u w:val="single"/>
            </w:rPr>
            <w:t>EFFECT:</w:t>
          </w:r>
          <w:r w:rsidR="00DE256E">
            <w:t>   </w:t>
          </w:r>
          <w:r w:rsidR="004F05C3">
            <w:t xml:space="preserve">Clarifies that the Department of Social and Health Services (Department) must provide respite care services based on its assessment for (a) </w:t>
          </w:r>
          <w:r w:rsidR="001B339A">
            <w:t xml:space="preserve">a </w:t>
          </w:r>
          <w:r w:rsidR="004F05C3">
            <w:t>parent who provides personal care in the home for his or her adult son or daughter or (b) a family member who replaces the parent as the caregiver, who lives with, and provides personal care services for the adult with developmental disabilities.</w:t>
          </w:r>
        </w:p>
      </w:customXml>
      <w:p w:rsidR="00DF5D0E" w:rsidRPr="003C7BAF" w:rsidRDefault="00DF5D0E" w:rsidP="003C7BAF">
        <w:pPr>
          <w:pStyle w:val="FiscalImpact"/>
          <w:suppressLineNumbers/>
        </w:pPr>
      </w:p>
      <w:permEnd w:id="0"/>
      <w:p w:rsidR="00DF5D0E" w:rsidRDefault="00DF5D0E" w:rsidP="003C7BAF">
        <w:pPr>
          <w:pStyle w:val="AmendSectionPostSpace"/>
          <w:suppressLineNumbers/>
        </w:pPr>
      </w:p>
      <w:p w:rsidR="00DF5D0E" w:rsidRDefault="00DF5D0E" w:rsidP="003C7BAF">
        <w:pPr>
          <w:pStyle w:val="BillEnd"/>
          <w:suppressLineNumbers/>
        </w:pPr>
      </w:p>
      <w:p w:rsidR="00DF5D0E" w:rsidRDefault="00DE256E" w:rsidP="003C7BA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A4193" w:rsidP="003C7BA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262" w:rsidRDefault="00181262" w:rsidP="00DF5D0E">
      <w:r>
        <w:separator/>
      </w:r>
    </w:p>
  </w:endnote>
  <w:endnote w:type="continuationSeparator" w:id="1">
    <w:p w:rsidR="00181262" w:rsidRDefault="0018126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62" w:rsidRDefault="00EA4193">
    <w:pPr>
      <w:pStyle w:val="AmendDraftFooter"/>
    </w:pPr>
    <w:fldSimple w:instr=" TITLE   \* MERGEFORMAT ">
      <w:r w:rsidR="00F339E1">
        <w:t>5547 AMH HS MERE 079</w:t>
      </w:r>
    </w:fldSimple>
    <w:r w:rsidR="00181262">
      <w:tab/>
    </w:r>
    <w:fldSimple w:instr=" PAGE  \* Arabic  \* MERGEFORMAT ">
      <w:r w:rsidR="00181262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62" w:rsidRDefault="00EA4193">
    <w:pPr>
      <w:pStyle w:val="AmendDraftFooter"/>
    </w:pPr>
    <w:fldSimple w:instr=" TITLE   \* MERGEFORMAT ">
      <w:r w:rsidR="00F339E1">
        <w:t>5547 AMH HS MERE 079</w:t>
      </w:r>
    </w:fldSimple>
    <w:r w:rsidR="00181262">
      <w:tab/>
    </w:r>
    <w:fldSimple w:instr=" PAGE  \* Arabic  \* MERGEFORMAT ">
      <w:r w:rsidR="00F339E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262" w:rsidRDefault="00181262" w:rsidP="00DF5D0E">
      <w:r>
        <w:separator/>
      </w:r>
    </w:p>
  </w:footnote>
  <w:footnote w:type="continuationSeparator" w:id="1">
    <w:p w:rsidR="00181262" w:rsidRDefault="0018126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62" w:rsidRDefault="00EA419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81262" w:rsidRDefault="00181262">
                <w:pPr>
                  <w:pStyle w:val="RCWSLText"/>
                  <w:jc w:val="right"/>
                </w:pPr>
                <w:r>
                  <w:t>1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2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3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4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5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6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7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8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9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10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11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12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13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14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15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16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17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18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19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20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21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22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23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24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25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26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27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28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29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30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31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32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33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62" w:rsidRDefault="00EA419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81262" w:rsidRDefault="00181262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2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3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4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5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6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7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8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9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10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11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12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13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14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15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16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17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18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19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20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21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22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23</w:t>
                </w:r>
              </w:p>
              <w:p w:rsidR="00181262" w:rsidRDefault="00181262">
                <w:pPr>
                  <w:pStyle w:val="RCWSLText"/>
                  <w:jc w:val="right"/>
                </w:pPr>
                <w:r>
                  <w:t>24</w:t>
                </w:r>
              </w:p>
              <w:p w:rsidR="00181262" w:rsidRDefault="00181262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81262" w:rsidRDefault="00181262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81262" w:rsidRDefault="00181262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1253E"/>
    <w:rsid w:val="00060D21"/>
    <w:rsid w:val="00096165"/>
    <w:rsid w:val="000C6C82"/>
    <w:rsid w:val="000E603A"/>
    <w:rsid w:val="00106544"/>
    <w:rsid w:val="00181262"/>
    <w:rsid w:val="001A775A"/>
    <w:rsid w:val="001B339A"/>
    <w:rsid w:val="001B6A98"/>
    <w:rsid w:val="001E6675"/>
    <w:rsid w:val="00217E8A"/>
    <w:rsid w:val="00281CBD"/>
    <w:rsid w:val="00316CD9"/>
    <w:rsid w:val="003C7BAF"/>
    <w:rsid w:val="003E2FC6"/>
    <w:rsid w:val="00492DDC"/>
    <w:rsid w:val="004F05C3"/>
    <w:rsid w:val="00523C5A"/>
    <w:rsid w:val="00605C39"/>
    <w:rsid w:val="00607A57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A4193"/>
    <w:rsid w:val="00ED2EEB"/>
    <w:rsid w:val="00F229DE"/>
    <w:rsid w:val="00F339E1"/>
    <w:rsid w:val="00F4663F"/>
    <w:rsid w:val="00FC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lle_l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62</TotalTime>
  <Pages>1</Pages>
  <Words>227</Words>
  <Characters>929</Characters>
  <Application>Microsoft Office Word</Application>
  <DocSecurity>0</DocSecurity>
  <Lines>116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5547 AMH HS MERE 079</vt:lpstr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5547 AMH HS MERE 079</dc:title>
  <dc:subject/>
  <dc:creator>Washington State Legislature</dc:creator>
  <cp:keywords/>
  <dc:description/>
  <cp:lastModifiedBy>Washington State Legislature</cp:lastModifiedBy>
  <cp:revision>5</cp:revision>
  <cp:lastPrinted>2009-03-19T17:40:00Z</cp:lastPrinted>
  <dcterms:created xsi:type="dcterms:W3CDTF">2009-03-19T16:34:00Z</dcterms:created>
  <dcterms:modified xsi:type="dcterms:W3CDTF">2009-03-19T17:40:00Z</dcterms:modified>
</cp:coreProperties>
</file>