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6517" w:rsidP="0072541D">
          <w:pPr>
            <w:pStyle w:val="AmendDocName"/>
          </w:pPr>
          <w:customXml w:element="BillDocName">
            <w:r>
              <w:t xml:space="preserve">5554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121</w:t>
            </w:r>
          </w:customXml>
        </w:p>
      </w:customXml>
      <w:customXml w:element="OfferedBy">
        <w:p w:rsidR="00DF5D0E" w:rsidRDefault="00154DE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06517">
          <w:customXml w:element="ReferenceNumber">
            <w:r w:rsidR="00154DE9">
              <w:rPr>
                <w:b/>
                <w:u w:val="single"/>
              </w:rPr>
              <w:t>SB 5554</w:t>
            </w:r>
            <w:r w:rsidR="00DE256E">
              <w:t xml:space="preserve"> - </w:t>
            </w:r>
          </w:customXml>
          <w:customXml w:element="Floor">
            <w:r w:rsidR="00154DE9">
              <w:t>H AMD</w:t>
            </w:r>
          </w:customXml>
          <w:customXml w:element="AmendNumber">
            <w:r>
              <w:rPr>
                <w:b/>
              </w:rPr>
              <w:t xml:space="preserve"> 514</w:t>
            </w:r>
          </w:customXml>
        </w:p>
        <w:p w:rsidR="00DF5D0E" w:rsidRDefault="0030651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3065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4/09/2009</w:t>
            </w:r>
          </w:customXml>
        </w:p>
      </w:customXml>
      <w:permStart w:id="0" w:edGrp="everyone" w:displacedByCustomXml="next"/>
      <w:customXml w:element="Page">
        <w:p w:rsidR="00721B45" w:rsidRDefault="00306517" w:rsidP="00130F5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54DE9">
            <w:t xml:space="preserve">On page </w:t>
          </w:r>
          <w:r w:rsidR="00721B45">
            <w:t>3, line 24, a</w:t>
          </w:r>
          <w:r w:rsidR="00130F56">
            <w:t>fter "(1)" insert "</w:t>
          </w:r>
          <w:r w:rsidR="004D0364" w:rsidRPr="00130F56">
            <w:rPr>
              <w:u w:val="single"/>
            </w:rPr>
            <w:t>J</w:t>
          </w:r>
          <w:r w:rsidR="00721B45" w:rsidRPr="00130F56">
            <w:rPr>
              <w:u w:val="single"/>
            </w:rPr>
            <w:t xml:space="preserve">ob skills </w:t>
          </w:r>
          <w:r w:rsidR="004D0364" w:rsidRPr="00130F56">
            <w:rPr>
              <w:u w:val="single"/>
            </w:rPr>
            <w:t>grants are provided to programs as follows: (a) one-third to programs proposing to serve cluster based industries; (b) one-third to programs proposing to serve new and growing industries; and (3) one-third to programs proposing to serve existing workers at risk of losing their jobs due to technological or economic dislocation;</w:t>
          </w:r>
        </w:p>
        <w:p w:rsidR="003A2F8D" w:rsidRPr="003A2F8D" w:rsidRDefault="003A2F8D" w:rsidP="003A2F8D">
          <w:pPr>
            <w:pStyle w:val="RCWSLText"/>
          </w:pPr>
          <w:r>
            <w:tab/>
          </w:r>
          <w:r w:rsidRPr="003A2F8D">
            <w:rPr>
              <w:u w:val="single"/>
            </w:rPr>
            <w:t>(2)</w:t>
          </w:r>
          <w:r>
            <w:t>"</w:t>
          </w:r>
        </w:p>
        <w:p w:rsidR="00130F56" w:rsidRDefault="00130F56" w:rsidP="00130F56">
          <w:pPr>
            <w:pStyle w:val="RCWSLText"/>
          </w:pPr>
        </w:p>
        <w:p w:rsidR="00130F56" w:rsidRPr="00130F56" w:rsidRDefault="00130F56" w:rsidP="00130F56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306517" w:rsidP="00154DE9">
          <w:pPr>
            <w:pStyle w:val="RCWSLText"/>
            <w:suppressLineNumbers/>
          </w:pPr>
        </w:p>
      </w:customXml>
      <w:customXml w:element="Effect">
        <w:p w:rsidR="00ED2EEB" w:rsidRDefault="00DE256E" w:rsidP="00154DE9">
          <w:pPr>
            <w:pStyle w:val="Effect"/>
            <w:suppressLineNumbers/>
          </w:pPr>
          <w:r>
            <w:tab/>
          </w:r>
        </w:p>
        <w:p w:rsidR="00154DE9" w:rsidRDefault="00ED2EEB" w:rsidP="00154DE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54DE9">
            <w:rPr>
              <w:b/>
              <w:u w:val="single"/>
            </w:rPr>
            <w:t>EFFECT:</w:t>
          </w:r>
          <w:r w:rsidR="00DE256E">
            <w:t>  </w:t>
          </w:r>
          <w:r w:rsidR="00130F56">
            <w:t>Provides that the State Board for Community and Technical Colleges shall assure that one-third of job skills grants are provided to program</w:t>
          </w:r>
          <w:r w:rsidR="003A2F8D">
            <w:t>s serving cluster based industries</w:t>
          </w:r>
          <w:r w:rsidR="00130F56">
            <w:t>, one-third are provided to programs proposing to serve new and growing industries, and one-third are provided to programs proposing to serve existing workers at risk of losing their jobs due to technological or economic dislocation.</w:t>
          </w:r>
        </w:p>
      </w:customXml>
      <w:p w:rsidR="00DF5D0E" w:rsidRPr="00154DE9" w:rsidRDefault="00DF5D0E" w:rsidP="00154DE9">
        <w:pPr>
          <w:pStyle w:val="FiscalImpact"/>
          <w:suppressLineNumbers/>
        </w:pPr>
      </w:p>
      <w:permEnd w:id="0"/>
      <w:p w:rsidR="00DF5D0E" w:rsidRDefault="00DF5D0E" w:rsidP="00154DE9">
        <w:pPr>
          <w:pStyle w:val="AmendSectionPostSpace"/>
          <w:suppressLineNumbers/>
        </w:pPr>
      </w:p>
      <w:p w:rsidR="00DF5D0E" w:rsidRDefault="00DF5D0E" w:rsidP="00154DE9">
        <w:pPr>
          <w:pStyle w:val="BillEnd"/>
          <w:suppressLineNumbers/>
        </w:pPr>
      </w:p>
      <w:p w:rsidR="00DF5D0E" w:rsidRDefault="00DE256E" w:rsidP="00154D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06517" w:rsidP="00154D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64" w:rsidRDefault="004D0364" w:rsidP="00DF5D0E">
      <w:r>
        <w:separator/>
      </w:r>
    </w:p>
  </w:endnote>
  <w:endnote w:type="continuationSeparator" w:id="1">
    <w:p w:rsidR="004D0364" w:rsidRDefault="004D03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64" w:rsidRDefault="00306517">
    <w:pPr>
      <w:pStyle w:val="AmendDraftFooter"/>
    </w:pPr>
    <w:fldSimple w:instr=" TITLE   \* MERGEFORMAT ">
      <w:r w:rsidR="006C5C17">
        <w:t>5554 AMH ANDG CLYN 121</w:t>
      </w:r>
    </w:fldSimple>
    <w:r w:rsidR="004D0364">
      <w:tab/>
    </w:r>
    <w:fldSimple w:instr=" PAGE  \* Arabic  \* MERGEFORMAT ">
      <w:r w:rsidR="004D036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64" w:rsidRDefault="00306517">
    <w:pPr>
      <w:pStyle w:val="AmendDraftFooter"/>
    </w:pPr>
    <w:fldSimple w:instr=" TITLE   \* MERGEFORMAT ">
      <w:r w:rsidR="006C5C17">
        <w:t>5554 AMH ANDG CLYN 121</w:t>
      </w:r>
    </w:fldSimple>
    <w:r w:rsidR="004D0364">
      <w:tab/>
    </w:r>
    <w:fldSimple w:instr=" PAGE  \* Arabic  \* MERGEFORMAT ">
      <w:r w:rsidR="006C5C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64" w:rsidRDefault="004D0364" w:rsidP="00DF5D0E">
      <w:r>
        <w:separator/>
      </w:r>
    </w:p>
  </w:footnote>
  <w:footnote w:type="continuationSeparator" w:id="1">
    <w:p w:rsidR="004D0364" w:rsidRDefault="004D03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64" w:rsidRDefault="003065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D0364" w:rsidRDefault="004D0364">
                <w:pPr>
                  <w:pStyle w:val="RCWSLText"/>
                  <w:jc w:val="right"/>
                </w:pPr>
                <w:r>
                  <w:t>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4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5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6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7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8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9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10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14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15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16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17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18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19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20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24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25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26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27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28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29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30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64" w:rsidRDefault="003065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D0364" w:rsidRDefault="004D036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4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5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6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7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8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9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10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14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15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16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17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18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19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20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21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22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23</w:t>
                </w:r>
              </w:p>
              <w:p w:rsidR="004D0364" w:rsidRDefault="004D0364">
                <w:pPr>
                  <w:pStyle w:val="RCWSLText"/>
                  <w:jc w:val="right"/>
                </w:pPr>
                <w:r>
                  <w:t>24</w:t>
                </w:r>
              </w:p>
              <w:p w:rsidR="004D0364" w:rsidRDefault="004D036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D0364" w:rsidRDefault="004D036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D0364" w:rsidRDefault="004D036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0F56"/>
    <w:rsid w:val="00154DE9"/>
    <w:rsid w:val="001A775A"/>
    <w:rsid w:val="001E6675"/>
    <w:rsid w:val="00217E8A"/>
    <w:rsid w:val="00281CBD"/>
    <w:rsid w:val="00306517"/>
    <w:rsid w:val="00316CD9"/>
    <w:rsid w:val="003666A4"/>
    <w:rsid w:val="003A2F8D"/>
    <w:rsid w:val="003E2FC6"/>
    <w:rsid w:val="00492DDC"/>
    <w:rsid w:val="004D0364"/>
    <w:rsid w:val="00523C5A"/>
    <w:rsid w:val="00605C39"/>
    <w:rsid w:val="006841E6"/>
    <w:rsid w:val="006C5C17"/>
    <w:rsid w:val="006F7027"/>
    <w:rsid w:val="00721B45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72013"/>
    <w:rsid w:val="00D40447"/>
    <w:rsid w:val="00D907AD"/>
    <w:rsid w:val="00DA47F3"/>
    <w:rsid w:val="00DE256E"/>
    <w:rsid w:val="00DF5D0E"/>
    <w:rsid w:val="00E1471A"/>
    <w:rsid w:val="00E25302"/>
    <w:rsid w:val="00E41CC6"/>
    <w:rsid w:val="00E66F5D"/>
    <w:rsid w:val="00ED2EEB"/>
    <w:rsid w:val="00F229DE"/>
    <w:rsid w:val="00F4663F"/>
    <w:rsid w:val="00F4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215</Words>
  <Characters>851</Characters>
  <Application>Microsoft Office Word</Application>
  <DocSecurity>8</DocSecurity>
  <Lines>141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5554 AMH ANDG CLYN 121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5554 AMH ANDG CLYN 121</dc:title>
  <dc:subject/>
  <dc:creator>Washington State Legislature</dc:creator>
  <cp:keywords/>
  <dc:description/>
  <cp:lastModifiedBy>Washington State Legislature</cp:lastModifiedBy>
  <cp:revision>6</cp:revision>
  <cp:lastPrinted>2009-04-08T19:27:00Z</cp:lastPrinted>
  <dcterms:created xsi:type="dcterms:W3CDTF">2009-04-08T18:28:00Z</dcterms:created>
  <dcterms:modified xsi:type="dcterms:W3CDTF">2009-04-08T19:27:00Z</dcterms:modified>
</cp:coreProperties>
</file>