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95B2C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HAIG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206</w:t>
            </w:r>
          </w:customXml>
        </w:p>
      </w:customXml>
      <w:customXml w:element="OfferedBy">
        <w:p w:rsidR="00DF5D0E" w:rsidRDefault="00C9185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95B2C">
          <w:customXml w:element="ReferenceNumber">
            <w:r w:rsidR="00C91854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C91854">
              <w:t>H AMD H AMD TO WAYS COMM AMD</w:t>
            </w:r>
          </w:customXml>
          <w:customXml w:element="AmendNumber">
            <w:r>
              <w:rPr>
                <w:b/>
              </w:rPr>
              <w:t xml:space="preserve"> 654</w:t>
            </w:r>
          </w:customXml>
        </w:p>
        <w:p w:rsidR="00DF5D0E" w:rsidRDefault="00395B2C" w:rsidP="00605C39">
          <w:pPr>
            <w:ind w:firstLine="576"/>
          </w:pPr>
          <w:customXml w:element="Sponsors">
            <w:r>
              <w:t xml:space="preserve">By Representative Haigh</w:t>
            </w:r>
          </w:customXml>
        </w:p>
        <w:p w:rsidR="00DF5D0E" w:rsidRDefault="00395B2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C91854" w:rsidRDefault="00395B2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91854">
            <w:t xml:space="preserve">On page </w:t>
          </w:r>
          <w:r w:rsidR="00A16396">
            <w:t>1, line 8, after ((</w:t>
          </w:r>
          <w:r w:rsidR="00A16396">
            <w:rPr>
              <w:strike/>
            </w:rPr>
            <w:t>2008-09</w:t>
          </w:r>
          <w:r w:rsidR="00A16396">
            <w:t>)), strike "</w:t>
          </w:r>
          <w:r w:rsidR="00A16396">
            <w:rPr>
              <w:u w:val="single"/>
            </w:rPr>
            <w:t>2010-11</w:t>
          </w:r>
          <w:r w:rsidR="00A16396">
            <w:t>" and insert "</w:t>
          </w:r>
          <w:r w:rsidR="00A16396">
            <w:rPr>
              <w:u w:val="single"/>
            </w:rPr>
            <w:t>2014-15</w:t>
          </w:r>
          <w:r w:rsidR="00A16396">
            <w:t>"</w:t>
          </w:r>
        </w:p>
        <w:p w:rsidR="00A16396" w:rsidRDefault="00A16396" w:rsidP="00A16396">
          <w:pPr>
            <w:pStyle w:val="RCWSLText"/>
          </w:pPr>
        </w:p>
        <w:p w:rsidR="00A16396" w:rsidRPr="00A16396" w:rsidRDefault="00A16396" w:rsidP="00A16396">
          <w:pPr>
            <w:pStyle w:val="RCWSLText"/>
          </w:pPr>
          <w:r>
            <w:tab/>
            <w:t>On page 1, line 12, after ((</w:t>
          </w:r>
          <w:r>
            <w:rPr>
              <w:strike/>
            </w:rPr>
            <w:t>2008-09</w:t>
          </w:r>
          <w:r>
            <w:t>)), strike "</w:t>
          </w:r>
          <w:r w:rsidRPr="00F0594A">
            <w:rPr>
              <w:u w:val="single"/>
            </w:rPr>
            <w:t>2010-11</w:t>
          </w:r>
          <w:r>
            <w:t>" and insert "</w:t>
          </w:r>
          <w:r w:rsidRPr="00964B48">
            <w:rPr>
              <w:u w:val="single"/>
            </w:rPr>
            <w:t>2014-15</w:t>
          </w:r>
          <w:r>
            <w:t>"</w:t>
          </w:r>
        </w:p>
        <w:p w:rsidR="00DF5D0E" w:rsidRPr="00523C5A" w:rsidRDefault="00395B2C" w:rsidP="00C91854">
          <w:pPr>
            <w:pStyle w:val="RCWSLText"/>
            <w:suppressLineNumbers/>
          </w:pPr>
        </w:p>
      </w:customXml>
      <w:customXml w:element="Effect">
        <w:p w:rsidR="00ED2EEB" w:rsidRDefault="00DE256E" w:rsidP="00C91854">
          <w:pPr>
            <w:pStyle w:val="Effect"/>
            <w:suppressLineNumbers/>
          </w:pPr>
          <w:r>
            <w:tab/>
          </w:r>
        </w:p>
        <w:p w:rsidR="00C91854" w:rsidRDefault="00ED2EEB" w:rsidP="00C9185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91854">
            <w:rPr>
              <w:b/>
              <w:u w:val="single"/>
            </w:rPr>
            <w:t>EFFECT:</w:t>
          </w:r>
          <w:r w:rsidR="00DE256E">
            <w:t> </w:t>
          </w:r>
          <w:r w:rsidR="00A16396">
            <w:t xml:space="preserve">  Authorization for institutions of higher education and the State Board for Community and Technical colleges to reduce or increase full-time tuition fees for all students other than resident undergraduate students is provided through 2014-15 versus 2010-11.  Authorization for the legislature to reduce or increase tuition fees for full-time resident undergraduates is to be provided in the omnibus appropriations act through 2014-15, versus 2010-11.</w:t>
          </w:r>
        </w:p>
      </w:customXml>
      <w:p w:rsidR="00DF5D0E" w:rsidRPr="00C91854" w:rsidRDefault="00DF5D0E" w:rsidP="00C91854">
        <w:pPr>
          <w:pStyle w:val="FiscalImpact"/>
          <w:suppressLineNumbers/>
        </w:pPr>
      </w:p>
      <w:permEnd w:id="0"/>
      <w:p w:rsidR="00DF5D0E" w:rsidRDefault="00DF5D0E" w:rsidP="00C91854">
        <w:pPr>
          <w:pStyle w:val="AmendSectionPostSpace"/>
          <w:suppressLineNumbers/>
        </w:pPr>
      </w:p>
      <w:p w:rsidR="00DF5D0E" w:rsidRDefault="00DF5D0E" w:rsidP="00C91854">
        <w:pPr>
          <w:pStyle w:val="BillEnd"/>
          <w:suppressLineNumbers/>
        </w:pPr>
      </w:p>
      <w:p w:rsidR="00DF5D0E" w:rsidRDefault="00DE256E" w:rsidP="00C9185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95B2C" w:rsidP="00C9185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54" w:rsidRDefault="00C91854" w:rsidP="00DF5D0E">
      <w:r>
        <w:separator/>
      </w:r>
    </w:p>
  </w:endnote>
  <w:endnote w:type="continuationSeparator" w:id="1">
    <w:p w:rsidR="00C91854" w:rsidRDefault="00C9185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95B2C">
    <w:pPr>
      <w:pStyle w:val="AmendDraftFooter"/>
    </w:pPr>
    <w:fldSimple w:instr=" TITLE   \* MERGEFORMAT ">
      <w:r w:rsidR="00BF6CB2">
        <w:t>5734-S AMH HAIG DRIV 206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9185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95B2C">
    <w:pPr>
      <w:pStyle w:val="AmendDraftFooter"/>
    </w:pPr>
    <w:fldSimple w:instr=" TITLE   \* MERGEFORMAT ">
      <w:r w:rsidR="00BF6CB2">
        <w:t>5734-S AMH HAIG DRIV 206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F6CB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54" w:rsidRDefault="00C91854" w:rsidP="00DF5D0E">
      <w:r>
        <w:separator/>
      </w:r>
    </w:p>
  </w:footnote>
  <w:footnote w:type="continuationSeparator" w:id="1">
    <w:p w:rsidR="00C91854" w:rsidRDefault="00C9185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95B2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95B2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28A5"/>
    <w:rsid w:val="001A775A"/>
    <w:rsid w:val="001E6675"/>
    <w:rsid w:val="00217E8A"/>
    <w:rsid w:val="00281CBD"/>
    <w:rsid w:val="002929C1"/>
    <w:rsid w:val="002E655D"/>
    <w:rsid w:val="00316CD9"/>
    <w:rsid w:val="00395B2C"/>
    <w:rsid w:val="003B6FFD"/>
    <w:rsid w:val="003E2FC6"/>
    <w:rsid w:val="00492DDC"/>
    <w:rsid w:val="00523C5A"/>
    <w:rsid w:val="00605C39"/>
    <w:rsid w:val="006841E6"/>
    <w:rsid w:val="006F7027"/>
    <w:rsid w:val="0072335D"/>
    <w:rsid w:val="0072541D"/>
    <w:rsid w:val="00741B62"/>
    <w:rsid w:val="007B1BF3"/>
    <w:rsid w:val="007D35D4"/>
    <w:rsid w:val="00846034"/>
    <w:rsid w:val="00931B84"/>
    <w:rsid w:val="00964B48"/>
    <w:rsid w:val="00972869"/>
    <w:rsid w:val="009F23A9"/>
    <w:rsid w:val="00A01F29"/>
    <w:rsid w:val="00A16396"/>
    <w:rsid w:val="00A93D4A"/>
    <w:rsid w:val="00AD2D0A"/>
    <w:rsid w:val="00B31D1C"/>
    <w:rsid w:val="00B518D0"/>
    <w:rsid w:val="00B73E0A"/>
    <w:rsid w:val="00B961E0"/>
    <w:rsid w:val="00BF6CB2"/>
    <w:rsid w:val="00C91854"/>
    <w:rsid w:val="00D40447"/>
    <w:rsid w:val="00D86A64"/>
    <w:rsid w:val="00DA47F3"/>
    <w:rsid w:val="00DC5E3F"/>
    <w:rsid w:val="00DE256E"/>
    <w:rsid w:val="00DF5D0E"/>
    <w:rsid w:val="00E1471A"/>
    <w:rsid w:val="00E41CC6"/>
    <w:rsid w:val="00E66F5D"/>
    <w:rsid w:val="00ED2EEB"/>
    <w:rsid w:val="00F0594A"/>
    <w:rsid w:val="00F17025"/>
    <w:rsid w:val="00F229DE"/>
    <w:rsid w:val="00F4663F"/>
    <w:rsid w:val="00FC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ver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173</Words>
  <Characters>642</Characters>
  <Application>Microsoft Office Word</Application>
  <DocSecurity>0</DocSecurity>
  <Lines>80</Lines>
  <Paragraphs>47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HAIG DRIV 206</dc:title>
  <dc:subject/>
  <dc:creator>Washington State Legislature</dc:creator>
  <cp:keywords/>
  <dc:description/>
  <cp:lastModifiedBy>Washington State Legislature</cp:lastModifiedBy>
  <cp:revision>10</cp:revision>
  <cp:lastPrinted>2009-04-15T00:01:00Z</cp:lastPrinted>
  <dcterms:created xsi:type="dcterms:W3CDTF">2009-04-14T23:47:00Z</dcterms:created>
  <dcterms:modified xsi:type="dcterms:W3CDTF">2009-04-15T00:01:00Z</dcterms:modified>
</cp:coreProperties>
</file>