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36A7F" w:rsidP="0072541D">
          <w:pPr>
            <w:pStyle w:val="AmendDocName"/>
          </w:pPr>
          <w:customXml w:element="BillDocName">
            <w:r>
              <w:t xml:space="preserve">5760-S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ANDG</w:t>
            </w:r>
          </w:customXml>
          <w:customXml w:element="DrafterAcronym">
            <w:r>
              <w:t xml:space="preserve"> MASS</w:t>
            </w:r>
          </w:customXml>
          <w:customXml w:element="DraftNumber">
            <w:r>
              <w:t xml:space="preserve"> 065</w:t>
            </w:r>
          </w:customXml>
        </w:p>
      </w:customXml>
      <w:customXml w:element="OfferedBy">
        <w:p w:rsidR="00DF5D0E" w:rsidRDefault="009B7BA2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636A7F">
          <w:customXml w:element="ReferenceNumber">
            <w:r w:rsidR="009B7BA2">
              <w:rPr>
                <w:b/>
                <w:u w:val="single"/>
              </w:rPr>
              <w:t>SSB 5760</w:t>
            </w:r>
            <w:r w:rsidR="00DE256E">
              <w:t xml:space="preserve"> - </w:t>
            </w:r>
          </w:customXml>
          <w:customXml w:element="Floor">
            <w:r w:rsidR="009B7BA2">
              <w:t>H AMD TO CB COMM AMD (H-3117.1/09)</w:t>
            </w:r>
          </w:customXml>
          <w:customXml w:element="AmendNumber">
            <w:r>
              <w:rPr>
                <w:b/>
              </w:rPr>
              <w:t xml:space="preserve"> 633</w:t>
            </w:r>
          </w:customXml>
        </w:p>
        <w:p w:rsidR="00DF5D0E" w:rsidRDefault="00636A7F" w:rsidP="00605C39">
          <w:pPr>
            <w:ind w:firstLine="576"/>
          </w:pPr>
          <w:customXml w:element="Sponsors">
            <w:r>
              <w:t xml:space="preserve">By Representative Anderson</w:t>
            </w:r>
          </w:customXml>
        </w:p>
        <w:p w:rsidR="00DF5D0E" w:rsidRDefault="00636A7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4/16/2009</w:t>
            </w:r>
          </w:customXml>
        </w:p>
      </w:customXml>
      <w:permStart w:id="0" w:edGrp="everyone" w:displacedByCustomXml="next"/>
      <w:customXml w:element="Page">
        <w:p w:rsidR="007A654F" w:rsidRDefault="00636A7F" w:rsidP="007A654F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7A654F">
            <w:tab/>
          </w:r>
          <w:r w:rsidR="007A654F" w:rsidRPr="007A654F">
            <w:t xml:space="preserve"> </w:t>
          </w:r>
          <w:r w:rsidR="007A654F">
            <w:t>On page 1, starting on line 4 of the amendment, str</w:t>
          </w:r>
          <w:r w:rsidR="006D4C88">
            <w:t>ike all material through line 6</w:t>
          </w:r>
        </w:p>
        <w:p w:rsidR="007A654F" w:rsidRDefault="007A654F" w:rsidP="007A654F">
          <w:pPr>
            <w:pStyle w:val="RCWSLText"/>
          </w:pPr>
        </w:p>
        <w:p w:rsidR="007A654F" w:rsidRDefault="007A654F" w:rsidP="007A654F">
          <w:pPr>
            <w:pStyle w:val="RCWSLText"/>
          </w:pPr>
          <w:r>
            <w:tab/>
            <w:t>On page 1, after line 6 of the amendment, insert the following:</w:t>
          </w:r>
        </w:p>
        <w:p w:rsidR="007A654F" w:rsidRDefault="006D4C88" w:rsidP="007A654F">
          <w:pPr>
            <w:pStyle w:val="RCWSLText"/>
          </w:pPr>
          <w:r>
            <w:tab/>
            <w:t>"On page 2, beginning on line 16</w:t>
          </w:r>
          <w:r w:rsidR="007A654F">
            <w:t xml:space="preserve">, strike all of subsection </w:t>
          </w:r>
          <w:r>
            <w:t>(</w:t>
          </w:r>
          <w:r w:rsidR="007A654F">
            <w:t>2</w:t>
          </w:r>
          <w:r>
            <w:t>)</w:t>
          </w:r>
        </w:p>
        <w:p w:rsidR="007A654F" w:rsidRDefault="007A654F" w:rsidP="007A654F">
          <w:pPr>
            <w:pStyle w:val="RCWSLText"/>
          </w:pPr>
        </w:p>
        <w:p w:rsidR="007A654F" w:rsidRDefault="007A654F" w:rsidP="007A654F">
          <w:pPr>
            <w:pStyle w:val="RCWSLText"/>
          </w:pPr>
          <w:r>
            <w:tab/>
          </w:r>
          <w:r>
            <w:tab/>
            <w:t>Renumber the sections consecutively and correct any internal references accordingly."</w:t>
          </w:r>
        </w:p>
        <w:p w:rsidR="007A654F" w:rsidRDefault="007A654F" w:rsidP="007A654F">
          <w:pPr>
            <w:pStyle w:val="RCWSLText"/>
          </w:pPr>
        </w:p>
        <w:p w:rsidR="007A654F" w:rsidRDefault="007A654F" w:rsidP="007A654F">
          <w:pPr>
            <w:pStyle w:val="Page"/>
          </w:pPr>
          <w:r>
            <w:tab/>
            <w:t>On page 6, starting on line 21 of the amendment, stri</w:t>
          </w:r>
          <w:r w:rsidR="006D4C88">
            <w:t>ke all material through line 23</w:t>
          </w:r>
        </w:p>
        <w:p w:rsidR="007A654F" w:rsidRDefault="007A654F" w:rsidP="007A654F">
          <w:pPr>
            <w:pStyle w:val="RCWSLText"/>
          </w:pPr>
        </w:p>
        <w:p w:rsidR="007A654F" w:rsidRDefault="007A654F" w:rsidP="007A654F">
          <w:pPr>
            <w:pStyle w:val="RCWSLText"/>
          </w:pPr>
          <w:r>
            <w:tab/>
            <w:t>On page 6, after line 23 of the amendment, insert the following:</w:t>
          </w:r>
        </w:p>
        <w:p w:rsidR="007A654F" w:rsidRDefault="006D4C88" w:rsidP="007A654F">
          <w:pPr>
            <w:pStyle w:val="RCWSLText"/>
          </w:pPr>
          <w:r>
            <w:tab/>
            <w:t>"On page 4, beginning on line 10</w:t>
          </w:r>
          <w:r w:rsidR="007A654F">
            <w:t xml:space="preserve">, strike all of subsection </w:t>
          </w:r>
          <w:r>
            <w:t>(</w:t>
          </w:r>
          <w:r w:rsidR="007A654F">
            <w:t>2</w:t>
          </w:r>
          <w:r>
            <w:t>)</w:t>
          </w:r>
        </w:p>
        <w:p w:rsidR="007A654F" w:rsidRDefault="007A654F" w:rsidP="007A654F">
          <w:pPr>
            <w:pStyle w:val="RCWSLText"/>
          </w:pPr>
        </w:p>
        <w:p w:rsidR="007A654F" w:rsidRDefault="007A654F" w:rsidP="007A654F">
          <w:pPr>
            <w:pStyle w:val="RCWSLText"/>
          </w:pPr>
          <w:r>
            <w:tab/>
          </w:r>
          <w:r>
            <w:tab/>
            <w:t>Renumber the sections consecutively and correct any internal references accordingly."</w:t>
          </w:r>
        </w:p>
        <w:p w:rsidR="007A654F" w:rsidRPr="007A654F" w:rsidRDefault="007A654F" w:rsidP="007A654F">
          <w:pPr>
            <w:pStyle w:val="RCWSLText"/>
          </w:pPr>
        </w:p>
        <w:p w:rsidR="009B7BA2" w:rsidRDefault="00DE256E" w:rsidP="00096165">
          <w:pPr>
            <w:pStyle w:val="Page"/>
          </w:pPr>
          <w:r>
            <w:tab/>
          </w:r>
        </w:p>
        <w:p w:rsidR="00DF5D0E" w:rsidRPr="00523C5A" w:rsidRDefault="00636A7F" w:rsidP="009B7BA2">
          <w:pPr>
            <w:pStyle w:val="RCWSLText"/>
            <w:suppressLineNumbers/>
          </w:pPr>
        </w:p>
      </w:customXml>
      <w:customXml w:element="Effect">
        <w:p w:rsidR="00ED2EEB" w:rsidRDefault="00DE256E" w:rsidP="009B7BA2">
          <w:pPr>
            <w:pStyle w:val="Effect"/>
            <w:suppressLineNumbers/>
          </w:pPr>
          <w:r>
            <w:tab/>
          </w:r>
        </w:p>
        <w:p w:rsidR="009B7BA2" w:rsidRDefault="00ED2EEB" w:rsidP="009B7BA2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9B7BA2">
            <w:rPr>
              <w:b/>
              <w:u w:val="single"/>
            </w:rPr>
            <w:t>EFFECT:</w:t>
          </w:r>
          <w:r w:rsidR="00DE256E">
            <w:t>   </w:t>
          </w:r>
          <w:r w:rsidR="007A654F">
            <w:t>Removes the qualifications questionnaire from use by the University of Washington and Washington State University.</w:t>
          </w:r>
        </w:p>
      </w:customXml>
      <w:p w:rsidR="00DF5D0E" w:rsidRPr="009B7BA2" w:rsidRDefault="00DF5D0E" w:rsidP="009B7BA2">
        <w:pPr>
          <w:pStyle w:val="FiscalImpact"/>
          <w:suppressLineNumbers/>
        </w:pPr>
      </w:p>
      <w:permEnd w:id="0"/>
      <w:p w:rsidR="00DF5D0E" w:rsidRDefault="00DF5D0E" w:rsidP="009B7BA2">
        <w:pPr>
          <w:pStyle w:val="AmendSectionPostSpace"/>
          <w:suppressLineNumbers/>
        </w:pPr>
      </w:p>
      <w:p w:rsidR="00DF5D0E" w:rsidRDefault="00DF5D0E" w:rsidP="009B7BA2">
        <w:pPr>
          <w:pStyle w:val="BillEnd"/>
          <w:suppressLineNumbers/>
        </w:pPr>
      </w:p>
      <w:p w:rsidR="00DF5D0E" w:rsidRDefault="00DE256E" w:rsidP="009B7BA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636A7F" w:rsidP="009B7BA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F0D" w:rsidRDefault="00094F0D" w:rsidP="00DF5D0E">
      <w:r>
        <w:separator/>
      </w:r>
    </w:p>
  </w:endnote>
  <w:endnote w:type="continuationSeparator" w:id="1">
    <w:p w:rsidR="00094F0D" w:rsidRDefault="00094F0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36A7F">
    <w:pPr>
      <w:pStyle w:val="AmendDraftFooter"/>
    </w:pPr>
    <w:fldSimple w:instr=" TITLE   \* MERGEFORMAT ">
      <w:r w:rsidR="000814A8">
        <w:t>5760-S AMH ANDG MASS 065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B7BA2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36A7F">
    <w:pPr>
      <w:pStyle w:val="AmendDraftFooter"/>
    </w:pPr>
    <w:fldSimple w:instr=" TITLE   \* MERGEFORMAT ">
      <w:r w:rsidR="000814A8">
        <w:t>5760-S AMH ANDG MASS 065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814A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F0D" w:rsidRDefault="00094F0D" w:rsidP="00DF5D0E">
      <w:r>
        <w:separator/>
      </w:r>
    </w:p>
  </w:footnote>
  <w:footnote w:type="continuationSeparator" w:id="1">
    <w:p w:rsidR="00094F0D" w:rsidRDefault="00094F0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36A7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636A7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36AB9"/>
    <w:rsid w:val="00060D21"/>
    <w:rsid w:val="000814A8"/>
    <w:rsid w:val="00094F0D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5A180A"/>
    <w:rsid w:val="00605C39"/>
    <w:rsid w:val="00636A7F"/>
    <w:rsid w:val="006841E6"/>
    <w:rsid w:val="006D4C88"/>
    <w:rsid w:val="006F7027"/>
    <w:rsid w:val="0072335D"/>
    <w:rsid w:val="0072541D"/>
    <w:rsid w:val="007A654F"/>
    <w:rsid w:val="007D35D4"/>
    <w:rsid w:val="00846034"/>
    <w:rsid w:val="00931B84"/>
    <w:rsid w:val="0095265D"/>
    <w:rsid w:val="00972869"/>
    <w:rsid w:val="009B7BA2"/>
    <w:rsid w:val="009F23A9"/>
    <w:rsid w:val="00A01F29"/>
    <w:rsid w:val="00A93D4A"/>
    <w:rsid w:val="00AD2D0A"/>
    <w:rsid w:val="00B31D1C"/>
    <w:rsid w:val="00B518D0"/>
    <w:rsid w:val="00B73E0A"/>
    <w:rsid w:val="00B961E0"/>
    <w:rsid w:val="00C1352C"/>
    <w:rsid w:val="00D40447"/>
    <w:rsid w:val="00DA47F3"/>
    <w:rsid w:val="00DE256E"/>
    <w:rsid w:val="00DF5D0E"/>
    <w:rsid w:val="00E1471A"/>
    <w:rsid w:val="00E41CC6"/>
    <w:rsid w:val="00E525BB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se_st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177</Words>
  <Characters>757</Characters>
  <Application>Microsoft Office Word</Application>
  <DocSecurity>8</DocSecurity>
  <Lines>94</Lines>
  <Paragraphs>51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5760-S AMH ANDG MASS 065</dc:title>
  <dc:subject/>
  <dc:creator>Washington State Legislature</dc:creator>
  <cp:keywords/>
  <dc:description/>
  <cp:lastModifiedBy>Washington State Legislature</cp:lastModifiedBy>
  <cp:revision>4</cp:revision>
  <cp:lastPrinted>2009-04-15T00:51:00Z</cp:lastPrinted>
  <dcterms:created xsi:type="dcterms:W3CDTF">2009-04-15T00:11:00Z</dcterms:created>
  <dcterms:modified xsi:type="dcterms:W3CDTF">2009-04-15T00:51:00Z</dcterms:modified>
</cp:coreProperties>
</file>