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24756" w:rsidP="0072541D">
          <w:pPr>
            <w:pStyle w:val="AmendDocName"/>
          </w:pPr>
          <w:customXml w:element="BillDocName">
            <w:r>
              <w:t xml:space="preserve">5798-S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ERIC</w:t>
            </w:r>
          </w:customXml>
          <w:customXml w:element="DrafterAcronym">
            <w:r>
              <w:t xml:space="preserve"> KILG</w:t>
            </w:r>
          </w:customXml>
          <w:customXml w:element="DraftNumber">
            <w:r>
              <w:t xml:space="preserve"> 014</w:t>
            </w:r>
          </w:customXml>
        </w:p>
      </w:customXml>
      <w:customXml w:element="Heading">
        <w:p w:rsidR="00DF5D0E" w:rsidRDefault="00224756">
          <w:customXml w:element="ReferenceNumber">
            <w:r w:rsidR="00A85CB7">
              <w:rPr>
                <w:b/>
                <w:u w:val="single"/>
              </w:rPr>
              <w:t>SSB 5798</w:t>
            </w:r>
            <w:r w:rsidR="00DE256E">
              <w:t xml:space="preserve"> - </w:t>
            </w:r>
          </w:customXml>
          <w:customXml w:element="Floor">
            <w:r w:rsidR="00A85CB7">
              <w:t>H AMD</w:t>
            </w:r>
          </w:customXml>
          <w:customXml w:element="AmendNumber">
            <w:r>
              <w:rPr>
                <w:b/>
              </w:rPr>
              <w:t xml:space="preserve"> 1348</w:t>
            </w:r>
          </w:customXml>
        </w:p>
        <w:p w:rsidR="00DF5D0E" w:rsidRDefault="00224756" w:rsidP="00605C39">
          <w:pPr>
            <w:ind w:firstLine="576"/>
          </w:pPr>
          <w:customXml w:element="Sponsors">
            <w:r>
              <w:t xml:space="preserve">By Representative Ericksen</w:t>
            </w:r>
          </w:customXml>
        </w:p>
        <w:p w:rsidR="00DF5D0E" w:rsidRDefault="0022475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3/03/2010</w:t>
            </w:r>
          </w:customXml>
        </w:p>
      </w:customXml>
      <w:permStart w:id="0" w:edGrp="everyone" w:displacedByCustomXml="next"/>
      <w:customXml w:element="Page">
        <w:p w:rsidR="00E77A69" w:rsidRPr="001873C0" w:rsidRDefault="00224756" w:rsidP="001873C0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 w:rsidRPr="00E77A69">
            <w:tab/>
          </w:r>
          <w:r w:rsidR="00E81D4A" w:rsidRPr="00E77A69">
            <w:t xml:space="preserve">On </w:t>
          </w:r>
          <w:r w:rsidR="00A85CB7" w:rsidRPr="00E77A69">
            <w:t>page</w:t>
          </w:r>
          <w:r w:rsidR="00E81D4A" w:rsidRPr="00E77A69">
            <w:t xml:space="preserve"> </w:t>
          </w:r>
          <w:r w:rsidR="008E19A1">
            <w:t>3</w:t>
          </w:r>
          <w:r w:rsidR="00E81D4A" w:rsidRPr="00E77A69">
            <w:t>, beginning on line 32, after "</w:t>
          </w:r>
          <w:r w:rsidR="00E81D4A" w:rsidRPr="00A55356">
            <w:rPr>
              <w:u w:val="single"/>
            </w:rPr>
            <w:t>professional</w:t>
          </w:r>
          <w:r w:rsidR="00E77A69" w:rsidRPr="00E77A69">
            <w:t>,</w:t>
          </w:r>
          <w:r w:rsidR="00E81D4A" w:rsidRPr="00E77A69">
            <w:t>" strike all material through "records" on line 33</w:t>
          </w:r>
          <w:r w:rsidR="00E77A69" w:rsidRPr="00E77A69">
            <w:t xml:space="preserve"> and insert "((</w:t>
          </w:r>
          <w:r w:rsidR="00E77A69" w:rsidRPr="00E77A69">
            <w:rPr>
              <w:strike/>
            </w:rPr>
            <w:t>or a copy of the qualifying patient's pertinent medical records</w:t>
          </w:r>
          <w:r w:rsidR="00E77A69" w:rsidRPr="00E77A69">
            <w:t xml:space="preserve">)) </w:t>
          </w:r>
          <w:r w:rsidR="00E77A69" w:rsidRPr="00A55356">
            <w:rPr>
              <w:u w:val="single"/>
            </w:rPr>
            <w:t xml:space="preserve">written on a </w:t>
          </w:r>
          <w:bookmarkStart w:id="1" w:name="HIT4"/>
          <w:bookmarkEnd w:id="1"/>
          <w:r w:rsidR="00E77A69" w:rsidRPr="00A55356">
            <w:rPr>
              <w:bCs/>
              <w:u w:val="single"/>
            </w:rPr>
            <w:t>tamper-resistant</w:t>
          </w:r>
          <w:r w:rsidR="00E77A69" w:rsidRPr="00A55356">
            <w:rPr>
              <w:u w:val="single"/>
            </w:rPr>
            <w:t xml:space="preserve"> </w:t>
          </w:r>
          <w:bookmarkStart w:id="2" w:name="HIT5"/>
          <w:bookmarkEnd w:id="2"/>
          <w:r w:rsidR="00E77A69" w:rsidRPr="00A55356">
            <w:rPr>
              <w:bCs/>
              <w:u w:val="single"/>
            </w:rPr>
            <w:t>prescription</w:t>
          </w:r>
          <w:r w:rsidR="00E77A69" w:rsidRPr="00A55356">
            <w:rPr>
              <w:u w:val="single"/>
            </w:rPr>
            <w:t xml:space="preserve"> </w:t>
          </w:r>
          <w:bookmarkStart w:id="3" w:name="HIT6"/>
          <w:bookmarkEnd w:id="3"/>
          <w:r w:rsidR="00E77A69" w:rsidRPr="00A55356">
            <w:rPr>
              <w:bCs/>
              <w:u w:val="single"/>
            </w:rPr>
            <w:t>pad</w:t>
          </w:r>
          <w:r w:rsidR="00E77A69" w:rsidRPr="00A55356">
            <w:rPr>
              <w:u w:val="single"/>
            </w:rPr>
            <w:t xml:space="preserve"> or paper approved by the Board of Pharmacy pursuant to RCW 18.64.500</w:t>
          </w:r>
          <w:r w:rsidR="00E77A69" w:rsidRPr="001873C0">
            <w:t>"</w:t>
          </w:r>
        </w:p>
        <w:p w:rsidR="00A72355" w:rsidRPr="001873C0" w:rsidRDefault="00A72355" w:rsidP="001873C0">
          <w:pPr>
            <w:pStyle w:val="RCWSLText"/>
          </w:pPr>
        </w:p>
        <w:p w:rsidR="008E19A1" w:rsidRPr="00A55356" w:rsidRDefault="008E19A1" w:rsidP="00A55356">
          <w:pPr>
            <w:pStyle w:val="RCWSLText"/>
            <w:rPr>
              <w:spacing w:val="0"/>
            </w:rPr>
          </w:pPr>
          <w:r w:rsidRPr="001873C0">
            <w:tab/>
            <w:t xml:space="preserve">On page 3, line 35, after "marijuana," </w:t>
          </w:r>
          <w:r w:rsidRPr="00A55356">
            <w:rPr>
              <w:spacing w:val="0"/>
            </w:rPr>
            <w:t>insert "</w:t>
          </w:r>
          <w:r w:rsidRPr="00A55356">
            <w:rPr>
              <w:spacing w:val="0"/>
              <w:u w:val="single"/>
            </w:rPr>
            <w:t>and</w:t>
          </w:r>
          <w:r w:rsidRPr="00A55356">
            <w:rPr>
              <w:spacing w:val="0"/>
            </w:rPr>
            <w:t>"</w:t>
          </w:r>
        </w:p>
        <w:p w:rsidR="008E19A1" w:rsidRPr="00A55356" w:rsidRDefault="008E19A1" w:rsidP="00A55356">
          <w:pPr>
            <w:pStyle w:val="RCWSLText"/>
            <w:rPr>
              <w:spacing w:val="0"/>
            </w:rPr>
          </w:pPr>
        </w:p>
        <w:p w:rsidR="001873C0" w:rsidRPr="001873C0" w:rsidRDefault="00EA05CA" w:rsidP="001873C0">
          <w:pPr>
            <w:pStyle w:val="RCWSLText"/>
            <w:rPr>
              <w:strike/>
            </w:rPr>
          </w:pPr>
          <w:r w:rsidRPr="001873C0">
            <w:tab/>
          </w:r>
          <w:r w:rsidR="00A55356">
            <w:t>O</w:t>
          </w:r>
          <w:r w:rsidRPr="001873C0">
            <w:t xml:space="preserve">n page 3, </w:t>
          </w:r>
          <w:r w:rsidR="00A55356">
            <w:t>b</w:t>
          </w:r>
          <w:r w:rsidR="00A55356" w:rsidRPr="001873C0">
            <w:t>eginning</w:t>
          </w:r>
          <w:r w:rsidR="00A55356">
            <w:t xml:space="preserve"> on</w:t>
          </w:r>
          <w:r w:rsidR="00A55356" w:rsidRPr="001873C0">
            <w:t xml:space="preserve"> </w:t>
          </w:r>
          <w:r w:rsidRPr="001873C0">
            <w:t xml:space="preserve">line 37, after "RCW 46.20.035" strike all </w:t>
          </w:r>
          <w:r w:rsidR="001873C0" w:rsidRPr="001873C0">
            <w:t>material through "original" on page 4, line 3 and insert "((</w:t>
          </w:r>
          <w:r w:rsidR="00A55356" w:rsidRPr="00A55356">
            <w:rPr>
              <w:strike/>
            </w:rPr>
            <w:t xml:space="preserve">; </w:t>
          </w:r>
          <w:r w:rsidR="001873C0" w:rsidRPr="001873C0">
            <w:rPr>
              <w:strike/>
            </w:rPr>
            <w:t xml:space="preserve">and </w:t>
          </w:r>
        </w:p>
        <w:p w:rsidR="001873C0" w:rsidRDefault="00A55356" w:rsidP="001873C0">
          <w:pPr>
            <w:pStyle w:val="RCWSLText"/>
          </w:pPr>
          <w:r w:rsidRPr="0011701D">
            <w:tab/>
          </w:r>
          <w:r w:rsidR="001873C0" w:rsidRPr="001873C0">
            <w:rPr>
              <w:strike/>
            </w:rPr>
            <w:t>(c) A copy of the physician statement described in (a) of this subsection shall have the same force and effect as the signed original</w:t>
          </w:r>
          <w:r w:rsidR="001873C0" w:rsidRPr="001873C0">
            <w:t>))"</w:t>
          </w:r>
        </w:p>
        <w:p w:rsidR="001873C0" w:rsidRDefault="001873C0" w:rsidP="001873C0">
          <w:pPr>
            <w:pStyle w:val="RCWSLText"/>
          </w:pPr>
        </w:p>
        <w:p w:rsidR="001873C0" w:rsidRPr="001873C0" w:rsidRDefault="001873C0" w:rsidP="006F5867">
          <w:pPr>
            <w:pStyle w:val="Effect"/>
          </w:pPr>
          <w:r>
            <w:tab/>
          </w:r>
          <w:r>
            <w:tab/>
          </w:r>
          <w:r>
            <w:rPr>
              <w:b/>
              <w:u w:val="single"/>
            </w:rPr>
            <w:t>EFFECT:</w:t>
          </w:r>
          <w:r>
            <w:t xml:space="preserve">   </w:t>
          </w:r>
          <w:r w:rsidR="006F5867" w:rsidRPr="006F5867">
            <w:rPr>
              <w:spacing w:val="0"/>
            </w:rPr>
            <w:t>Requires the Health Care Professional authorizing the use of marijuana to document the authorization on a tamper-resistant prescription pad or paper.</w:t>
          </w:r>
          <w:r w:rsidR="003858BE">
            <w:rPr>
              <w:spacing w:val="0"/>
            </w:rPr>
            <w:t xml:space="preserve">  Copies of an authorizing statement</w:t>
          </w:r>
          <w:r w:rsidR="0011701D">
            <w:rPr>
              <w:spacing w:val="0"/>
            </w:rPr>
            <w:t xml:space="preserve"> or medical records</w:t>
          </w:r>
          <w:r w:rsidR="003858BE">
            <w:rPr>
              <w:spacing w:val="0"/>
            </w:rPr>
            <w:t xml:space="preserve"> will no longer </w:t>
          </w:r>
          <w:r w:rsidR="0011701D">
            <w:rPr>
              <w:spacing w:val="0"/>
            </w:rPr>
            <w:t>be valid documentation</w:t>
          </w:r>
          <w:r w:rsidR="003858BE">
            <w:rPr>
              <w:spacing w:val="0"/>
            </w:rPr>
            <w:t>.</w:t>
          </w:r>
        </w:p>
      </w:customXml>
      <w:permEnd w:id="0"/>
      <w:p w:rsidR="00DF5D0E" w:rsidRDefault="00DF5D0E" w:rsidP="00A85CB7">
        <w:pPr>
          <w:pStyle w:val="AmendSectionPostSpace"/>
          <w:suppressLineNumbers/>
        </w:pPr>
      </w:p>
      <w:p w:rsidR="00DF5D0E" w:rsidRDefault="00DF5D0E" w:rsidP="00A85CB7">
        <w:pPr>
          <w:pStyle w:val="BillEnd"/>
          <w:suppressLineNumbers/>
        </w:pPr>
      </w:p>
      <w:p w:rsidR="00DF5D0E" w:rsidRDefault="00DE256E" w:rsidP="00A85CB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24756" w:rsidP="00A85CB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CA" w:rsidRDefault="00EA05CA" w:rsidP="00DF5D0E">
      <w:r>
        <w:separator/>
      </w:r>
    </w:p>
  </w:endnote>
  <w:endnote w:type="continuationSeparator" w:id="0">
    <w:p w:rsidR="00EA05CA" w:rsidRDefault="00EA05C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A4" w:rsidRDefault="00822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CA" w:rsidRDefault="00224756">
    <w:pPr>
      <w:pStyle w:val="AmendDraftFooter"/>
    </w:pPr>
    <w:fldSimple w:instr=" TITLE   \* MERGEFORMAT ">
      <w:r w:rsidR="00FA7678">
        <w:t>5798-S AMH ERIC KILG 014</w:t>
      </w:r>
    </w:fldSimple>
    <w:r w:rsidR="00EA05CA">
      <w:tab/>
    </w:r>
    <w:fldSimple w:instr=" PAGE  \* Arabic  \* MERGEFORMAT ">
      <w:r w:rsidR="00EA05C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CA" w:rsidRDefault="00224756">
    <w:pPr>
      <w:pStyle w:val="AmendDraftFooter"/>
    </w:pPr>
    <w:fldSimple w:instr=" TITLE   \* MERGEFORMAT ">
      <w:r w:rsidR="00FA7678">
        <w:t>5798-S AMH ERIC KILG 014</w:t>
      </w:r>
    </w:fldSimple>
    <w:r w:rsidR="00EA05CA">
      <w:tab/>
    </w:r>
    <w:fldSimple w:instr=" PAGE  \* Arabic  \* MERGEFORMAT ">
      <w:r w:rsidR="00FA767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CA" w:rsidRDefault="00EA05CA" w:rsidP="00DF5D0E">
      <w:r>
        <w:separator/>
      </w:r>
    </w:p>
  </w:footnote>
  <w:footnote w:type="continuationSeparator" w:id="0">
    <w:p w:rsidR="00EA05CA" w:rsidRDefault="00EA05C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A4" w:rsidRDefault="008228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CA" w:rsidRDefault="0022475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A05CA" w:rsidRDefault="00EA05CA">
                <w:pPr>
                  <w:pStyle w:val="RCWSLText"/>
                  <w:jc w:val="right"/>
                </w:pPr>
                <w:r>
                  <w:t>1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3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4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5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6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7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8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9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10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11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12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13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14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15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16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17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18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19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20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21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22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23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24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25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26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27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28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29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30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31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32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33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CA" w:rsidRDefault="002247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A05CA" w:rsidRDefault="00EA05C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3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4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5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6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7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8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9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10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11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12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13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14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15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16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17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18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19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20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21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22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23</w:t>
                </w:r>
              </w:p>
              <w:p w:rsidR="00EA05CA" w:rsidRDefault="00EA05CA">
                <w:pPr>
                  <w:pStyle w:val="RCWSLText"/>
                  <w:jc w:val="right"/>
                </w:pPr>
                <w:r>
                  <w:t>24</w:t>
                </w:r>
              </w:p>
              <w:p w:rsidR="00EA05CA" w:rsidRDefault="00EA05C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A05CA" w:rsidRDefault="00EA05C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A05CA" w:rsidRDefault="00EA05C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4698"/>
    <w:rsid w:val="000E603A"/>
    <w:rsid w:val="00106544"/>
    <w:rsid w:val="0011701D"/>
    <w:rsid w:val="001873C0"/>
    <w:rsid w:val="00197BD8"/>
    <w:rsid w:val="001A775A"/>
    <w:rsid w:val="001E6675"/>
    <w:rsid w:val="0020734F"/>
    <w:rsid w:val="00217E8A"/>
    <w:rsid w:val="00224756"/>
    <w:rsid w:val="00260DDD"/>
    <w:rsid w:val="00281CBD"/>
    <w:rsid w:val="00316CD9"/>
    <w:rsid w:val="003435BA"/>
    <w:rsid w:val="003858BE"/>
    <w:rsid w:val="003E2FC6"/>
    <w:rsid w:val="00462E5A"/>
    <w:rsid w:val="00492DDC"/>
    <w:rsid w:val="00523C5A"/>
    <w:rsid w:val="00605C39"/>
    <w:rsid w:val="00644EBA"/>
    <w:rsid w:val="006841E6"/>
    <w:rsid w:val="006C14D4"/>
    <w:rsid w:val="006F5867"/>
    <w:rsid w:val="006F7027"/>
    <w:rsid w:val="0072335D"/>
    <w:rsid w:val="0072541D"/>
    <w:rsid w:val="00760718"/>
    <w:rsid w:val="007D35D4"/>
    <w:rsid w:val="008038A2"/>
    <w:rsid w:val="008228A4"/>
    <w:rsid w:val="00846034"/>
    <w:rsid w:val="008C77A2"/>
    <w:rsid w:val="008E19A1"/>
    <w:rsid w:val="00931B84"/>
    <w:rsid w:val="00934415"/>
    <w:rsid w:val="00972869"/>
    <w:rsid w:val="009F23A9"/>
    <w:rsid w:val="00A01F29"/>
    <w:rsid w:val="00A55356"/>
    <w:rsid w:val="00A72355"/>
    <w:rsid w:val="00A85CB7"/>
    <w:rsid w:val="00A93D4A"/>
    <w:rsid w:val="00AD2D0A"/>
    <w:rsid w:val="00AE0D1E"/>
    <w:rsid w:val="00B31D1C"/>
    <w:rsid w:val="00B518D0"/>
    <w:rsid w:val="00B5629F"/>
    <w:rsid w:val="00B73E0A"/>
    <w:rsid w:val="00B961E0"/>
    <w:rsid w:val="00D01ABC"/>
    <w:rsid w:val="00D40447"/>
    <w:rsid w:val="00DA47F3"/>
    <w:rsid w:val="00DE256E"/>
    <w:rsid w:val="00DF5D0E"/>
    <w:rsid w:val="00E1471A"/>
    <w:rsid w:val="00E220B6"/>
    <w:rsid w:val="00E41CC6"/>
    <w:rsid w:val="00E66F5D"/>
    <w:rsid w:val="00E77A69"/>
    <w:rsid w:val="00E81D4A"/>
    <w:rsid w:val="00EA05CA"/>
    <w:rsid w:val="00ED2EEB"/>
    <w:rsid w:val="00F229DE"/>
    <w:rsid w:val="00F4663F"/>
    <w:rsid w:val="00FA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1</Pages>
  <Words>170</Words>
  <Characters>874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5798-S AMH ERIC KILG 014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5798-S AMH ERIC KILG 014</dc:title>
  <dc:subject/>
  <dc:creator>Washington State Legislature</dc:creator>
  <cp:keywords/>
  <dc:description/>
  <cp:lastModifiedBy>Washington State Legislature</cp:lastModifiedBy>
  <cp:revision>25</cp:revision>
  <cp:lastPrinted>2010-03-02T17:52:00Z</cp:lastPrinted>
  <dcterms:created xsi:type="dcterms:W3CDTF">2010-03-02T16:52:00Z</dcterms:created>
  <dcterms:modified xsi:type="dcterms:W3CDTF">2010-03-02T17:52:00Z</dcterms:modified>
</cp:coreProperties>
</file>