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1563C" w:rsidP="0072541D">
          <w:pPr>
            <w:pStyle w:val="AmendDocName"/>
          </w:pPr>
          <w:customXml w:element="BillDocName">
            <w:r>
              <w:t xml:space="preserve">5873-S.E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COX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067</w:t>
            </w:r>
          </w:customXml>
        </w:p>
      </w:customXml>
      <w:customXml w:element="OfferedBy">
        <w:p w:rsidR="00DF5D0E" w:rsidRDefault="00142AB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1563C">
          <w:customXml w:element="ReferenceNumber">
            <w:r w:rsidR="00142AB5">
              <w:rPr>
                <w:b/>
                <w:u w:val="single"/>
              </w:rPr>
              <w:t>ESSB 5873</w:t>
            </w:r>
            <w:r w:rsidR="00DE256E">
              <w:t xml:space="preserve"> - </w:t>
            </w:r>
          </w:customXml>
          <w:customXml w:element="Floor">
            <w:r w:rsidR="00142AB5">
              <w:t>H AMD</w:t>
            </w:r>
          </w:customXml>
          <w:customXml w:element="AmendNumber">
            <w:r>
              <w:rPr>
                <w:b/>
              </w:rPr>
              <w:t xml:space="preserve"> 572</w:t>
            </w:r>
          </w:customXml>
        </w:p>
        <w:p w:rsidR="00DF5D0E" w:rsidRDefault="00E1563C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E1563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4/09/2009</w:t>
            </w:r>
          </w:customXml>
        </w:p>
      </w:customXml>
      <w:permStart w:id="0" w:edGrp="everyone" w:displacedByCustomXml="next"/>
      <w:customXml w:element="Page">
        <w:p w:rsidR="00142AB5" w:rsidRDefault="00E1563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42AB5">
            <w:t xml:space="preserve">On page </w:t>
          </w:r>
          <w:r w:rsidR="00967CEF">
            <w:t>1, line 8, after "specifications" strike "shall" and insert "((</w:t>
          </w:r>
          <w:r w:rsidR="00967CEF" w:rsidRPr="00967CEF">
            <w:rPr>
              <w:strike/>
            </w:rPr>
            <w:t>shall</w:t>
          </w:r>
          <w:r w:rsidR="00967CEF">
            <w:t xml:space="preserve">)) </w:t>
          </w:r>
          <w:r w:rsidR="00967CEF" w:rsidRPr="00967CEF">
            <w:rPr>
              <w:u w:val="single" w:color="000000" w:themeColor="text1"/>
            </w:rPr>
            <w:t>may</w:t>
          </w:r>
          <w:r w:rsidR="00967CEF"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1, line 17, after "specifications" strike "shall" and insert "((</w:t>
          </w:r>
          <w:r w:rsidRPr="00967CEF">
            <w:rPr>
              <w:strike/>
            </w:rPr>
            <w:t>shall</w:t>
          </w:r>
          <w:r>
            <w:t xml:space="preserve">)) 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2, line 4, after "specifications" strike "shall" and insert "((</w:t>
          </w:r>
          <w:r w:rsidRPr="00967CEF">
            <w:rPr>
              <w:strike/>
            </w:rPr>
            <w:t>shall</w:t>
          </w:r>
          <w:r>
            <w:t xml:space="preserve">)) 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2, line 8, after "specifications" strike "shall" and insert "((</w:t>
          </w:r>
          <w:r w:rsidRPr="00967CEF">
            <w:rPr>
              <w:strike/>
            </w:rPr>
            <w:t>shall</w:t>
          </w:r>
          <w:r>
            <w:t xml:space="preserve">)) 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2, line 17, after "specifications" strike "shall" and insert "((</w:t>
          </w:r>
          <w:r w:rsidRPr="00967CEF">
            <w:rPr>
              <w:strike/>
            </w:rPr>
            <w:t>shall</w:t>
          </w:r>
          <w:r>
            <w:t xml:space="preserve">)) 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2, line 21, after "specifications" strike "shall" and insert "((</w:t>
          </w:r>
          <w:r w:rsidRPr="00967CEF">
            <w:rPr>
              <w:strike/>
            </w:rPr>
            <w:t>shall</w:t>
          </w:r>
          <w:r>
            <w:t xml:space="preserve">)) 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2, line 25, after "specifications" strike "shall" and insert "((</w:t>
          </w:r>
          <w:r w:rsidRPr="00967CEF">
            <w:rPr>
              <w:strike/>
            </w:rPr>
            <w:t>shall</w:t>
          </w:r>
          <w:r>
            <w:t xml:space="preserve">)) 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2, line 30, after "</w:t>
          </w:r>
          <w:r w:rsidRPr="00967CEF">
            <w:rPr>
              <w:u w:val="single" w:color="000000" w:themeColor="text1"/>
            </w:rPr>
            <w:t>specifications</w:t>
          </w:r>
          <w:r>
            <w:t>" strike "</w:t>
          </w:r>
          <w:r w:rsidRPr="00967CEF">
            <w:rPr>
              <w:u w:val="single" w:color="000000" w:themeColor="text1"/>
            </w:rPr>
            <w:t>must</w:t>
          </w:r>
          <w:r>
            <w:t>" and insert "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967CEF" w:rsidRDefault="00967CEF" w:rsidP="00967CEF">
          <w:pPr>
            <w:pStyle w:val="RCWSLText"/>
          </w:pPr>
        </w:p>
        <w:p w:rsidR="00967CEF" w:rsidRDefault="00967CEF" w:rsidP="00967CEF">
          <w:pPr>
            <w:pStyle w:val="RCWSLText"/>
          </w:pPr>
          <w:r>
            <w:tab/>
            <w:t>On page 2, line 34, after "</w:t>
          </w:r>
          <w:r w:rsidRPr="00967CEF">
            <w:rPr>
              <w:u w:val="single" w:color="000000" w:themeColor="text1"/>
            </w:rPr>
            <w:t>specifications</w:t>
          </w:r>
          <w:r>
            <w:t>" strike "</w:t>
          </w:r>
          <w:r w:rsidRPr="00967CEF">
            <w:rPr>
              <w:u w:val="single" w:color="000000" w:themeColor="text1"/>
            </w:rPr>
            <w:t>must</w:t>
          </w:r>
          <w:r>
            <w:t>" and insert "</w:t>
          </w:r>
          <w:r w:rsidRPr="00967CEF">
            <w:rPr>
              <w:u w:val="single" w:color="000000" w:themeColor="text1"/>
            </w:rPr>
            <w:t>may</w:t>
          </w:r>
          <w:r>
            <w:t xml:space="preserve">" </w:t>
          </w:r>
        </w:p>
        <w:p w:rsidR="00967CEF" w:rsidRDefault="00967CEF" w:rsidP="00967CEF">
          <w:pPr>
            <w:pStyle w:val="RCWSLText"/>
          </w:pPr>
        </w:p>
        <w:p w:rsidR="00967CEF" w:rsidRPr="00967CEF" w:rsidRDefault="00967CEF" w:rsidP="00967CEF">
          <w:pPr>
            <w:pStyle w:val="RCWSLText"/>
          </w:pPr>
          <w:r>
            <w:lastRenderedPageBreak/>
            <w:tab/>
            <w:t>On page 3, line 1, after "</w:t>
          </w:r>
          <w:r w:rsidRPr="00967CEF">
            <w:rPr>
              <w:u w:val="single" w:color="000000" w:themeColor="text1"/>
            </w:rPr>
            <w:t>specifications</w:t>
          </w:r>
          <w:r>
            <w:t>" strike "</w:t>
          </w:r>
          <w:r w:rsidRPr="00967CEF">
            <w:rPr>
              <w:u w:val="single" w:color="000000" w:themeColor="text1"/>
            </w:rPr>
            <w:t>must</w:t>
          </w:r>
          <w:r>
            <w:t>" and insert "</w:t>
          </w:r>
          <w:r w:rsidRPr="00967CEF">
            <w:rPr>
              <w:u w:val="single" w:color="000000" w:themeColor="text1"/>
            </w:rPr>
            <w:t>may</w:t>
          </w:r>
          <w:r>
            <w:t>"</w:t>
          </w:r>
        </w:p>
        <w:p w:rsidR="00DF5D0E" w:rsidRPr="00523C5A" w:rsidRDefault="00E1563C" w:rsidP="00142AB5">
          <w:pPr>
            <w:pStyle w:val="RCWSLText"/>
            <w:suppressLineNumbers/>
          </w:pPr>
        </w:p>
      </w:customXml>
      <w:customXml w:element="Effect">
        <w:p w:rsidR="00ED2EEB" w:rsidRDefault="00DE256E" w:rsidP="00142AB5">
          <w:pPr>
            <w:pStyle w:val="Effect"/>
            <w:suppressLineNumbers/>
          </w:pPr>
          <w:r>
            <w:tab/>
          </w:r>
        </w:p>
        <w:p w:rsidR="00142AB5" w:rsidRDefault="00ED2EEB" w:rsidP="00142AB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42AB5">
            <w:rPr>
              <w:b/>
              <w:u w:val="single"/>
            </w:rPr>
            <w:t>EFFECT:</w:t>
          </w:r>
          <w:r w:rsidR="00DE256E">
            <w:t>   </w:t>
          </w:r>
          <w:r w:rsidR="00967CEF">
            <w:t xml:space="preserve">Makes the apprenticeship utilization requirements permissive rather than required. </w:t>
          </w:r>
        </w:p>
      </w:customXml>
      <w:p w:rsidR="00DF5D0E" w:rsidRPr="00142AB5" w:rsidRDefault="00DF5D0E" w:rsidP="00142AB5">
        <w:pPr>
          <w:pStyle w:val="FiscalImpact"/>
          <w:suppressLineNumbers/>
        </w:pPr>
      </w:p>
      <w:permEnd w:id="0"/>
      <w:p w:rsidR="00DF5D0E" w:rsidRDefault="00DF5D0E" w:rsidP="00142AB5">
        <w:pPr>
          <w:pStyle w:val="AmendSectionPostSpace"/>
          <w:suppressLineNumbers/>
        </w:pPr>
      </w:p>
      <w:p w:rsidR="00DF5D0E" w:rsidRDefault="00DF5D0E" w:rsidP="00142AB5">
        <w:pPr>
          <w:pStyle w:val="BillEnd"/>
          <w:suppressLineNumbers/>
        </w:pPr>
      </w:p>
      <w:p w:rsidR="00DF5D0E" w:rsidRDefault="00DE256E" w:rsidP="00142AB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1563C" w:rsidP="00142AB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B5" w:rsidRDefault="00142AB5" w:rsidP="00DF5D0E">
      <w:r>
        <w:separator/>
      </w:r>
    </w:p>
  </w:endnote>
  <w:endnote w:type="continuationSeparator" w:id="1">
    <w:p w:rsidR="00142AB5" w:rsidRDefault="00142AB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1563C">
    <w:pPr>
      <w:pStyle w:val="AmendDraftFooter"/>
    </w:pPr>
    <w:fldSimple w:instr=" TITLE   \* MERGEFORMAT ">
      <w:r w:rsidR="0065648D">
        <w:t>5873-S.E AMH .... HELA 067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648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1563C">
    <w:pPr>
      <w:pStyle w:val="AmendDraftFooter"/>
    </w:pPr>
    <w:fldSimple w:instr=" TITLE   \* MERGEFORMAT ">
      <w:r w:rsidR="0065648D">
        <w:t>5873-S.E AMH .... HELA 067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648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B5" w:rsidRDefault="00142AB5" w:rsidP="00DF5D0E">
      <w:r>
        <w:separator/>
      </w:r>
    </w:p>
  </w:footnote>
  <w:footnote w:type="continuationSeparator" w:id="1">
    <w:p w:rsidR="00142AB5" w:rsidRDefault="00142AB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156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156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2AB5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5648D"/>
    <w:rsid w:val="006841E6"/>
    <w:rsid w:val="006F7027"/>
    <w:rsid w:val="0072335D"/>
    <w:rsid w:val="0072541D"/>
    <w:rsid w:val="007D35D4"/>
    <w:rsid w:val="00846034"/>
    <w:rsid w:val="00931B84"/>
    <w:rsid w:val="00967CEF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90B8F"/>
    <w:rsid w:val="00D40447"/>
    <w:rsid w:val="00DA47F3"/>
    <w:rsid w:val="00DE256E"/>
    <w:rsid w:val="00DF5D0E"/>
    <w:rsid w:val="00E1471A"/>
    <w:rsid w:val="00E1563C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215</Words>
  <Characters>873</Characters>
  <Application>Microsoft Office Word</Application>
  <DocSecurity>8</DocSecurity>
  <Lines>145</Lines>
  <Paragraphs>83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5873-S.E AMH COX HELA 067</dc:title>
  <dc:subject/>
  <dc:creator>Washington State Legislature</dc:creator>
  <cp:keywords/>
  <dc:description/>
  <cp:lastModifiedBy>Washington State Legislature</cp:lastModifiedBy>
  <cp:revision>3</cp:revision>
  <cp:lastPrinted>2009-04-09T21:33:00Z</cp:lastPrinted>
  <dcterms:created xsi:type="dcterms:W3CDTF">2009-04-09T21:26:00Z</dcterms:created>
  <dcterms:modified xsi:type="dcterms:W3CDTF">2009-04-09T21:33:00Z</dcterms:modified>
</cp:coreProperties>
</file>