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D10409" w:rsidP="0072541D">
          <w:pPr>
            <w:pStyle w:val="AmendDocName"/>
          </w:pPr>
          <w:customXml w:element="BillDocName">
            <w:r>
              <w:t xml:space="preserve">6104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SGTA</w:t>
            </w:r>
          </w:customXml>
          <w:customXml w:element="DrafterAcronym">
            <w:r>
              <w:t xml:space="preserve"> MADS</w:t>
            </w:r>
          </w:customXml>
          <w:customXml w:element="DraftNumber">
            <w:r>
              <w:t xml:space="preserve"> 068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  <w:permStart w:id="0" w:edGrp="everyone" w:displacedByCustomXml="next"/>
        <w:permEnd w:id="0" w:displacedByCustomXml="next"/>
      </w:customXml>
      <w:customXml w:element="Heading">
        <w:p w:rsidR="00DF5D0E" w:rsidRDefault="00D10409">
          <w:customXml w:element="ReferenceNumber">
            <w:r w:rsidR="003F7556">
              <w:rPr>
                <w:b/>
                <w:u w:val="single"/>
              </w:rPr>
              <w:t>SB 6104</w:t>
            </w:r>
            <w:r w:rsidR="00DE256E">
              <w:t xml:space="preserve"> - </w:t>
            </w:r>
          </w:customXml>
          <w:customXml w:element="Floor">
            <w:r w:rsidR="003F7556">
              <w:t>H COMM AMD</w:t>
            </w:r>
          </w:customXml>
          <w:customXml w:element="AmendNumber">
            <w:r w:rsidR="00DE256E">
              <w:t xml:space="preserve"> </w:t>
            </w:r>
          </w:customXml>
        </w:p>
        <w:p w:rsidR="00DF5D0E" w:rsidRDefault="00D10409" w:rsidP="00605C39">
          <w:pPr>
            <w:ind w:firstLine="576"/>
          </w:pPr>
          <w:customXml w:element="Sponsors">
            <w:r>
              <w:t xml:space="preserve">By Committee on State Government &amp; Tribal Affairs</w:t>
            </w:r>
          </w:customXml>
        </w:p>
        <w:p w:rsidR="00DF5D0E" w:rsidRDefault="00D10409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4/08/2009</w:t>
            </w:r>
          </w:customXml>
        </w:p>
      </w:customXml>
      <w:permStart w:id="1" w:edGrp="everyone" w:displacedByCustomXml="next"/>
      <w:customXml w:element="Page">
        <w:p w:rsidR="009A33A3" w:rsidRDefault="00D10409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3F7556">
            <w:t xml:space="preserve">On page </w:t>
          </w:r>
          <w:r w:rsidR="00A03BFB">
            <w:t>1, line 10, after "</w:t>
          </w:r>
          <w:r w:rsidR="00A03BFB" w:rsidRPr="00A03BFB">
            <w:rPr>
              <w:strike/>
            </w:rPr>
            <w:t>closed</w:t>
          </w:r>
          <w:r w:rsidR="00A03BFB">
            <w:t>))." insert "</w:t>
          </w:r>
          <w:r w:rsidR="00DB0C0C" w:rsidRPr="009A33A3">
            <w:rPr>
              <w:u w:val="single"/>
            </w:rPr>
            <w:t>Customary business h</w:t>
          </w:r>
          <w:r w:rsidR="00A03BFB" w:rsidRPr="009A33A3">
            <w:rPr>
              <w:u w:val="single"/>
            </w:rPr>
            <w:t>ours must be posted</w:t>
          </w:r>
          <w:r w:rsidR="00AA408C" w:rsidRPr="009A33A3">
            <w:rPr>
              <w:u w:val="single"/>
            </w:rPr>
            <w:t xml:space="preserve"> on the </w:t>
          </w:r>
          <w:r w:rsidR="00DB0C0C" w:rsidRPr="009A33A3">
            <w:rPr>
              <w:u w:val="single"/>
            </w:rPr>
            <w:t xml:space="preserve">agency or </w:t>
          </w:r>
          <w:r w:rsidR="00AA408C" w:rsidRPr="009A33A3">
            <w:rPr>
              <w:u w:val="single"/>
            </w:rPr>
            <w:t>office's web</w:t>
          </w:r>
          <w:r w:rsidR="008E1962" w:rsidRPr="009A33A3">
            <w:rPr>
              <w:u w:val="single"/>
            </w:rPr>
            <w:t xml:space="preserve"> </w:t>
          </w:r>
          <w:r w:rsidR="00AA408C" w:rsidRPr="009A33A3">
            <w:rPr>
              <w:u w:val="single"/>
            </w:rPr>
            <w:t>site</w:t>
          </w:r>
          <w:r w:rsidR="0091750B" w:rsidRPr="009A33A3">
            <w:rPr>
              <w:u w:val="single"/>
            </w:rPr>
            <w:t xml:space="preserve"> and made known </w:t>
          </w:r>
          <w:r w:rsidR="008E1962" w:rsidRPr="009A33A3">
            <w:rPr>
              <w:u w:val="single"/>
            </w:rPr>
            <w:t xml:space="preserve">by other means </w:t>
          </w:r>
          <w:r w:rsidR="0091750B" w:rsidRPr="009A33A3">
            <w:rPr>
              <w:u w:val="single"/>
            </w:rPr>
            <w:t xml:space="preserve">designed </w:t>
          </w:r>
          <w:r w:rsidR="008E1962" w:rsidRPr="009A33A3">
            <w:rPr>
              <w:u w:val="single"/>
            </w:rPr>
            <w:t>to provide the publ</w:t>
          </w:r>
          <w:r w:rsidR="0091750B" w:rsidRPr="009A33A3">
            <w:rPr>
              <w:u w:val="single"/>
            </w:rPr>
            <w:t>ic with notice.</w:t>
          </w:r>
          <w:r w:rsidR="009A33A3">
            <w:t>"</w:t>
          </w:r>
        </w:p>
        <w:p w:rsidR="009A33A3" w:rsidRDefault="009A33A3" w:rsidP="00096165">
          <w:pPr>
            <w:pStyle w:val="Page"/>
          </w:pPr>
        </w:p>
        <w:p w:rsidR="003F7556" w:rsidRDefault="009A33A3" w:rsidP="00096165">
          <w:pPr>
            <w:pStyle w:val="Page"/>
          </w:pPr>
          <w:r>
            <w:tab/>
            <w:t>On page 2, line 8, after "time." insert "</w:t>
          </w:r>
          <w:r w:rsidRPr="009A33A3">
            <w:rPr>
              <w:u w:val="single"/>
            </w:rPr>
            <w:t>Customary business hours must be posted on the agency or office's web site and made known by other means designed to provide the public with notice.</w:t>
          </w:r>
          <w:r>
            <w:t>"</w:t>
          </w:r>
          <w:r w:rsidR="00A03BFB">
            <w:t xml:space="preserve"> </w:t>
          </w:r>
        </w:p>
        <w:p w:rsidR="00DF5D0E" w:rsidRPr="00523C5A" w:rsidRDefault="00D10409" w:rsidP="003F7556">
          <w:pPr>
            <w:pStyle w:val="RCWSLText"/>
            <w:suppressLineNumbers/>
          </w:pPr>
        </w:p>
      </w:customXml>
      <w:customXml w:element="Effect">
        <w:p w:rsidR="00ED2EEB" w:rsidRDefault="00DE256E" w:rsidP="003F7556">
          <w:pPr>
            <w:pStyle w:val="Effect"/>
            <w:suppressLineNumbers/>
          </w:pPr>
          <w:r>
            <w:tab/>
          </w:r>
        </w:p>
        <w:p w:rsidR="003F7556" w:rsidRDefault="00ED2EEB" w:rsidP="003F7556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3F7556">
            <w:rPr>
              <w:b/>
              <w:u w:val="single"/>
            </w:rPr>
            <w:t>EFFECT:</w:t>
          </w:r>
          <w:r w:rsidR="00DE256E">
            <w:t>   </w:t>
          </w:r>
          <w:r w:rsidR="00FC30A3">
            <w:t>Requires offices of elected and appointed officials to post their customary office hours on their web sites and make them known by other means designed to give the public notice.</w:t>
          </w:r>
        </w:p>
      </w:customXml>
      <w:p w:rsidR="00DF5D0E" w:rsidRPr="003F7556" w:rsidRDefault="00DF5D0E" w:rsidP="003F7556">
        <w:pPr>
          <w:pStyle w:val="FiscalImpact"/>
          <w:suppressLineNumbers/>
        </w:pPr>
      </w:p>
      <w:permEnd w:id="1"/>
      <w:p w:rsidR="00DF5D0E" w:rsidRDefault="00DF5D0E" w:rsidP="003F7556">
        <w:pPr>
          <w:pStyle w:val="AmendSectionPostSpace"/>
          <w:suppressLineNumbers/>
        </w:pPr>
      </w:p>
      <w:p w:rsidR="00DF5D0E" w:rsidRDefault="00DF5D0E" w:rsidP="003F7556">
        <w:pPr>
          <w:pStyle w:val="BillEnd"/>
          <w:suppressLineNumbers/>
        </w:pPr>
      </w:p>
      <w:p w:rsidR="00DF5D0E" w:rsidRDefault="00DE256E" w:rsidP="003F7556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D10409" w:rsidP="003F7556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8FD" w:rsidRDefault="007848FD" w:rsidP="00DF5D0E">
      <w:r>
        <w:separator/>
      </w:r>
    </w:p>
  </w:endnote>
  <w:endnote w:type="continuationSeparator" w:id="1">
    <w:p w:rsidR="007848FD" w:rsidRDefault="007848FD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8FD" w:rsidRDefault="00D10409">
    <w:pPr>
      <w:pStyle w:val="AmendDraftFooter"/>
    </w:pPr>
    <w:fldSimple w:instr=" TITLE   \* MERGEFORMAT ">
      <w:r w:rsidR="003C2A95">
        <w:t>6104 AMH SGTA MADS 068</w:t>
      </w:r>
    </w:fldSimple>
    <w:r w:rsidR="007848FD">
      <w:tab/>
    </w:r>
    <w:fldSimple w:instr=" PAGE  \* Arabic  \* MERGEFORMAT ">
      <w:r w:rsidR="007848FD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8FD" w:rsidRDefault="00D10409">
    <w:pPr>
      <w:pStyle w:val="AmendDraftFooter"/>
    </w:pPr>
    <w:fldSimple w:instr=" TITLE   \* MERGEFORMAT ">
      <w:r w:rsidR="003C2A95">
        <w:t>6104 AMH SGTA MADS 068</w:t>
      </w:r>
    </w:fldSimple>
    <w:r w:rsidR="007848FD">
      <w:tab/>
    </w:r>
    <w:fldSimple w:instr=" PAGE  \* Arabic  \* MERGEFORMAT ">
      <w:r w:rsidR="003C2A95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8FD" w:rsidRDefault="007848FD" w:rsidP="00DF5D0E">
      <w:r>
        <w:separator/>
      </w:r>
    </w:p>
  </w:footnote>
  <w:footnote w:type="continuationSeparator" w:id="1">
    <w:p w:rsidR="007848FD" w:rsidRDefault="007848FD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8FD" w:rsidRDefault="00D10409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7848FD" w:rsidRDefault="007848FD">
                <w:pPr>
                  <w:pStyle w:val="RCWSLText"/>
                  <w:jc w:val="right"/>
                </w:pPr>
                <w:r>
                  <w:t>1</w:t>
                </w:r>
              </w:p>
              <w:p w:rsidR="007848FD" w:rsidRDefault="007848FD">
                <w:pPr>
                  <w:pStyle w:val="RCWSLText"/>
                  <w:jc w:val="right"/>
                </w:pPr>
                <w:r>
                  <w:t>2</w:t>
                </w:r>
              </w:p>
              <w:p w:rsidR="007848FD" w:rsidRDefault="007848FD">
                <w:pPr>
                  <w:pStyle w:val="RCWSLText"/>
                  <w:jc w:val="right"/>
                </w:pPr>
                <w:r>
                  <w:t>3</w:t>
                </w:r>
              </w:p>
              <w:p w:rsidR="007848FD" w:rsidRDefault="007848FD">
                <w:pPr>
                  <w:pStyle w:val="RCWSLText"/>
                  <w:jc w:val="right"/>
                </w:pPr>
                <w:r>
                  <w:t>4</w:t>
                </w:r>
              </w:p>
              <w:p w:rsidR="007848FD" w:rsidRDefault="007848FD">
                <w:pPr>
                  <w:pStyle w:val="RCWSLText"/>
                  <w:jc w:val="right"/>
                </w:pPr>
                <w:r>
                  <w:t>5</w:t>
                </w:r>
              </w:p>
              <w:p w:rsidR="007848FD" w:rsidRDefault="007848FD">
                <w:pPr>
                  <w:pStyle w:val="RCWSLText"/>
                  <w:jc w:val="right"/>
                </w:pPr>
                <w:r>
                  <w:t>6</w:t>
                </w:r>
              </w:p>
              <w:p w:rsidR="007848FD" w:rsidRDefault="007848FD">
                <w:pPr>
                  <w:pStyle w:val="RCWSLText"/>
                  <w:jc w:val="right"/>
                </w:pPr>
                <w:r>
                  <w:t>7</w:t>
                </w:r>
              </w:p>
              <w:p w:rsidR="007848FD" w:rsidRDefault="007848FD">
                <w:pPr>
                  <w:pStyle w:val="RCWSLText"/>
                  <w:jc w:val="right"/>
                </w:pPr>
                <w:r>
                  <w:t>8</w:t>
                </w:r>
              </w:p>
              <w:p w:rsidR="007848FD" w:rsidRDefault="007848FD">
                <w:pPr>
                  <w:pStyle w:val="RCWSLText"/>
                  <w:jc w:val="right"/>
                </w:pPr>
                <w:r>
                  <w:t>9</w:t>
                </w:r>
              </w:p>
              <w:p w:rsidR="007848FD" w:rsidRDefault="007848FD">
                <w:pPr>
                  <w:pStyle w:val="RCWSLText"/>
                  <w:jc w:val="right"/>
                </w:pPr>
                <w:r>
                  <w:t>10</w:t>
                </w:r>
              </w:p>
              <w:p w:rsidR="007848FD" w:rsidRDefault="007848FD">
                <w:pPr>
                  <w:pStyle w:val="RCWSLText"/>
                  <w:jc w:val="right"/>
                </w:pPr>
                <w:r>
                  <w:t>11</w:t>
                </w:r>
              </w:p>
              <w:p w:rsidR="007848FD" w:rsidRDefault="007848FD">
                <w:pPr>
                  <w:pStyle w:val="RCWSLText"/>
                  <w:jc w:val="right"/>
                </w:pPr>
                <w:r>
                  <w:t>12</w:t>
                </w:r>
              </w:p>
              <w:p w:rsidR="007848FD" w:rsidRDefault="007848FD">
                <w:pPr>
                  <w:pStyle w:val="RCWSLText"/>
                  <w:jc w:val="right"/>
                </w:pPr>
                <w:r>
                  <w:t>13</w:t>
                </w:r>
              </w:p>
              <w:p w:rsidR="007848FD" w:rsidRDefault="007848FD">
                <w:pPr>
                  <w:pStyle w:val="RCWSLText"/>
                  <w:jc w:val="right"/>
                </w:pPr>
                <w:r>
                  <w:t>14</w:t>
                </w:r>
              </w:p>
              <w:p w:rsidR="007848FD" w:rsidRDefault="007848FD">
                <w:pPr>
                  <w:pStyle w:val="RCWSLText"/>
                  <w:jc w:val="right"/>
                </w:pPr>
                <w:r>
                  <w:t>15</w:t>
                </w:r>
              </w:p>
              <w:p w:rsidR="007848FD" w:rsidRDefault="007848FD">
                <w:pPr>
                  <w:pStyle w:val="RCWSLText"/>
                  <w:jc w:val="right"/>
                </w:pPr>
                <w:r>
                  <w:t>16</w:t>
                </w:r>
              </w:p>
              <w:p w:rsidR="007848FD" w:rsidRDefault="007848FD">
                <w:pPr>
                  <w:pStyle w:val="RCWSLText"/>
                  <w:jc w:val="right"/>
                </w:pPr>
                <w:r>
                  <w:t>17</w:t>
                </w:r>
              </w:p>
              <w:p w:rsidR="007848FD" w:rsidRDefault="007848FD">
                <w:pPr>
                  <w:pStyle w:val="RCWSLText"/>
                  <w:jc w:val="right"/>
                </w:pPr>
                <w:r>
                  <w:t>18</w:t>
                </w:r>
              </w:p>
              <w:p w:rsidR="007848FD" w:rsidRDefault="007848FD">
                <w:pPr>
                  <w:pStyle w:val="RCWSLText"/>
                  <w:jc w:val="right"/>
                </w:pPr>
                <w:r>
                  <w:t>19</w:t>
                </w:r>
              </w:p>
              <w:p w:rsidR="007848FD" w:rsidRDefault="007848FD">
                <w:pPr>
                  <w:pStyle w:val="RCWSLText"/>
                  <w:jc w:val="right"/>
                </w:pPr>
                <w:r>
                  <w:t>20</w:t>
                </w:r>
              </w:p>
              <w:p w:rsidR="007848FD" w:rsidRDefault="007848FD">
                <w:pPr>
                  <w:pStyle w:val="RCWSLText"/>
                  <w:jc w:val="right"/>
                </w:pPr>
                <w:r>
                  <w:t>21</w:t>
                </w:r>
              </w:p>
              <w:p w:rsidR="007848FD" w:rsidRDefault="007848FD">
                <w:pPr>
                  <w:pStyle w:val="RCWSLText"/>
                  <w:jc w:val="right"/>
                </w:pPr>
                <w:r>
                  <w:t>22</w:t>
                </w:r>
              </w:p>
              <w:p w:rsidR="007848FD" w:rsidRDefault="007848FD">
                <w:pPr>
                  <w:pStyle w:val="RCWSLText"/>
                  <w:jc w:val="right"/>
                </w:pPr>
                <w:r>
                  <w:t>23</w:t>
                </w:r>
              </w:p>
              <w:p w:rsidR="007848FD" w:rsidRDefault="007848FD">
                <w:pPr>
                  <w:pStyle w:val="RCWSLText"/>
                  <w:jc w:val="right"/>
                </w:pPr>
                <w:r>
                  <w:t>24</w:t>
                </w:r>
              </w:p>
              <w:p w:rsidR="007848FD" w:rsidRDefault="007848FD">
                <w:pPr>
                  <w:pStyle w:val="RCWSLText"/>
                  <w:jc w:val="right"/>
                </w:pPr>
                <w:r>
                  <w:t>25</w:t>
                </w:r>
              </w:p>
              <w:p w:rsidR="007848FD" w:rsidRDefault="007848FD">
                <w:pPr>
                  <w:pStyle w:val="RCWSLText"/>
                  <w:jc w:val="right"/>
                </w:pPr>
                <w:r>
                  <w:t>26</w:t>
                </w:r>
              </w:p>
              <w:p w:rsidR="007848FD" w:rsidRDefault="007848FD">
                <w:pPr>
                  <w:pStyle w:val="RCWSLText"/>
                  <w:jc w:val="right"/>
                </w:pPr>
                <w:r>
                  <w:t>27</w:t>
                </w:r>
              </w:p>
              <w:p w:rsidR="007848FD" w:rsidRDefault="007848FD">
                <w:pPr>
                  <w:pStyle w:val="RCWSLText"/>
                  <w:jc w:val="right"/>
                </w:pPr>
                <w:r>
                  <w:t>28</w:t>
                </w:r>
              </w:p>
              <w:p w:rsidR="007848FD" w:rsidRDefault="007848FD">
                <w:pPr>
                  <w:pStyle w:val="RCWSLText"/>
                  <w:jc w:val="right"/>
                </w:pPr>
                <w:r>
                  <w:t>29</w:t>
                </w:r>
              </w:p>
              <w:p w:rsidR="007848FD" w:rsidRDefault="007848FD">
                <w:pPr>
                  <w:pStyle w:val="RCWSLText"/>
                  <w:jc w:val="right"/>
                </w:pPr>
                <w:r>
                  <w:t>30</w:t>
                </w:r>
              </w:p>
              <w:p w:rsidR="007848FD" w:rsidRDefault="007848FD">
                <w:pPr>
                  <w:pStyle w:val="RCWSLText"/>
                  <w:jc w:val="right"/>
                </w:pPr>
                <w:r>
                  <w:t>31</w:t>
                </w:r>
              </w:p>
              <w:p w:rsidR="007848FD" w:rsidRDefault="007848FD">
                <w:pPr>
                  <w:pStyle w:val="RCWSLText"/>
                  <w:jc w:val="right"/>
                </w:pPr>
                <w:r>
                  <w:t>32</w:t>
                </w:r>
              </w:p>
              <w:p w:rsidR="007848FD" w:rsidRDefault="007848FD">
                <w:pPr>
                  <w:pStyle w:val="RCWSLText"/>
                  <w:jc w:val="right"/>
                </w:pPr>
                <w:r>
                  <w:t>33</w:t>
                </w:r>
              </w:p>
              <w:p w:rsidR="007848FD" w:rsidRDefault="007848FD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8FD" w:rsidRDefault="00D1040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7848FD" w:rsidRDefault="007848FD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7848FD" w:rsidRDefault="007848FD">
                <w:pPr>
                  <w:pStyle w:val="RCWSLText"/>
                  <w:jc w:val="right"/>
                </w:pPr>
                <w:r>
                  <w:t>2</w:t>
                </w:r>
              </w:p>
              <w:p w:rsidR="007848FD" w:rsidRDefault="007848FD">
                <w:pPr>
                  <w:pStyle w:val="RCWSLText"/>
                  <w:jc w:val="right"/>
                </w:pPr>
                <w:r>
                  <w:t>3</w:t>
                </w:r>
              </w:p>
              <w:p w:rsidR="007848FD" w:rsidRDefault="007848FD">
                <w:pPr>
                  <w:pStyle w:val="RCWSLText"/>
                  <w:jc w:val="right"/>
                </w:pPr>
                <w:r>
                  <w:t>4</w:t>
                </w:r>
              </w:p>
              <w:p w:rsidR="007848FD" w:rsidRDefault="007848FD">
                <w:pPr>
                  <w:pStyle w:val="RCWSLText"/>
                  <w:jc w:val="right"/>
                </w:pPr>
                <w:r>
                  <w:t>5</w:t>
                </w:r>
              </w:p>
              <w:p w:rsidR="007848FD" w:rsidRDefault="007848FD">
                <w:pPr>
                  <w:pStyle w:val="RCWSLText"/>
                  <w:jc w:val="right"/>
                </w:pPr>
                <w:r>
                  <w:t>6</w:t>
                </w:r>
              </w:p>
              <w:p w:rsidR="007848FD" w:rsidRDefault="007848FD">
                <w:pPr>
                  <w:pStyle w:val="RCWSLText"/>
                  <w:jc w:val="right"/>
                </w:pPr>
                <w:r>
                  <w:t>7</w:t>
                </w:r>
              </w:p>
              <w:p w:rsidR="007848FD" w:rsidRDefault="007848FD">
                <w:pPr>
                  <w:pStyle w:val="RCWSLText"/>
                  <w:jc w:val="right"/>
                </w:pPr>
                <w:r>
                  <w:t>8</w:t>
                </w:r>
              </w:p>
              <w:p w:rsidR="007848FD" w:rsidRDefault="007848FD">
                <w:pPr>
                  <w:pStyle w:val="RCWSLText"/>
                  <w:jc w:val="right"/>
                </w:pPr>
                <w:r>
                  <w:t>9</w:t>
                </w:r>
              </w:p>
              <w:p w:rsidR="007848FD" w:rsidRDefault="007848FD">
                <w:pPr>
                  <w:pStyle w:val="RCWSLText"/>
                  <w:jc w:val="right"/>
                </w:pPr>
                <w:r>
                  <w:t>10</w:t>
                </w:r>
              </w:p>
              <w:p w:rsidR="007848FD" w:rsidRDefault="007848FD">
                <w:pPr>
                  <w:pStyle w:val="RCWSLText"/>
                  <w:jc w:val="right"/>
                </w:pPr>
                <w:r>
                  <w:t>11</w:t>
                </w:r>
              </w:p>
              <w:p w:rsidR="007848FD" w:rsidRDefault="007848FD">
                <w:pPr>
                  <w:pStyle w:val="RCWSLText"/>
                  <w:jc w:val="right"/>
                </w:pPr>
                <w:r>
                  <w:t>12</w:t>
                </w:r>
              </w:p>
              <w:p w:rsidR="007848FD" w:rsidRDefault="007848FD">
                <w:pPr>
                  <w:pStyle w:val="RCWSLText"/>
                  <w:jc w:val="right"/>
                </w:pPr>
                <w:r>
                  <w:t>13</w:t>
                </w:r>
              </w:p>
              <w:p w:rsidR="007848FD" w:rsidRDefault="007848FD">
                <w:pPr>
                  <w:pStyle w:val="RCWSLText"/>
                  <w:jc w:val="right"/>
                </w:pPr>
                <w:r>
                  <w:t>14</w:t>
                </w:r>
              </w:p>
              <w:p w:rsidR="007848FD" w:rsidRDefault="007848FD">
                <w:pPr>
                  <w:pStyle w:val="RCWSLText"/>
                  <w:jc w:val="right"/>
                </w:pPr>
                <w:r>
                  <w:t>15</w:t>
                </w:r>
              </w:p>
              <w:p w:rsidR="007848FD" w:rsidRDefault="007848FD">
                <w:pPr>
                  <w:pStyle w:val="RCWSLText"/>
                  <w:jc w:val="right"/>
                </w:pPr>
                <w:r>
                  <w:t>16</w:t>
                </w:r>
              </w:p>
              <w:p w:rsidR="007848FD" w:rsidRDefault="007848FD">
                <w:pPr>
                  <w:pStyle w:val="RCWSLText"/>
                  <w:jc w:val="right"/>
                </w:pPr>
                <w:r>
                  <w:t>17</w:t>
                </w:r>
              </w:p>
              <w:p w:rsidR="007848FD" w:rsidRDefault="007848FD">
                <w:pPr>
                  <w:pStyle w:val="RCWSLText"/>
                  <w:jc w:val="right"/>
                </w:pPr>
                <w:r>
                  <w:t>18</w:t>
                </w:r>
              </w:p>
              <w:p w:rsidR="007848FD" w:rsidRDefault="007848FD">
                <w:pPr>
                  <w:pStyle w:val="RCWSLText"/>
                  <w:jc w:val="right"/>
                </w:pPr>
                <w:r>
                  <w:t>19</w:t>
                </w:r>
              </w:p>
              <w:p w:rsidR="007848FD" w:rsidRDefault="007848FD">
                <w:pPr>
                  <w:pStyle w:val="RCWSLText"/>
                  <w:jc w:val="right"/>
                </w:pPr>
                <w:r>
                  <w:t>20</w:t>
                </w:r>
              </w:p>
              <w:p w:rsidR="007848FD" w:rsidRDefault="007848FD">
                <w:pPr>
                  <w:pStyle w:val="RCWSLText"/>
                  <w:jc w:val="right"/>
                </w:pPr>
                <w:r>
                  <w:t>21</w:t>
                </w:r>
              </w:p>
              <w:p w:rsidR="007848FD" w:rsidRDefault="007848FD">
                <w:pPr>
                  <w:pStyle w:val="RCWSLText"/>
                  <w:jc w:val="right"/>
                </w:pPr>
                <w:r>
                  <w:t>22</w:t>
                </w:r>
              </w:p>
              <w:p w:rsidR="007848FD" w:rsidRDefault="007848FD">
                <w:pPr>
                  <w:pStyle w:val="RCWSLText"/>
                  <w:jc w:val="right"/>
                </w:pPr>
                <w:r>
                  <w:t>23</w:t>
                </w:r>
              </w:p>
              <w:p w:rsidR="007848FD" w:rsidRDefault="007848FD">
                <w:pPr>
                  <w:pStyle w:val="RCWSLText"/>
                  <w:jc w:val="right"/>
                </w:pPr>
                <w:r>
                  <w:t>24</w:t>
                </w:r>
              </w:p>
              <w:p w:rsidR="007848FD" w:rsidRDefault="007848FD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7848FD" w:rsidRDefault="007848FD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7848FD" w:rsidRDefault="007848FD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16F4C"/>
    <w:rsid w:val="00060D21"/>
    <w:rsid w:val="00096165"/>
    <w:rsid w:val="000C6C82"/>
    <w:rsid w:val="000E603A"/>
    <w:rsid w:val="000F7BEE"/>
    <w:rsid w:val="00106544"/>
    <w:rsid w:val="001A775A"/>
    <w:rsid w:val="001E6675"/>
    <w:rsid w:val="00217E8A"/>
    <w:rsid w:val="00281CBD"/>
    <w:rsid w:val="00292EB9"/>
    <w:rsid w:val="00316CD9"/>
    <w:rsid w:val="00394BAC"/>
    <w:rsid w:val="003B3643"/>
    <w:rsid w:val="003C2A95"/>
    <w:rsid w:val="003E2FC6"/>
    <w:rsid w:val="003F7556"/>
    <w:rsid w:val="00492DDC"/>
    <w:rsid w:val="00523C5A"/>
    <w:rsid w:val="00605C39"/>
    <w:rsid w:val="006841E6"/>
    <w:rsid w:val="006F7027"/>
    <w:rsid w:val="0072335D"/>
    <w:rsid w:val="0072541D"/>
    <w:rsid w:val="007848FD"/>
    <w:rsid w:val="007D35D4"/>
    <w:rsid w:val="008134AC"/>
    <w:rsid w:val="00846034"/>
    <w:rsid w:val="008E1962"/>
    <w:rsid w:val="0091750B"/>
    <w:rsid w:val="00931B84"/>
    <w:rsid w:val="00972869"/>
    <w:rsid w:val="009A33A3"/>
    <w:rsid w:val="009F23A9"/>
    <w:rsid w:val="00A01F29"/>
    <w:rsid w:val="00A03BFB"/>
    <w:rsid w:val="00A93D4A"/>
    <w:rsid w:val="00AA408C"/>
    <w:rsid w:val="00AD2D0A"/>
    <w:rsid w:val="00B31D1C"/>
    <w:rsid w:val="00B518D0"/>
    <w:rsid w:val="00B73E0A"/>
    <w:rsid w:val="00B961E0"/>
    <w:rsid w:val="00D10409"/>
    <w:rsid w:val="00D40447"/>
    <w:rsid w:val="00DA47F3"/>
    <w:rsid w:val="00DB0C0C"/>
    <w:rsid w:val="00DE256E"/>
    <w:rsid w:val="00DF5D0E"/>
    <w:rsid w:val="00E1471A"/>
    <w:rsid w:val="00E41CC6"/>
    <w:rsid w:val="00E66F5D"/>
    <w:rsid w:val="00ED2EEB"/>
    <w:rsid w:val="00F229DE"/>
    <w:rsid w:val="00F4663F"/>
    <w:rsid w:val="00FC3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3A4EA-29C1-411E-AAF6-4B58EE319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108</TotalTime>
  <Pages>1</Pages>
  <Words>115</Words>
  <Characters>656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6104 AMH SGTA MADS 068</vt:lpstr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6104 AMH SGTA MADS 068</dc:title>
  <dc:subject/>
  <dc:creator>Washington State Legislature</dc:creator>
  <cp:keywords/>
  <dc:description/>
  <cp:lastModifiedBy>Washington State Legislature</cp:lastModifiedBy>
  <cp:revision>6</cp:revision>
  <cp:lastPrinted>2009-03-26T17:38:00Z</cp:lastPrinted>
  <dcterms:created xsi:type="dcterms:W3CDTF">2009-03-25T22:07:00Z</dcterms:created>
  <dcterms:modified xsi:type="dcterms:W3CDTF">2009-03-26T17:38:00Z</dcterms:modified>
</cp:coreProperties>
</file>