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3BB1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116</w:t>
            </w:r>
          </w:customXml>
        </w:p>
      </w:customXml>
      <w:customXml w:element="Heading">
        <w:p w:rsidR="00DF5D0E" w:rsidRDefault="00883BB1">
          <w:customXml w:element="ReferenceNumber">
            <w:r w:rsidR="00B91638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B91638">
              <w:t xml:space="preserve">H AMD </w:t>
            </w:r>
            <w:r w:rsidR="007F3F50">
              <w:t>TO H AMD (</w:t>
            </w:r>
            <w:r w:rsidR="00B91638">
              <w:t>H-5614.2/10)</w:t>
            </w:r>
          </w:customXml>
          <w:customXml w:element="AmendNumber">
            <w:r>
              <w:rPr>
                <w:b/>
              </w:rPr>
              <w:t xml:space="preserve"> 1557</w:t>
            </w:r>
          </w:customXml>
        </w:p>
        <w:p w:rsidR="00DF5D0E" w:rsidRDefault="00883BB1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883BB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/>
      <w:p w:rsidR="004B421A" w:rsidRDefault="00883BB1" w:rsidP="004B421A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4B421A" w:rsidRPr="004B421A">
          <w:t xml:space="preserve"> </w:t>
        </w:r>
        <w:r w:rsidR="004B421A">
          <w:tab/>
          <w:t>On page 160, line 2</w:t>
        </w:r>
        <w:r w:rsidR="007F3F50">
          <w:t xml:space="preserve"> of the amendment</w:t>
        </w:r>
        <w:r w:rsidR="004B421A">
          <w:t>, strike "April" and insert "July"</w:t>
        </w:r>
      </w:p>
      <w:p w:rsidR="004B421A" w:rsidRDefault="004B421A" w:rsidP="004B421A">
        <w:pPr>
          <w:pStyle w:val="Page"/>
        </w:pPr>
      </w:p>
      <w:p w:rsidR="004B421A" w:rsidRDefault="004B421A" w:rsidP="004B421A">
        <w:pPr>
          <w:pStyle w:val="Page"/>
        </w:pPr>
        <w:r>
          <w:tab/>
          <w:t>On page 161, line 19</w:t>
        </w:r>
        <w:r w:rsidR="007F3F50">
          <w:t xml:space="preserve"> of the amendment</w:t>
        </w:r>
        <w:r>
          <w:t>, strike "Parts II and XVII" and insert "Parts I and II"</w:t>
        </w:r>
      </w:p>
      <w:p w:rsidR="004B421A" w:rsidRPr="00523C5A" w:rsidRDefault="004B421A" w:rsidP="004B421A">
        <w:pPr>
          <w:pStyle w:val="RCWSLText"/>
          <w:suppressLineNumbers/>
        </w:pPr>
      </w:p>
      <w:customXml w:element="Effect">
        <w:p w:rsidR="004B421A" w:rsidRDefault="004B421A" w:rsidP="004B421A">
          <w:pPr>
            <w:pStyle w:val="Effect"/>
            <w:suppressLineNumbers/>
          </w:pPr>
          <w:r>
            <w:tab/>
          </w:r>
        </w:p>
        <w:p w:rsidR="004B421A" w:rsidRDefault="004B421A" w:rsidP="004B421A">
          <w:pPr>
            <w:pStyle w:val="Effect"/>
            <w:suppressLineNumbers/>
          </w:pPr>
          <w:r>
            <w:tab/>
          </w:r>
          <w:r>
            <w:tab/>
          </w:r>
          <w:r w:rsidRPr="00A6618C">
            <w:rPr>
              <w:b/>
              <w:u w:val="single"/>
            </w:rPr>
            <w:t>EFFECT:</w:t>
          </w:r>
          <w:r>
            <w:t xml:space="preserve">   Changes the effective date of the minimum nexus provisions from April 1, 2010, to July 1, 2010.  Makes a technical correction.  </w:t>
          </w:r>
        </w:p>
      </w:customXml>
      <w:p w:rsidR="00DF5D0E" w:rsidRPr="00B91638" w:rsidRDefault="00DF5D0E" w:rsidP="004B421A">
        <w:pPr>
          <w:pStyle w:val="Page"/>
        </w:pPr>
      </w:p>
      <w:permEnd w:id="0"/>
      <w:p w:rsidR="00DF5D0E" w:rsidRDefault="00DF5D0E" w:rsidP="00B91638">
        <w:pPr>
          <w:pStyle w:val="AmendSectionPostSpace"/>
          <w:suppressLineNumbers/>
        </w:pPr>
      </w:p>
      <w:p w:rsidR="00DF5D0E" w:rsidRDefault="00DF5D0E" w:rsidP="00B91638">
        <w:pPr>
          <w:pStyle w:val="BillEnd"/>
          <w:suppressLineNumbers/>
        </w:pPr>
      </w:p>
      <w:p w:rsidR="00DF5D0E" w:rsidRDefault="00DE256E" w:rsidP="00B9163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3BB1" w:rsidP="00B9163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38" w:rsidRDefault="00B91638" w:rsidP="00DF5D0E">
      <w:r>
        <w:separator/>
      </w:r>
    </w:p>
  </w:endnote>
  <w:endnote w:type="continuationSeparator" w:id="0">
    <w:p w:rsidR="00B91638" w:rsidRDefault="00B9163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E5" w:rsidRDefault="00942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BB1">
    <w:pPr>
      <w:pStyle w:val="AmendDraftFooter"/>
    </w:pPr>
    <w:fldSimple w:instr=" TITLE   \* MERGEFORMAT ">
      <w:r w:rsidR="00AC18D6">
        <w:t>6143-S.E AMH HUNT PETE 116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163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BB1">
    <w:pPr>
      <w:pStyle w:val="AmendDraftFooter"/>
    </w:pPr>
    <w:fldSimple w:instr=" TITLE   \* MERGEFORMAT ">
      <w:r w:rsidR="00AC18D6">
        <w:t>6143-S.E AMH HUNT PETE 116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18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38" w:rsidRDefault="00B91638" w:rsidP="00DF5D0E">
      <w:r>
        <w:separator/>
      </w:r>
    </w:p>
  </w:footnote>
  <w:footnote w:type="continuationSeparator" w:id="0">
    <w:p w:rsidR="00B91638" w:rsidRDefault="00B9163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E5" w:rsidRDefault="00942C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BB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83B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4567"/>
    <w:rsid w:val="001E6675"/>
    <w:rsid w:val="00217E8A"/>
    <w:rsid w:val="00281CBD"/>
    <w:rsid w:val="00316CD9"/>
    <w:rsid w:val="003E2FC6"/>
    <w:rsid w:val="00492DDC"/>
    <w:rsid w:val="004B421A"/>
    <w:rsid w:val="004E5BE4"/>
    <w:rsid w:val="00523C5A"/>
    <w:rsid w:val="00605C39"/>
    <w:rsid w:val="006841E6"/>
    <w:rsid w:val="006F7027"/>
    <w:rsid w:val="0072335D"/>
    <w:rsid w:val="0072541D"/>
    <w:rsid w:val="007D35D4"/>
    <w:rsid w:val="007F3F50"/>
    <w:rsid w:val="00846034"/>
    <w:rsid w:val="00883BB1"/>
    <w:rsid w:val="00931B84"/>
    <w:rsid w:val="00942CE5"/>
    <w:rsid w:val="00972869"/>
    <w:rsid w:val="009F23A9"/>
    <w:rsid w:val="00A01F29"/>
    <w:rsid w:val="00A93D4A"/>
    <w:rsid w:val="00AC18D6"/>
    <w:rsid w:val="00AD2D0A"/>
    <w:rsid w:val="00B31D1C"/>
    <w:rsid w:val="00B518D0"/>
    <w:rsid w:val="00B73E0A"/>
    <w:rsid w:val="00B91638"/>
    <w:rsid w:val="00B961E0"/>
    <w:rsid w:val="00D40447"/>
    <w:rsid w:val="00DA47F3"/>
    <w:rsid w:val="00DE256E"/>
    <w:rsid w:val="00DF1D9D"/>
    <w:rsid w:val="00DF5D0E"/>
    <w:rsid w:val="00E1471A"/>
    <w:rsid w:val="00E41CC6"/>
    <w:rsid w:val="00E66F5D"/>
    <w:rsid w:val="00ED2EEB"/>
    <w:rsid w:val="00F229DE"/>
    <w:rsid w:val="00F4663F"/>
    <w:rsid w:val="00FB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91</Words>
  <Characters>405</Characters>
  <Application>Microsoft Office Word</Application>
  <DocSecurity>8</DocSecurity>
  <Lines>25</Lines>
  <Paragraphs>10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HUNT PETE 116</dc:title>
  <dc:subject/>
  <dc:creator>Washington State Legislature</dc:creator>
  <cp:keywords/>
  <dc:description/>
  <cp:lastModifiedBy>Washington State Legislature</cp:lastModifiedBy>
  <cp:revision>7</cp:revision>
  <cp:lastPrinted>2010-03-08T23:14:00Z</cp:lastPrinted>
  <dcterms:created xsi:type="dcterms:W3CDTF">2010-03-08T22:39:00Z</dcterms:created>
  <dcterms:modified xsi:type="dcterms:W3CDTF">2010-03-08T23:14:00Z</dcterms:modified>
</cp:coreProperties>
</file>