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14C5D" w:rsidP="0072541D">
          <w:pPr>
            <w:pStyle w:val="AmendDocName"/>
          </w:pPr>
          <w:customXml w:element="BillDocName">
            <w:r>
              <w:t xml:space="preserve">6158.E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103</w:t>
            </w:r>
          </w:customXml>
        </w:p>
      </w:customXml>
      <w:customXml w:element="OfferedBy">
        <w:p w:rsidR="00DF5D0E" w:rsidRDefault="00A5627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14C5D">
          <w:customXml w:element="ReferenceNumber">
            <w:r w:rsidR="00A56272">
              <w:rPr>
                <w:b/>
                <w:u w:val="single"/>
              </w:rPr>
              <w:t>ESB 6158</w:t>
            </w:r>
            <w:r w:rsidR="00DE256E">
              <w:t xml:space="preserve"> - </w:t>
            </w:r>
          </w:customXml>
          <w:customXml w:element="Floor">
            <w:r w:rsidR="00A56272">
              <w:t>H AMD</w:t>
            </w:r>
          </w:customXml>
          <w:customXml w:element="AmendNumber">
            <w:r>
              <w:rPr>
                <w:b/>
              </w:rPr>
              <w:t xml:space="preserve"> 944</w:t>
            </w:r>
          </w:customXml>
        </w:p>
        <w:p w:rsidR="00DF5D0E" w:rsidRDefault="00514C5D" w:rsidP="00605C39">
          <w:pPr>
            <w:ind w:firstLine="576"/>
          </w:pPr>
          <w:customXml w:element="Sponsors">
            <w:r>
              <w:t xml:space="preserve">By Representative Condotta</w:t>
            </w:r>
          </w:customXml>
        </w:p>
        <w:p w:rsidR="00DF5D0E" w:rsidRDefault="00514C5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4/26/2009</w:t>
            </w:r>
          </w:customXml>
        </w:p>
      </w:customXml>
      <w:permStart w:id="0" w:edGrp="everyone" w:displacedByCustomXml="next"/>
      <w:customXml w:element="Page">
        <w:p w:rsidR="00A56272" w:rsidRDefault="00514C5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56272">
            <w:t xml:space="preserve">On page </w:t>
          </w:r>
          <w:r w:rsidR="00956F39">
            <w:t>1, line 6, after "((</w:t>
          </w:r>
          <w:r w:rsidR="00956F39" w:rsidRPr="00956F39">
            <w:rPr>
              <w:strike/>
            </w:rPr>
            <w:t>2009</w:t>
          </w:r>
          <w:r w:rsidR="00956F39">
            <w:t>))" strike "</w:t>
          </w:r>
          <w:r w:rsidR="00956F39" w:rsidRPr="00956F39">
            <w:rPr>
              <w:u w:val="single"/>
            </w:rPr>
            <w:t>2012</w:t>
          </w:r>
          <w:r w:rsidR="00956F39">
            <w:t>" and insert "</w:t>
          </w:r>
          <w:r w:rsidR="00956F39" w:rsidRPr="00956F39">
            <w:rPr>
              <w:u w:val="single"/>
            </w:rPr>
            <w:t>2034</w:t>
          </w:r>
          <w:r w:rsidR="00956F39">
            <w:t>"</w:t>
          </w:r>
        </w:p>
        <w:p w:rsidR="00956F39" w:rsidRDefault="00956F39" w:rsidP="00956F39">
          <w:pPr>
            <w:pStyle w:val="RCWSLText"/>
          </w:pPr>
        </w:p>
        <w:p w:rsidR="00956F39" w:rsidRPr="00956F39" w:rsidRDefault="00956F39" w:rsidP="00956F39">
          <w:pPr>
            <w:pStyle w:val="RCWSLText"/>
          </w:pPr>
          <w:r>
            <w:tab/>
            <w:t>On page 2, line 12, after "((</w:t>
          </w:r>
          <w:r w:rsidRPr="00956F39">
            <w:rPr>
              <w:strike/>
            </w:rPr>
            <w:t>20</w:t>
          </w:r>
          <w:r>
            <w:rPr>
              <w:strike/>
            </w:rPr>
            <w:t>10</w:t>
          </w:r>
          <w:r>
            <w:t>))" strike "</w:t>
          </w:r>
          <w:r w:rsidRPr="00956F39">
            <w:rPr>
              <w:u w:val="single"/>
            </w:rPr>
            <w:t>201</w:t>
          </w:r>
          <w:r>
            <w:rPr>
              <w:u w:val="single"/>
            </w:rPr>
            <w:t>3</w:t>
          </w:r>
          <w:r>
            <w:t>" and insert "</w:t>
          </w:r>
          <w:r w:rsidRPr="00956F39">
            <w:rPr>
              <w:u w:val="single"/>
            </w:rPr>
            <w:t>203</w:t>
          </w:r>
          <w:r>
            <w:rPr>
              <w:u w:val="single"/>
            </w:rPr>
            <w:t>5</w:t>
          </w:r>
          <w:r>
            <w:t>"</w:t>
          </w:r>
        </w:p>
        <w:p w:rsidR="00DF5D0E" w:rsidRPr="00523C5A" w:rsidRDefault="00514C5D" w:rsidP="00A56272">
          <w:pPr>
            <w:pStyle w:val="RCWSLText"/>
            <w:suppressLineNumbers/>
          </w:pPr>
        </w:p>
      </w:customXml>
      <w:customXml w:element="Effect">
        <w:p w:rsidR="00ED2EEB" w:rsidRDefault="00DE256E" w:rsidP="00A56272">
          <w:pPr>
            <w:pStyle w:val="Effect"/>
            <w:suppressLineNumbers/>
          </w:pPr>
          <w:r>
            <w:tab/>
          </w:r>
        </w:p>
        <w:p w:rsidR="00A56272" w:rsidRDefault="00ED2EEB" w:rsidP="00A5627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56272">
            <w:rPr>
              <w:b/>
              <w:u w:val="single"/>
            </w:rPr>
            <w:t>EFFECT:</w:t>
          </w:r>
          <w:r w:rsidR="00DE256E">
            <w:t>   </w:t>
          </w:r>
          <w:r w:rsidR="00956F39">
            <w:t>Delays implementation of the family leave insurance program for 25 years.</w:t>
          </w:r>
        </w:p>
      </w:customXml>
      <w:p w:rsidR="00DF5D0E" w:rsidRPr="00A56272" w:rsidRDefault="00DF5D0E" w:rsidP="00A56272">
        <w:pPr>
          <w:pStyle w:val="FiscalImpact"/>
          <w:suppressLineNumbers/>
        </w:pPr>
      </w:p>
      <w:permEnd w:id="0"/>
      <w:p w:rsidR="00DF5D0E" w:rsidRDefault="00DF5D0E" w:rsidP="00A56272">
        <w:pPr>
          <w:pStyle w:val="AmendSectionPostSpace"/>
          <w:suppressLineNumbers/>
        </w:pPr>
      </w:p>
      <w:p w:rsidR="00DF5D0E" w:rsidRDefault="00DF5D0E" w:rsidP="00A56272">
        <w:pPr>
          <w:pStyle w:val="BillEnd"/>
          <w:suppressLineNumbers/>
        </w:pPr>
      </w:p>
      <w:p w:rsidR="00DF5D0E" w:rsidRDefault="00DE256E" w:rsidP="00A5627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14C5D" w:rsidP="00A5627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72" w:rsidRDefault="00A56272" w:rsidP="00DF5D0E">
      <w:r>
        <w:separator/>
      </w:r>
    </w:p>
  </w:endnote>
  <w:endnote w:type="continuationSeparator" w:id="1">
    <w:p w:rsidR="00A56272" w:rsidRDefault="00A5627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4C5D">
    <w:pPr>
      <w:pStyle w:val="AmendDraftFooter"/>
    </w:pPr>
    <w:fldSimple w:instr=" TITLE   \* MERGEFORMAT ">
      <w:r w:rsidR="00644D8D">
        <w:t>6158.E AMH COND REIN 103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5627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4C5D">
    <w:pPr>
      <w:pStyle w:val="AmendDraftFooter"/>
    </w:pPr>
    <w:fldSimple w:instr=" TITLE   \* MERGEFORMAT ">
      <w:r w:rsidR="00644D8D">
        <w:t>6158.E AMH COND REIN 103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44D8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72" w:rsidRDefault="00A56272" w:rsidP="00DF5D0E">
      <w:r>
        <w:separator/>
      </w:r>
    </w:p>
  </w:footnote>
  <w:footnote w:type="continuationSeparator" w:id="1">
    <w:p w:rsidR="00A56272" w:rsidRDefault="00A5627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4C5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14C5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14C5D"/>
    <w:rsid w:val="00523C5A"/>
    <w:rsid w:val="005A7B02"/>
    <w:rsid w:val="00605C39"/>
    <w:rsid w:val="00644D8D"/>
    <w:rsid w:val="006841E6"/>
    <w:rsid w:val="006F7027"/>
    <w:rsid w:val="0072335D"/>
    <w:rsid w:val="0072541D"/>
    <w:rsid w:val="007D35D4"/>
    <w:rsid w:val="00846034"/>
    <w:rsid w:val="00931B84"/>
    <w:rsid w:val="00956F39"/>
    <w:rsid w:val="00972869"/>
    <w:rsid w:val="009F23A9"/>
    <w:rsid w:val="00A01F29"/>
    <w:rsid w:val="00A56272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76</Words>
  <Characters>314</Characters>
  <Application>Microsoft Office Word</Application>
  <DocSecurity>8</DocSecurity>
  <Lines>52</Lines>
  <Paragraphs>27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6158.E AMH COND REIN 103</dc:title>
  <dc:subject/>
  <dc:creator>Washington State Legislature</dc:creator>
  <cp:keywords/>
  <dc:description/>
  <cp:lastModifiedBy>Washington State Legislature</cp:lastModifiedBy>
  <cp:revision>2</cp:revision>
  <cp:lastPrinted>2009-04-26T18:25:00Z</cp:lastPrinted>
  <dcterms:created xsi:type="dcterms:W3CDTF">2009-04-26T18:22:00Z</dcterms:created>
  <dcterms:modified xsi:type="dcterms:W3CDTF">2009-04-26T18:25:00Z</dcterms:modified>
</cp:coreProperties>
</file>