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06FF5" w:rsidP="0072541D">
          <w:pPr>
            <w:pStyle w:val="AmendDocName"/>
          </w:pPr>
          <w:customXml w:element="BillDocName">
            <w:r>
              <w:t xml:space="preserve">6183.E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125</w:t>
            </w:r>
          </w:customXml>
        </w:p>
      </w:customXml>
      <w:customXml w:element="OfferedBy">
        <w:p w:rsidR="00DF5D0E" w:rsidRDefault="00C85F7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06FF5">
          <w:customXml w:element="ReferenceNumber">
            <w:r w:rsidR="00C85F71">
              <w:rPr>
                <w:b/>
                <w:u w:val="single"/>
              </w:rPr>
              <w:t>ESB 6183</w:t>
            </w:r>
            <w:r w:rsidR="00DE256E">
              <w:t xml:space="preserve"> - </w:t>
            </w:r>
          </w:customXml>
          <w:customXml w:element="Floor">
            <w:r w:rsidR="00C85F71">
              <w:t>H AMD</w:t>
            </w:r>
          </w:customXml>
          <w:customXml w:element="AmendNumber">
            <w:r>
              <w:rPr>
                <w:b/>
              </w:rPr>
              <w:t xml:space="preserve"> 943</w:t>
            </w:r>
          </w:customXml>
        </w:p>
        <w:p w:rsidR="00DF5D0E" w:rsidRDefault="00906FF5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906F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C85F71" w:rsidRDefault="00906FF5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5F71">
            <w:t xml:space="preserve">On page </w:t>
          </w:r>
          <w:r w:rsidR="00BD7FED">
            <w:t>1, line 18, after "unless" strike "the" and insert "</w:t>
          </w:r>
          <w:r w:rsidR="00BD7FED">
            <w:rPr>
              <w:u w:val="single"/>
            </w:rPr>
            <w:t>:</w:t>
          </w:r>
        </w:p>
        <w:p w:rsidR="00BD7FED" w:rsidRDefault="00BD7FED" w:rsidP="00BD7FED">
          <w:pPr>
            <w:pStyle w:val="RCWSLText"/>
          </w:pPr>
          <w:r>
            <w:tab/>
          </w:r>
          <w:r>
            <w:rPr>
              <w:u w:val="single"/>
            </w:rPr>
            <w:t>(a) T</w:t>
          </w:r>
          <w:r>
            <w:t>he"</w:t>
          </w:r>
        </w:p>
        <w:p w:rsidR="00BD7FED" w:rsidRDefault="00BD7FED" w:rsidP="00BD7FED">
          <w:pPr>
            <w:pStyle w:val="RCWSLText"/>
          </w:pPr>
        </w:p>
        <w:p w:rsidR="00BD7FED" w:rsidRDefault="00BD7FED" w:rsidP="00BD7FED">
          <w:pPr>
            <w:pStyle w:val="RCWSLText"/>
            <w:rPr>
              <w:u w:val="single"/>
            </w:rPr>
          </w:pPr>
          <w:r>
            <w:tab/>
            <w:t>On page 2, line 9, after "</w:t>
          </w:r>
          <w:r>
            <w:rPr>
              <w:u w:val="single"/>
            </w:rPr>
            <w:t>order</w:t>
          </w:r>
          <w:r>
            <w:t>" insert "</w:t>
          </w:r>
          <w:r>
            <w:rPr>
              <w:u w:val="single"/>
            </w:rPr>
            <w:t>;</w:t>
          </w:r>
        </w:p>
        <w:p w:rsidR="00BD7FED" w:rsidRDefault="00BD7FED" w:rsidP="00BD7FED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(b) The secretary or the secretary's designee has determined that the offender is not a United States citizen;</w:t>
          </w:r>
        </w:p>
        <w:p w:rsidR="00BD7FED" w:rsidRDefault="00BD7FED" w:rsidP="00BD7FED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(c) A final order of deportation or exclusion has been issued for the offender;</w:t>
          </w:r>
        </w:p>
        <w:p w:rsidR="00BD7FED" w:rsidRDefault="00BD7FED" w:rsidP="00BD7FED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(d) The secretary or the secretary's designee has determined that the offender is not married to a Washington state citizen, does not have a child who is a Washington state citizen, and does not have a parent who is a Washington state citizen; and</w:t>
          </w:r>
        </w:p>
        <w:p w:rsidR="00BD7FED" w:rsidRPr="00BD7FED" w:rsidRDefault="00BD7FED" w:rsidP="00BD7FED">
          <w:pPr>
            <w:pStyle w:val="RCWSLText"/>
          </w:pPr>
          <w:r>
            <w:rPr>
              <w:u w:val="single"/>
            </w:rPr>
            <w:tab/>
            <w:t>(e) The secretary or the secretary's designee has determined that deportation of the offender will not necessitate public assistance for the offender's family that remains in Washington state</w:t>
          </w:r>
          <w:r>
            <w:t>"</w:t>
          </w:r>
        </w:p>
        <w:p w:rsidR="00DF5D0E" w:rsidRPr="00523C5A" w:rsidRDefault="00906FF5" w:rsidP="00C85F71">
          <w:pPr>
            <w:pStyle w:val="RCWSLText"/>
            <w:suppressLineNumbers/>
          </w:pPr>
        </w:p>
      </w:customXml>
      <w:customXml w:element="Effect">
        <w:p w:rsidR="00ED2EEB" w:rsidRDefault="00DE256E" w:rsidP="00C85F71">
          <w:pPr>
            <w:pStyle w:val="Effect"/>
            <w:suppressLineNumbers/>
          </w:pPr>
          <w:r>
            <w:tab/>
          </w:r>
        </w:p>
        <w:p w:rsidR="00C85F71" w:rsidRDefault="00ED2EEB" w:rsidP="00C85F7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85F71">
            <w:rPr>
              <w:b/>
              <w:u w:val="single"/>
            </w:rPr>
            <w:t>EFFECT:</w:t>
          </w:r>
          <w:r w:rsidR="00DE256E">
            <w:t>   </w:t>
          </w:r>
        </w:p>
      </w:customXml>
      <w:p w:rsidR="00BD7FED" w:rsidRDefault="00BD7FED" w:rsidP="00BD7FED">
        <w:pPr>
          <w:pStyle w:val="Effect"/>
          <w:suppressLineNumbers/>
        </w:pPr>
        <w:r>
          <w:tab/>
        </w:r>
        <w:r>
          <w:tab/>
        </w:r>
      </w:p>
      <w:p w:rsidR="00BD7FED" w:rsidRDefault="00BD7FED" w:rsidP="00BD7FED">
        <w:pPr>
          <w:pStyle w:val="Effect"/>
          <w:suppressLineNumbers/>
        </w:pPr>
        <w:r>
          <w:tab/>
        </w:r>
        <w:r>
          <w:tab/>
          <w:t>(1) Requires the Secretary of the Department of Corrections or his or her designee (Secretary), before an offender is placed on "conditional release status", to determine that the offender is not a United States citizen.</w:t>
        </w:r>
      </w:p>
      <w:p w:rsidR="00BD7FED" w:rsidRDefault="00BD7FED" w:rsidP="00BD7FED">
        <w:pPr>
          <w:pStyle w:val="Effect"/>
          <w:suppressLineNumbers/>
        </w:pPr>
      </w:p>
      <w:p w:rsidR="00BD7FED" w:rsidRDefault="00BD7FED" w:rsidP="00BD7FED">
        <w:pPr>
          <w:pStyle w:val="Effect"/>
          <w:suppressLineNumbers/>
        </w:pPr>
        <w:r>
          <w:tab/>
        </w:r>
        <w:r>
          <w:tab/>
          <w:t>(2) Provides that an offender may not be placed on conditional release status unless a final order for deportation or exclusion has been issued.</w:t>
        </w:r>
      </w:p>
      <w:p w:rsidR="00BD7FED" w:rsidRDefault="00BD7FED" w:rsidP="00BD7FED">
        <w:pPr>
          <w:pStyle w:val="Effect"/>
          <w:suppressLineNumbers/>
        </w:pPr>
      </w:p>
      <w:p w:rsidR="00BD7FED" w:rsidRDefault="00BD7FED" w:rsidP="00BD7FED">
        <w:pPr>
          <w:pStyle w:val="Effect"/>
          <w:suppressLineNumbers/>
        </w:pPr>
        <w:r>
          <w:tab/>
        </w:r>
        <w:r>
          <w:tab/>
          <w:t>(3) Requires the Secretary to determine that the offender is not married to a Washington State citizen, does not have a child who is a Washington State citizen, and does not have a parent who is a Washington State citizen.</w:t>
        </w:r>
      </w:p>
      <w:p w:rsidR="00BD7FED" w:rsidRDefault="00BD7FED" w:rsidP="00BD7FED">
        <w:pPr>
          <w:pStyle w:val="Effect"/>
          <w:suppressLineNumbers/>
        </w:pPr>
      </w:p>
      <w:p w:rsidR="00BD7FED" w:rsidRPr="005852D0" w:rsidRDefault="00BD7FED" w:rsidP="00BD7FED">
        <w:pPr>
          <w:pStyle w:val="FiscalImpact"/>
          <w:suppressLineNumbers/>
        </w:pPr>
        <w:r>
          <w:lastRenderedPageBreak/>
          <w:tab/>
        </w:r>
        <w:r>
          <w:tab/>
          <w:t>(4) Requires the Secretary to determine that deportation of the offender will not necessitate that the offender's family remaining in Washington seek public assistance.</w:t>
        </w:r>
      </w:p>
      <w:p w:rsidR="00DF5D0E" w:rsidRPr="00C85F71" w:rsidRDefault="00DF5D0E" w:rsidP="00C85F71">
        <w:pPr>
          <w:pStyle w:val="FiscalImpact"/>
          <w:suppressLineNumbers/>
        </w:pPr>
      </w:p>
      <w:permEnd w:id="0"/>
      <w:p w:rsidR="00DF5D0E" w:rsidRDefault="00DF5D0E" w:rsidP="00C85F71">
        <w:pPr>
          <w:pStyle w:val="AmendSectionPostSpace"/>
          <w:suppressLineNumbers/>
        </w:pPr>
      </w:p>
      <w:p w:rsidR="00DF5D0E" w:rsidRDefault="00DF5D0E" w:rsidP="00C85F71">
        <w:pPr>
          <w:pStyle w:val="BillEnd"/>
          <w:suppressLineNumbers/>
        </w:pPr>
      </w:p>
      <w:p w:rsidR="00DF5D0E" w:rsidRDefault="00DE256E" w:rsidP="00C85F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06FF5" w:rsidP="00C85F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71" w:rsidRDefault="00C85F71" w:rsidP="00DF5D0E">
      <w:r>
        <w:separator/>
      </w:r>
    </w:p>
  </w:endnote>
  <w:endnote w:type="continuationSeparator" w:id="1">
    <w:p w:rsidR="00C85F71" w:rsidRDefault="00C85F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6FF5">
    <w:pPr>
      <w:pStyle w:val="AmendDraftFooter"/>
    </w:pPr>
    <w:fldSimple w:instr=" TITLE   \* MERGEFORMAT ">
      <w:r w:rsidR="001E0621">
        <w:t>6183.E AMH HUDG MERE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E062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6FF5">
    <w:pPr>
      <w:pStyle w:val="AmendDraftFooter"/>
    </w:pPr>
    <w:fldSimple w:instr=" TITLE   \* MERGEFORMAT ">
      <w:r w:rsidR="001E0621">
        <w:t>6183.E AMH HUDG MERE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E06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71" w:rsidRDefault="00C85F71" w:rsidP="00DF5D0E">
      <w:r>
        <w:separator/>
      </w:r>
    </w:p>
  </w:footnote>
  <w:footnote w:type="continuationSeparator" w:id="1">
    <w:p w:rsidR="00C85F71" w:rsidRDefault="00C85F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06F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06F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0621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06FF5"/>
    <w:rsid w:val="0092632D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7FED"/>
    <w:rsid w:val="00C85F7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337</Words>
  <Characters>1365</Characters>
  <Application>Microsoft Office Word</Application>
  <DocSecurity>8</DocSecurity>
  <Lines>227</Lines>
  <Paragraphs>130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6183.E AMH HUDG MERE 125</dc:title>
  <dc:subject/>
  <dc:creator>Washington State Legislature</dc:creator>
  <cp:keywords/>
  <dc:description/>
  <cp:lastModifiedBy>Washington State Legislature</cp:lastModifiedBy>
  <cp:revision>3</cp:revision>
  <cp:lastPrinted>2009-04-26T07:29:00Z</cp:lastPrinted>
  <dcterms:created xsi:type="dcterms:W3CDTF">2009-04-26T07:22:00Z</dcterms:created>
  <dcterms:modified xsi:type="dcterms:W3CDTF">2009-04-26T07:29:00Z</dcterms:modified>
</cp:coreProperties>
</file>