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037438" w:rsidP="0072541D">
          <w:pPr>
            <w:pStyle w:val="AmendDocName"/>
          </w:pPr>
          <w:customXml w:element="BillDocName">
            <w:r>
              <w:t xml:space="preserve">6349-S</w:t>
            </w:r>
          </w:customXml>
          <w:customXml w:element="AmendType">
            <w:r>
              <w:t xml:space="preserve"> AMH</w:t>
            </w:r>
          </w:customXml>
          <w:customXml w:element="SponsorAcronym">
            <w:r>
              <w:t xml:space="preserve"> CL</w:t>
            </w:r>
          </w:customXml>
          <w:customXml w:element="DrafterAcronym">
            <w:r>
              <w:t xml:space="preserve"> ELGE</w:t>
            </w:r>
          </w:customXml>
          <w:customXml w:element="DraftNumber">
            <w:r>
              <w:t xml:space="preserve"> 148</w:t>
            </w:r>
          </w:customXml>
        </w:p>
      </w:customXml>
      <w:customXml w:element="Heading">
        <w:p w:rsidR="00DF5D0E" w:rsidRDefault="00037438">
          <w:customXml w:element="ReferenceNumber">
            <w:r w:rsidR="00246DEA">
              <w:rPr>
                <w:b/>
                <w:u w:val="single"/>
              </w:rPr>
              <w:t>SSB 6349</w:t>
            </w:r>
            <w:r w:rsidR="00DE256E">
              <w:t xml:space="preserve"> - </w:t>
            </w:r>
          </w:customXml>
          <w:customXml w:element="Floor">
            <w:r w:rsidR="00246DEA">
              <w:t>H COMM AMD</w:t>
            </w:r>
          </w:customXml>
          <w:customXml w:element="AmendNumber">
            <w:r w:rsidR="00DE256E">
              <w:t xml:space="preserve"> </w:t>
            </w:r>
          </w:customXml>
        </w:p>
        <w:p w:rsidR="00DF5D0E" w:rsidRDefault="00037438" w:rsidP="00605C39">
          <w:pPr>
            <w:ind w:firstLine="576"/>
          </w:pPr>
          <w:customXml w:element="Sponsors">
            <w:r>
              <w:t xml:space="preserve">By Committee on Commerce &amp; Labor</w:t>
            </w:r>
          </w:customXml>
        </w:p>
        <w:p w:rsidR="00DF5D0E" w:rsidRDefault="00037438" w:rsidP="00846034">
          <w:pPr>
            <w:spacing w:line="408" w:lineRule="exact"/>
            <w:jc w:val="right"/>
            <w:rPr>
              <w:b/>
              <w:bCs/>
            </w:rPr>
          </w:pPr>
          <w:customXml w:element="FloorAction">
            <w:r>
              <w:t xml:space="preserve">ADOPTED AS AMENDED 3/03/2010</w:t>
            </w:r>
          </w:customXml>
        </w:p>
      </w:customXml>
      <w:permStart w:id="0" w:edGrp="everyone" w:displacedByCustomXml="next"/>
      <w:customXml w:element="Page">
        <w:p w:rsidR="003B2BA8" w:rsidRDefault="00037438" w:rsidP="000712DA">
          <w:pPr>
            <w:pStyle w:val="RCWSLText"/>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246DEA">
            <w:t xml:space="preserve">Strike everything after the enacting clause and insert the following: </w:t>
          </w:r>
        </w:p>
        <w:p w:rsidR="000712DA" w:rsidRPr="00640840" w:rsidRDefault="003B2BA8" w:rsidP="000712DA">
          <w:pPr>
            <w:pStyle w:val="RCWSLText"/>
          </w:pPr>
          <w:r>
            <w:tab/>
          </w:r>
          <w:proofErr w:type="gramStart"/>
          <w:r w:rsidR="000712DA" w:rsidRPr="006F4056">
            <w:t>"</w:t>
          </w:r>
          <w:r w:rsidR="000712DA">
            <w:rPr>
              <w:u w:val="single"/>
            </w:rPr>
            <w:t>NEW SECTION.</w:t>
          </w:r>
          <w:proofErr w:type="gramEnd"/>
          <w:r w:rsidR="000712DA">
            <w:rPr>
              <w:b/>
            </w:rPr>
            <w:t xml:space="preserve">  Sec. </w:t>
          </w:r>
          <w:r w:rsidR="00037438">
            <w:rPr>
              <w:b/>
            </w:rPr>
            <w:fldChar w:fldCharType="begin"/>
          </w:r>
          <w:r w:rsidR="000712DA">
            <w:rPr>
              <w:b/>
            </w:rPr>
            <w:instrText xml:space="preserve"> LISTNUM  LegalDefault  </w:instrText>
          </w:r>
          <w:r w:rsidR="00037438">
            <w:rPr>
              <w:b/>
            </w:rPr>
            <w:fldChar w:fldCharType="end"/>
          </w:r>
          <w:r w:rsidR="000712DA">
            <w:rPr>
              <w:b/>
            </w:rPr>
            <w:t xml:space="preserve"> </w:t>
          </w:r>
          <w:r w:rsidR="000712DA" w:rsidRPr="00640840">
            <w:t>A new section is added to chapter 49.12 RCW to read as follows:</w:t>
          </w:r>
        </w:p>
        <w:p w:rsidR="000712DA" w:rsidRPr="00A70B11" w:rsidRDefault="000712DA" w:rsidP="000712DA">
          <w:pPr>
            <w:pStyle w:val="RCWSLText"/>
            <w:rPr>
              <w:spacing w:val="0"/>
            </w:rPr>
          </w:pPr>
          <w:r>
            <w:rPr>
              <w:b/>
            </w:rPr>
            <w:tab/>
            <w:t xml:space="preserve"> </w:t>
          </w:r>
          <w:r>
            <w:t>(1) The director shall establish a farm internship pilot pr</w:t>
          </w:r>
          <w:r w:rsidRPr="00A70B11">
            <w:rPr>
              <w:spacing w:val="0"/>
            </w:rPr>
            <w:t>oject</w:t>
          </w:r>
          <w:r w:rsidR="002D4233">
            <w:rPr>
              <w:spacing w:val="0"/>
            </w:rPr>
            <w:t xml:space="preserve"> until December 1, 2011</w:t>
          </w:r>
          <w:r w:rsidR="00321DC3">
            <w:rPr>
              <w:spacing w:val="0"/>
            </w:rPr>
            <w:t>,</w:t>
          </w:r>
          <w:r w:rsidRPr="00A70B11">
            <w:rPr>
              <w:spacing w:val="0"/>
            </w:rPr>
            <w:t xml:space="preserve"> </w:t>
          </w:r>
          <w:r w:rsidRPr="00F275DA">
            <w:rPr>
              <w:color w:val="000000" w:themeColor="text1"/>
              <w:spacing w:val="0"/>
            </w:rPr>
            <w:t>fo</w:t>
          </w:r>
          <w:r w:rsidRPr="00876EDE">
            <w:rPr>
              <w:color w:val="000000" w:themeColor="text1"/>
              <w:spacing w:val="0"/>
            </w:rPr>
            <w:t>r the employment of farm interns on small farms under special cer</w:t>
          </w:r>
          <w:r w:rsidRPr="00A70B11">
            <w:rPr>
              <w:spacing w:val="0"/>
            </w:rPr>
            <w:t xml:space="preserve">tificates </w:t>
          </w:r>
          <w:r w:rsidR="00AC037C">
            <w:rPr>
              <w:spacing w:val="0"/>
            </w:rPr>
            <w:t xml:space="preserve">at wages, </w:t>
          </w:r>
          <w:r>
            <w:rPr>
              <w:spacing w:val="0"/>
            </w:rPr>
            <w:t>if any,</w:t>
          </w:r>
          <w:r w:rsidR="00AC037C">
            <w:rPr>
              <w:spacing w:val="0"/>
            </w:rPr>
            <w:t xml:space="preserve"> as authorized by the department and subject to </w:t>
          </w:r>
          <w:r w:rsidR="001046A0">
            <w:rPr>
              <w:spacing w:val="0"/>
            </w:rPr>
            <w:t xml:space="preserve">such </w:t>
          </w:r>
          <w:r w:rsidR="00AC037C">
            <w:rPr>
              <w:spacing w:val="0"/>
            </w:rPr>
            <w:t xml:space="preserve">limitations as </w:t>
          </w:r>
          <w:r w:rsidR="001046A0">
            <w:rPr>
              <w:spacing w:val="0"/>
            </w:rPr>
            <w:t xml:space="preserve">to time, number, proportion, and length of service as provided in this section and as </w:t>
          </w:r>
          <w:r w:rsidR="00AC037C">
            <w:rPr>
              <w:spacing w:val="0"/>
            </w:rPr>
            <w:t>prescribed by the department</w:t>
          </w:r>
          <w:r>
            <w:rPr>
              <w:spacing w:val="0"/>
            </w:rPr>
            <w:t>. The pilot project shall consist of two counties, o</w:t>
          </w:r>
          <w:r w:rsidRPr="00876EDE">
            <w:rPr>
              <w:color w:val="000000" w:themeColor="text1"/>
              <w:spacing w:val="0"/>
            </w:rPr>
            <w:t xml:space="preserve">ne </w:t>
          </w:r>
          <w:r w:rsidRPr="00876EDE">
            <w:rPr>
              <w:color w:val="000000" w:themeColor="text1"/>
            </w:rPr>
            <w:t xml:space="preserve">a county consisting entirely of islands </w:t>
          </w:r>
          <w:r w:rsidR="003E7A55">
            <w:rPr>
              <w:color w:val="000000" w:themeColor="text1"/>
            </w:rPr>
            <w:t xml:space="preserve">with </w:t>
          </w:r>
          <w:r w:rsidRPr="00876EDE">
            <w:rPr>
              <w:color w:val="000000" w:themeColor="text1"/>
            </w:rPr>
            <w:t xml:space="preserve">fewer than fifty thousand residents and </w:t>
          </w:r>
          <w:r w:rsidRPr="00F275DA">
            <w:rPr>
              <w:color w:val="000000" w:themeColor="text1"/>
            </w:rPr>
            <w:t xml:space="preserve">one </w:t>
          </w:r>
          <w:r w:rsidRPr="00876EDE">
            <w:rPr>
              <w:color w:val="000000" w:themeColor="text1"/>
            </w:rPr>
            <w:t xml:space="preserve">a county that is bordered by </w:t>
          </w:r>
          <w:r>
            <w:rPr>
              <w:color w:val="000000" w:themeColor="text1"/>
            </w:rPr>
            <w:t xml:space="preserve">the </w:t>
          </w:r>
          <w:r w:rsidRPr="00876EDE">
            <w:rPr>
              <w:color w:val="000000" w:themeColor="text1"/>
            </w:rPr>
            <w:t>crest of the Cascade mountain range and salt waters</w:t>
          </w:r>
          <w:r w:rsidR="003E7A55">
            <w:rPr>
              <w:color w:val="000000" w:themeColor="text1"/>
            </w:rPr>
            <w:t xml:space="preserve"> </w:t>
          </w:r>
          <w:r w:rsidR="003E7A55" w:rsidRPr="00876EDE">
            <w:rPr>
              <w:color w:val="000000" w:themeColor="text1"/>
            </w:rPr>
            <w:t>with fewer than one hundred fifty thousand residents</w:t>
          </w:r>
          <w:r w:rsidRPr="00876EDE">
            <w:rPr>
              <w:color w:val="000000" w:themeColor="text1"/>
              <w:spacing w:val="0"/>
            </w:rPr>
            <w:t>.</w:t>
          </w:r>
          <w:r w:rsidRPr="00A70B11">
            <w:rPr>
              <w:spacing w:val="0"/>
            </w:rPr>
            <w:t xml:space="preserve"> </w:t>
          </w:r>
        </w:p>
        <w:p w:rsidR="000712DA" w:rsidRPr="00A70B11" w:rsidRDefault="000712DA" w:rsidP="000712DA">
          <w:pPr>
            <w:pStyle w:val="RCWSLText"/>
            <w:rPr>
              <w:spacing w:val="0"/>
            </w:rPr>
          </w:pPr>
          <w:r>
            <w:rPr>
              <w:spacing w:val="0"/>
            </w:rPr>
            <w:tab/>
          </w:r>
          <w:r w:rsidRPr="00A70B11">
            <w:rPr>
              <w:spacing w:val="0"/>
            </w:rPr>
            <w:t xml:space="preserve">(2) A small </w:t>
          </w:r>
          <w:r>
            <w:rPr>
              <w:spacing w:val="0"/>
            </w:rPr>
            <w:t>farm may employ no more than three</w:t>
          </w:r>
          <w:r w:rsidRPr="00A70B11">
            <w:rPr>
              <w:spacing w:val="0"/>
            </w:rPr>
            <w:t xml:space="preserve"> interns per year under this section. </w:t>
          </w:r>
        </w:p>
        <w:p w:rsidR="000712DA" w:rsidRDefault="000712DA" w:rsidP="000712DA">
          <w:pPr>
            <w:pStyle w:val="RCWSLText"/>
          </w:pPr>
          <w:r>
            <w:rPr>
              <w:spacing w:val="0"/>
            </w:rPr>
            <w:tab/>
          </w:r>
          <w:r w:rsidRPr="00A70B11">
            <w:rPr>
              <w:spacing w:val="0"/>
            </w:rPr>
            <w:t>(3) A small farm mu</w:t>
          </w:r>
          <w:r>
            <w:t>st apply for a special certificate on a form made available by the director. The application must set forth</w:t>
          </w:r>
          <w:r w:rsidR="003E7A55">
            <w:t>:</w:t>
          </w:r>
          <w:r>
            <w:t xml:space="preserve"> the name of the farm and a description of the farm seeking the certificate; the type of work to be performed by a farm intern; a description of the internship program; the period of time for which the certificate is sought</w:t>
          </w:r>
          <w:r w:rsidR="00AA443C">
            <w:t xml:space="preserve"> and the duration of an internship</w:t>
          </w:r>
          <w:r>
            <w:t xml:space="preserve">; the number of farm interns for which a special certificate is sought; </w:t>
          </w:r>
          <w:r w:rsidR="00777AA7">
            <w:t xml:space="preserve">the wages, if any, that will be paid to the farm intern; </w:t>
          </w:r>
          <w:r>
            <w:t>any room and board, stipends, and other remuneration the farm will provide to a farm intern; and the total number of workers employed by the farm.</w:t>
          </w:r>
        </w:p>
        <w:p w:rsidR="000712DA" w:rsidRDefault="000712DA" w:rsidP="000712DA">
          <w:pPr>
            <w:pStyle w:val="RCWSLText"/>
          </w:pPr>
          <w:r>
            <w:lastRenderedPageBreak/>
            <w:tab/>
            <w:t xml:space="preserve">(4) Upon receipt of an application, the department shall review the application and issue a </w:t>
          </w:r>
          <w:r w:rsidR="00777AA7">
            <w:t xml:space="preserve">special </w:t>
          </w:r>
          <w:r>
            <w:t>certificate to the requesting farm within fifteen days if the department finds that:</w:t>
          </w:r>
        </w:p>
        <w:p w:rsidR="000712DA" w:rsidRPr="00A70B11" w:rsidRDefault="000712DA" w:rsidP="000712DA">
          <w:pPr>
            <w:pStyle w:val="RCWSLText"/>
            <w:rPr>
              <w:spacing w:val="0"/>
            </w:rPr>
          </w:pPr>
          <w:r>
            <w:tab/>
          </w:r>
          <w:r w:rsidRPr="00A70B11">
            <w:rPr>
              <w:spacing w:val="0"/>
            </w:rPr>
            <w:t>(a) The farm qualifies as a small farm;</w:t>
          </w:r>
        </w:p>
        <w:p w:rsidR="000712DA" w:rsidRPr="00A70B11" w:rsidRDefault="000712DA" w:rsidP="000712DA">
          <w:pPr>
            <w:pStyle w:val="RCWSLText"/>
            <w:rPr>
              <w:spacing w:val="0"/>
            </w:rPr>
          </w:pPr>
          <w:r>
            <w:tab/>
          </w:r>
          <w:r w:rsidRPr="00A70B11">
            <w:rPr>
              <w:spacing w:val="0"/>
            </w:rPr>
            <w:t>(b) There have been no serious violations of chapter 49.46 RCW or Title 51 RCW that provide reasonable grounds to believe that the terms of an internship agreement may not be complied with;</w:t>
          </w:r>
        </w:p>
        <w:p w:rsidR="000712DA" w:rsidRDefault="000712DA" w:rsidP="000712DA">
          <w:pPr>
            <w:pStyle w:val="RCWSLText"/>
          </w:pPr>
          <w:r w:rsidRPr="00A70B11">
            <w:rPr>
              <w:spacing w:val="0"/>
            </w:rPr>
            <w:tab/>
            <w:t>(c) The issuance of a</w:t>
          </w:r>
          <w:r>
            <w:t xml:space="preserve"> certificate will not create unfair competitive labor cost advantages nor have the effect of impairing or depressing wage or working standards established for experienced workers for work of a like or comparable character</w:t>
          </w:r>
          <w:r w:rsidR="00806E9C">
            <w:t xml:space="preserve"> in the industry or occupation at which the intern is to be employed</w:t>
          </w:r>
          <w:r>
            <w:t xml:space="preserve">; </w:t>
          </w:r>
        </w:p>
        <w:p w:rsidR="000712DA" w:rsidRDefault="00777AA7" w:rsidP="000712DA">
          <w:pPr>
            <w:pStyle w:val="RCWSLText"/>
          </w:pPr>
          <w:r>
            <w:tab/>
            <w:t>(d) A farm</w:t>
          </w:r>
          <w:r w:rsidR="000712DA">
            <w:t xml:space="preserve"> intern will not displace an experienced worker; and</w:t>
          </w:r>
        </w:p>
        <w:p w:rsidR="000712DA" w:rsidRDefault="000712DA" w:rsidP="000712DA">
          <w:pPr>
            <w:pStyle w:val="RCWSLText"/>
          </w:pPr>
          <w:r>
            <w:tab/>
            <w:t>(e) The farm demonstrates that the interns will perform work for the farm under an internship program that: (</w:t>
          </w:r>
          <w:proofErr w:type="spellStart"/>
          <w:r>
            <w:t>i</w:t>
          </w:r>
          <w:proofErr w:type="spellEnd"/>
          <w:r>
            <w:t>) Provides a curriculum  of learning modules and supervised participation in farm work activities designed to teach farm interns about farming practices and farm enterprises; (ii) is based on the bona fide curriculum of an education</w:t>
          </w:r>
          <w:r w:rsidR="003E7A55">
            <w:t>al</w:t>
          </w:r>
          <w:r>
            <w:t xml:space="preserve"> or vocational institution;  and (iii) is reasonably designed to provide the intern with vocational knowledge and skills about farmi</w:t>
          </w:r>
          <w:r w:rsidR="00777AA7">
            <w:t>ng practices and enterprises.  In assessing an internship program, t</w:t>
          </w:r>
          <w:r>
            <w:t xml:space="preserve">he department may consult with relevant college and university departments and extension programs and state and local government agencies involved in the </w:t>
          </w:r>
          <w:r w:rsidR="00806E9C">
            <w:t xml:space="preserve">regulation </w:t>
          </w:r>
          <w:r>
            <w:t>or development of agriculture.</w:t>
          </w:r>
        </w:p>
        <w:p w:rsidR="000712DA" w:rsidRDefault="000712DA" w:rsidP="000712DA">
          <w:pPr>
            <w:pStyle w:val="RCWSLText"/>
          </w:pPr>
          <w:r>
            <w:tab/>
            <w:t xml:space="preserve">(4) A </w:t>
          </w:r>
          <w:r w:rsidR="00777AA7">
            <w:t xml:space="preserve">special </w:t>
          </w:r>
          <w:r>
            <w:t>certificate issued under this section must specify the terms and conditions under which it is issued, including:  The name of the farm; the duration of the special certificate allowing the employment of farm interns</w:t>
          </w:r>
          <w:r w:rsidR="00AA443C">
            <w:t xml:space="preserve"> and the duration of an internship</w:t>
          </w:r>
          <w:r>
            <w:t xml:space="preserve">; the total number of interns authorized under the special certificate; the authorized wage rate, if any; and any room and board, stipends, and other remuneration the </w:t>
          </w:r>
          <w:r w:rsidR="003E7A55">
            <w:t xml:space="preserve">farm </w:t>
          </w:r>
          <w:r>
            <w:t xml:space="preserve">will provide to the farm intern. </w:t>
          </w:r>
          <w:r w:rsidR="00806E9C">
            <w:t xml:space="preserve">A farm worker may be paid at wages specified in the certificate only during </w:t>
          </w:r>
          <w:r w:rsidR="00806E9C">
            <w:lastRenderedPageBreak/>
            <w:t>the effective period of the certificate and for the duration of the internship.</w:t>
          </w:r>
        </w:p>
        <w:p w:rsidR="000712DA" w:rsidRDefault="000712DA" w:rsidP="000712DA">
          <w:pPr>
            <w:pStyle w:val="RCWSLText"/>
          </w:pPr>
          <w:r>
            <w:tab/>
            <w:t>(5) If the department denies an application for a special certificate, notice of denial must be mailed to the farm.  The farm listed on the application may, within fifteen days after notice of such action has been mailed, file with the director a petition for review of the denial, setting forth grounds for seeking such a review.  If reasonable grounds exist, the director or the director's authorized representative may grant such a review and</w:t>
          </w:r>
          <w:r w:rsidR="003E7A55">
            <w:t>,</w:t>
          </w:r>
          <w:r>
            <w:t xml:space="preserve"> to the extent deemed appropriate</w:t>
          </w:r>
          <w:r w:rsidR="003E7A55">
            <w:t>,</w:t>
          </w:r>
          <w:r>
            <w:t xml:space="preserve"> afford all interested persons an opportunity to be heard on such review.</w:t>
          </w:r>
        </w:p>
        <w:p w:rsidR="00777AA7" w:rsidRDefault="000712DA" w:rsidP="000712DA">
          <w:pPr>
            <w:pStyle w:val="RCWSLText"/>
          </w:pPr>
          <w:r>
            <w:tab/>
            <w:t xml:space="preserve">(6) </w:t>
          </w:r>
          <w:r w:rsidR="00777AA7">
            <w:t>Before employing a farm intern, a farm must submit a statement on a form made available by the director stating that the farm understands: The requirements of the industrial welfare act, chapter 49.12 RCW, that apply to farm interns; that the farm must pay workers' compensation premiums in the assigned intern risk class and must pay workers' compensation premiums for non-intern work hours in the applicable risk class; and that if the farm does not comply with subsection (7) of this section, the director may revoke the special certificate.</w:t>
          </w:r>
          <w:r>
            <w:tab/>
          </w:r>
        </w:p>
        <w:p w:rsidR="000712DA" w:rsidRDefault="00777AA7" w:rsidP="000712DA">
          <w:pPr>
            <w:pStyle w:val="RCWSLText"/>
          </w:pPr>
          <w:r>
            <w:tab/>
          </w:r>
          <w:r w:rsidR="000712DA">
            <w:t xml:space="preserve">(7) </w:t>
          </w:r>
          <w:r>
            <w:t>The director may revoke a special certificate issued under this section if a farm fails to: Comply with the requirements of the industrial welfare act, chapter 49.12 RCW, that apply to farm interns; pay workers' compensation premiums in the assigned intern risk class; or pay workers' compensation premiums in the applicable risk class for non-intern work hours.</w:t>
          </w:r>
        </w:p>
        <w:p w:rsidR="000712DA" w:rsidRDefault="000712DA" w:rsidP="000712DA">
          <w:pPr>
            <w:pStyle w:val="RCWSLText"/>
          </w:pPr>
          <w:r>
            <w:tab/>
            <w:t>(8) Before the start of a farm internship, the farm and the intern must sign a written agreement and send a copy of the agreement to the department.  The written agreement must, at a minimum:</w:t>
          </w:r>
        </w:p>
        <w:p w:rsidR="000712DA" w:rsidRDefault="000712DA" w:rsidP="000712DA">
          <w:pPr>
            <w:pStyle w:val="RCWSLText"/>
          </w:pPr>
          <w:r>
            <w:tab/>
            <w:t>(</w:t>
          </w:r>
          <w:proofErr w:type="gramStart"/>
          <w:r>
            <w:t>a</w:t>
          </w:r>
          <w:proofErr w:type="gramEnd"/>
          <w:r>
            <w:t>) Describe the internship program offered by the farm, including the skills and objectives the program is designed to teach and the manner in which those skills and objectives will be taught;</w:t>
          </w:r>
        </w:p>
        <w:p w:rsidR="000712DA" w:rsidRDefault="000712DA" w:rsidP="000712DA">
          <w:pPr>
            <w:pStyle w:val="RCWSLText"/>
          </w:pPr>
          <w:r>
            <w:lastRenderedPageBreak/>
            <w:tab/>
            <w:t>(b) Explicitly state that the intern is not entitled to minimum wages for work and activities conducted pursuant to the internship program for the duration of the internship;</w:t>
          </w:r>
        </w:p>
        <w:p w:rsidR="000712DA" w:rsidRDefault="000712DA" w:rsidP="000712DA">
          <w:pPr>
            <w:pStyle w:val="RCWSLText"/>
          </w:pPr>
          <w:r>
            <w:tab/>
            <w:t>(c) Describe the responsibilities, expectations, and obligations of the intern and the farm</w:t>
          </w:r>
          <w:r w:rsidR="003E7A55">
            <w:t>,</w:t>
          </w:r>
          <w:r>
            <w:t xml:space="preserve"> including the anticipated number of hours of farm activities to be performed by the intern per week;</w:t>
          </w:r>
        </w:p>
        <w:p w:rsidR="000712DA" w:rsidRDefault="000712DA" w:rsidP="000712DA">
          <w:pPr>
            <w:pStyle w:val="RCWSLText"/>
          </w:pPr>
          <w:r>
            <w:tab/>
            <w:t>(d) Describe the activities of the farm and the type of work to be performed by the farm intern; and</w:t>
          </w:r>
        </w:p>
        <w:p w:rsidR="000712DA" w:rsidRDefault="000712DA" w:rsidP="000712DA">
          <w:pPr>
            <w:pStyle w:val="RCWSLText"/>
          </w:pPr>
          <w:r>
            <w:tab/>
            <w:t>(e) Describes any wages, room and board, stipen</w:t>
          </w:r>
          <w:r w:rsidR="003E7A55">
            <w:t>ds, and other remuneration the farm</w:t>
          </w:r>
          <w:r>
            <w:t xml:space="preserve"> will provide to the farm intern.</w:t>
          </w:r>
        </w:p>
        <w:p w:rsidR="000712DA" w:rsidRDefault="000712DA" w:rsidP="000712DA">
          <w:pPr>
            <w:pStyle w:val="RCWSLText"/>
          </w:pPr>
          <w:r>
            <w:tab/>
            <w:t>(9) The definitions in this subsection apply throughout this section unless the context clearly requires otherwise.</w:t>
          </w:r>
        </w:p>
        <w:p w:rsidR="000712DA" w:rsidRDefault="000712DA" w:rsidP="000712DA">
          <w:pPr>
            <w:pStyle w:val="RCWSLText"/>
          </w:pPr>
          <w:r>
            <w:tab/>
            <w:t>(a) "Farm intern" means an individual who provides services to a small farm under a written agreement and primarily as a means of learning about farming practices and farm enterprises.</w:t>
          </w:r>
        </w:p>
        <w:p w:rsidR="000712DA" w:rsidRDefault="000712DA" w:rsidP="000712DA">
          <w:pPr>
            <w:pStyle w:val="RCWSLText"/>
          </w:pPr>
          <w:r>
            <w:tab/>
            <w:t>(b) "Farm internship program" means an internship program described under subsection (2</w:t>
          </w:r>
          <w:proofErr w:type="gramStart"/>
          <w:r>
            <w:t>)(</w:t>
          </w:r>
          <w:proofErr w:type="gramEnd"/>
          <w:r>
            <w:t>d) of this section.</w:t>
          </w:r>
        </w:p>
        <w:p w:rsidR="000712DA" w:rsidRDefault="000712DA" w:rsidP="000712DA">
          <w:pPr>
            <w:pStyle w:val="RCWSLText"/>
          </w:pPr>
          <w:r>
            <w:tab/>
            <w:t>(c) "Small farm" means a farm:</w:t>
          </w:r>
        </w:p>
        <w:p w:rsidR="000712DA" w:rsidRDefault="000712DA" w:rsidP="000712DA">
          <w:pPr>
            <w:pStyle w:val="RCWSLText"/>
          </w:pPr>
          <w:r>
            <w:tab/>
            <w:t>(</w:t>
          </w:r>
          <w:proofErr w:type="spellStart"/>
          <w:proofErr w:type="gramStart"/>
          <w:r>
            <w:t>i</w:t>
          </w:r>
          <w:proofErr w:type="spellEnd"/>
          <w:proofErr w:type="gramEnd"/>
          <w:r>
            <w:t>) Organized as a sole proprietorship, partnership, or corporation;</w:t>
          </w:r>
        </w:p>
        <w:p w:rsidR="000712DA" w:rsidRDefault="000712DA" w:rsidP="000712DA">
          <w:pPr>
            <w:pStyle w:val="RCWSLText"/>
          </w:pPr>
          <w:r>
            <w:tab/>
            <w:t>(ii) That reports on the applicant's schedule F of form 1040 or other applicable form filed with the United States internal revenue service annual sales less than two hundred fifty thousand dollars; and</w:t>
          </w:r>
        </w:p>
        <w:p w:rsidR="000712DA" w:rsidRDefault="000712DA" w:rsidP="000712DA">
          <w:pPr>
            <w:pStyle w:val="RCWSLText"/>
          </w:pPr>
          <w:r>
            <w:tab/>
            <w:t>(iii) Where all the owners or partners of the farm provide regular labor to and participate in the management of the farm, and own or lease the productive assets of the farm.</w:t>
          </w:r>
        </w:p>
        <w:p w:rsidR="000712DA" w:rsidRDefault="000712DA" w:rsidP="000712DA">
          <w:pPr>
            <w:pStyle w:val="RCWSLText"/>
          </w:pPr>
          <w:r>
            <w:tab/>
            <w:t xml:space="preserve">(10) A farm intern employed under such a certificate may be paid at </w:t>
          </w:r>
          <w:r w:rsidR="003E7A55">
            <w:t xml:space="preserve">the wage rate </w:t>
          </w:r>
          <w:r>
            <w:t>specified in the certificate only during the effective period of the certificate.</w:t>
          </w:r>
        </w:p>
        <w:p w:rsidR="000712DA" w:rsidRDefault="000712DA" w:rsidP="000712DA">
          <w:pPr>
            <w:pStyle w:val="RCWSLText"/>
          </w:pPr>
          <w:r>
            <w:tab/>
            <w:t>(11) The department shall monitor and evaluate the farm internships authorized by this section and report to the appropriate committees of the legislature by December 31, 2011. The report shall</w:t>
          </w:r>
          <w:r w:rsidR="00837A99">
            <w:t xml:space="preserve"> include, but not be limited to:</w:t>
          </w:r>
          <w:r>
            <w:t xml:space="preserve"> the number of small farms that applied for an</w:t>
          </w:r>
          <w:r w:rsidR="00777AA7">
            <w:t>d received special certificates;</w:t>
          </w:r>
          <w:r>
            <w:t xml:space="preserve"> the number of i</w:t>
          </w:r>
          <w:r w:rsidR="00777AA7">
            <w:t xml:space="preserve">nterns employed </w:t>
          </w:r>
          <w:r w:rsidR="00777AA7">
            <w:lastRenderedPageBreak/>
            <w:t>as farm interns;</w:t>
          </w:r>
          <w:r>
            <w:t xml:space="preserve"> the nature of the educational activiti</w:t>
          </w:r>
          <w:r w:rsidR="00777AA7">
            <w:t>es provided to the farm interns;</w:t>
          </w:r>
          <w:r>
            <w:t xml:space="preserve"> the wages and other remuneration paid to farm i</w:t>
          </w:r>
          <w:r w:rsidR="00777AA7">
            <w:t>nterns; the number of and type of</w:t>
          </w:r>
          <w:r>
            <w:t xml:space="preserve"> workers' compe</w:t>
          </w:r>
          <w:r w:rsidR="00777AA7">
            <w:t>nsation claims for farm interns;</w:t>
          </w:r>
          <w:r>
            <w:t xml:space="preserve"> the employment of farm int</w:t>
          </w:r>
          <w:r w:rsidR="00777AA7">
            <w:t>erns following farm internships;</w:t>
          </w:r>
          <w:r>
            <w:t xml:space="preserve"> and other ma</w:t>
          </w:r>
          <w:r w:rsidR="00777AA7">
            <w:t xml:space="preserve">tters relevant to assessing </w:t>
          </w:r>
          <w:r>
            <w:t>farm internships</w:t>
          </w:r>
          <w:r w:rsidR="00777AA7">
            <w:t xml:space="preserve"> authorized in this section</w:t>
          </w:r>
          <w:r>
            <w:t>.</w:t>
          </w:r>
        </w:p>
        <w:p w:rsidR="0061312C" w:rsidRDefault="0061312C" w:rsidP="000712DA">
          <w:pPr>
            <w:pStyle w:val="RCWSLText"/>
          </w:pPr>
        </w:p>
        <w:p w:rsidR="0061312C" w:rsidRDefault="0061312C" w:rsidP="0061312C">
          <w:pPr>
            <w:pStyle w:val="RCWSLText"/>
          </w:pPr>
          <w:r>
            <w:tab/>
          </w:r>
          <w:r>
            <w:rPr>
              <w:b/>
            </w:rPr>
            <w:t xml:space="preserve">Sec. </w:t>
          </w:r>
          <w:r w:rsidR="00037438">
            <w:rPr>
              <w:b/>
            </w:rPr>
            <w:fldChar w:fldCharType="begin"/>
          </w:r>
          <w:r>
            <w:rPr>
              <w:b/>
            </w:rPr>
            <w:instrText xml:space="preserve"> LISTNUM  LegalDefault  </w:instrText>
          </w:r>
          <w:r w:rsidR="00037438">
            <w:rPr>
              <w:b/>
            </w:rPr>
            <w:fldChar w:fldCharType="end"/>
          </w:r>
          <w:r>
            <w:rPr>
              <w:b/>
            </w:rPr>
            <w:t xml:space="preserve">  </w:t>
          </w:r>
          <w:r>
            <w:t>RCW 49.46.010 and 2002 c 354 s 231 are each amended to read as follows:</w:t>
          </w:r>
        </w:p>
        <w:p w:rsidR="0061312C" w:rsidRDefault="0061312C" w:rsidP="0061312C">
          <w:pPr>
            <w:pStyle w:val="RCWSLText"/>
          </w:pPr>
          <w:r>
            <w:tab/>
            <w:t>As used in this chapter:</w:t>
          </w:r>
        </w:p>
        <w:p w:rsidR="0061312C" w:rsidRDefault="0061312C" w:rsidP="0061312C">
          <w:pPr>
            <w:pStyle w:val="RCWSLText"/>
          </w:pPr>
          <w:r>
            <w:tab/>
            <w:t>(1) "Director" means the director of labor and industries;</w:t>
          </w:r>
        </w:p>
        <w:p w:rsidR="0061312C" w:rsidRDefault="0061312C" w:rsidP="0061312C">
          <w:pPr>
            <w:pStyle w:val="RCWSLText"/>
          </w:pPr>
          <w:r>
            <w:tab/>
            <w:t>(2) "Wage" means compensation due to an employee by reason of employment, payable in legal tender of the United States or checks on banks convertible into cash on demand at full face value, subject to such deductions, charges, or allowances as may be permitted by rules of the director;</w:t>
          </w:r>
        </w:p>
        <w:p w:rsidR="0061312C" w:rsidRDefault="0061312C" w:rsidP="0061312C">
          <w:pPr>
            <w:pStyle w:val="RCWSLText"/>
          </w:pPr>
          <w:r>
            <w:tab/>
            <w:t xml:space="preserve">(3) "Employ" includes </w:t>
          </w:r>
          <w:proofErr w:type="gramStart"/>
          <w:r>
            <w:t>to permit</w:t>
          </w:r>
          <w:proofErr w:type="gramEnd"/>
          <w:r>
            <w:t xml:space="preserve"> to work;</w:t>
          </w:r>
        </w:p>
        <w:p w:rsidR="0061312C" w:rsidRDefault="0061312C" w:rsidP="0061312C">
          <w:pPr>
            <w:pStyle w:val="RCWSLText"/>
          </w:pPr>
          <w:r>
            <w:tab/>
            <w:t>(4) "Employer" includes any individual, partnership, association, corporation, business trust, or any person or group of persons acting directly or indirectly in the interest of an employer in relation to an employee;</w:t>
          </w:r>
        </w:p>
        <w:p w:rsidR="0061312C" w:rsidRDefault="0061312C" w:rsidP="0061312C">
          <w:pPr>
            <w:pStyle w:val="RCWSLText"/>
          </w:pPr>
          <w:r>
            <w:tab/>
            <w:t>(5) "Employee" includes any individual employed by an employer but shall not include:</w:t>
          </w:r>
        </w:p>
        <w:p w:rsidR="0061312C" w:rsidRDefault="0061312C" w:rsidP="0061312C">
          <w:pPr>
            <w:pStyle w:val="RCWSLText"/>
          </w:pPr>
          <w:r>
            <w:tab/>
            <w:t>(a) Any individual (</w:t>
          </w:r>
          <w:proofErr w:type="spellStart"/>
          <w:r>
            <w:t>i</w:t>
          </w:r>
          <w:proofErr w:type="spellEnd"/>
          <w:r>
            <w:t>) employed as a hand harvest laborer and paid on a piece rate basis in an operation which has been, and is generally and customarily recognized as having been, paid on a piece rate basis in the region of employment; (ii) who commutes daily from his or her permanent residence to the farm on which he or she is employed; and (iii) who has been employed in agriculture less than thirteen weeks during the preceding calendar year;</w:t>
          </w:r>
        </w:p>
        <w:p w:rsidR="0061312C" w:rsidRDefault="0061312C" w:rsidP="0061312C">
          <w:pPr>
            <w:pStyle w:val="RCWSLText"/>
          </w:pPr>
          <w:r>
            <w:tab/>
            <w:t>(b) Any individual employed in casual labor in or about a private home, unless performed in the course of the employer's trade, business, or profession;</w:t>
          </w:r>
        </w:p>
        <w:p w:rsidR="0061312C" w:rsidRDefault="0061312C" w:rsidP="0061312C">
          <w:pPr>
            <w:pStyle w:val="RCWSLText"/>
          </w:pPr>
          <w:r>
            <w:lastRenderedPageBreak/>
            <w:tab/>
            <w:t>(c) Any individual employed in a bona fide executive, administrative, or professional capacity or in the capacity of outside salesman as those terms are defined and delimited by rules of the director.  However, those terms shall be defined and delimited by the director of personnel pursuant to chapter 41.06 RCW for employees employed under the director of personnel's jurisdiction;</w:t>
          </w:r>
        </w:p>
        <w:p w:rsidR="0061312C" w:rsidRDefault="0061312C" w:rsidP="0061312C">
          <w:pPr>
            <w:pStyle w:val="RCWSLText"/>
          </w:pPr>
          <w:r>
            <w:tab/>
            <w:t>(d) Any individual engaged in the activities of an educational, charitable, religious, state or local governmental body or agency, or nonprofit organization where the employer-employee relationship does not in fact exist or where the services are rendered to such organizations gratuitously.  If the individual receives reimbursement in lieu of compensation for normally incurred out-of-pocket expenses or receives a nominal amount of compensation per unit of voluntary service rendered, an employer-employee relationship is deemed not to exist for the purpose of this section or for purposes of membership or qualification in any state, local government or publicly supported retirement system other than that provided under chapter 41.24 RCW;</w:t>
          </w:r>
        </w:p>
        <w:p w:rsidR="0061312C" w:rsidRDefault="0061312C" w:rsidP="0061312C">
          <w:pPr>
            <w:pStyle w:val="RCWSLText"/>
          </w:pPr>
          <w:r>
            <w:tab/>
            <w:t xml:space="preserve">(e) Any individual employed full time by any state or local governmental body or agency </w:t>
          </w:r>
          <w:proofErr w:type="gramStart"/>
          <w:r>
            <w:t>who</w:t>
          </w:r>
          <w:proofErr w:type="gramEnd"/>
          <w:r>
            <w:t xml:space="preserve"> provides voluntary services but only with regard to the provision of the voluntary services.  The voluntary services and any compensation </w:t>
          </w:r>
          <w:proofErr w:type="spellStart"/>
          <w:r>
            <w:t>therefor</w:t>
          </w:r>
          <w:proofErr w:type="spellEnd"/>
          <w:r>
            <w:t xml:space="preserve"> shall not affect or add to qualification, entitlement or benefit rights under any state, local government, or publicly supported retirement system other than that provided under chapter 41.24 RCW;</w:t>
          </w:r>
        </w:p>
        <w:p w:rsidR="0061312C" w:rsidRDefault="0061312C" w:rsidP="0061312C">
          <w:pPr>
            <w:pStyle w:val="RCWSLText"/>
          </w:pPr>
          <w:r>
            <w:tab/>
            <w:t>(f) Any newspaper vendor or carrier;</w:t>
          </w:r>
        </w:p>
        <w:p w:rsidR="0061312C" w:rsidRDefault="0061312C" w:rsidP="0061312C">
          <w:pPr>
            <w:pStyle w:val="RCWSLText"/>
          </w:pPr>
          <w:r>
            <w:tab/>
            <w:t>(g) Any carrier subject to regulation by Part 1 of the Interstate Commerce Act;</w:t>
          </w:r>
        </w:p>
        <w:p w:rsidR="0061312C" w:rsidRDefault="0061312C" w:rsidP="0061312C">
          <w:pPr>
            <w:pStyle w:val="RCWSLText"/>
          </w:pPr>
          <w:r>
            <w:tab/>
            <w:t>(h) Any individual engaged in forest protection and fire prevention activities;</w:t>
          </w:r>
        </w:p>
        <w:p w:rsidR="0061312C" w:rsidRDefault="0061312C" w:rsidP="0061312C">
          <w:pPr>
            <w:pStyle w:val="RCWSLText"/>
          </w:pPr>
          <w:r>
            <w:tab/>
            <w:t>(</w:t>
          </w:r>
          <w:proofErr w:type="spellStart"/>
          <w:r>
            <w:t>i</w:t>
          </w:r>
          <w:proofErr w:type="spellEnd"/>
          <w:r>
            <w:t>) Any individual employed by any charitable institution charged with child care responsibilities engaged primarily in the development of character or citizenship or promoting health or physical fitness or providing or sponsoring recreational opportunities or facilities for young people or members of the armed forces of the United States;</w:t>
          </w:r>
        </w:p>
        <w:p w:rsidR="0061312C" w:rsidRDefault="0061312C" w:rsidP="0061312C">
          <w:pPr>
            <w:pStyle w:val="RCWSLText"/>
          </w:pPr>
          <w:r>
            <w:lastRenderedPageBreak/>
            <w:tab/>
            <w:t>(j) Any individual whose duties require that he or she reside or sleep at the place of his or her employment or who otherwise spends a substantial portion of his or her work time subject to call, and not engaged in the performance of active duties;</w:t>
          </w:r>
        </w:p>
        <w:p w:rsidR="0061312C" w:rsidRDefault="0061312C" w:rsidP="0061312C">
          <w:pPr>
            <w:pStyle w:val="RCWSLText"/>
          </w:pPr>
          <w:r>
            <w:tab/>
            <w:t>(k) Any resident, inmate, or patient of a state, county, or municipal correctional, detention, treatment or rehabilitative institution;</w:t>
          </w:r>
        </w:p>
        <w:p w:rsidR="0061312C" w:rsidRDefault="0061312C" w:rsidP="0061312C">
          <w:pPr>
            <w:pStyle w:val="RCWSLText"/>
          </w:pPr>
          <w:r>
            <w:tab/>
            <w:t>(l) Any individual who holds a public elective or appointive office of the state, any county, city, town, municipal corporation or quasi municipal corporation, political subdivision, or any instrumentality thereof, or any employee of the state legislature;</w:t>
          </w:r>
        </w:p>
        <w:p w:rsidR="0061312C" w:rsidRDefault="0061312C" w:rsidP="0061312C">
          <w:pPr>
            <w:pStyle w:val="RCWSLText"/>
          </w:pPr>
          <w:r>
            <w:tab/>
            <w:t>(m) All vessel operating crews of the Washington state ferries operated by the department of transportation;</w:t>
          </w:r>
        </w:p>
        <w:p w:rsidR="0061312C" w:rsidRDefault="0061312C" w:rsidP="0061312C">
          <w:pPr>
            <w:pStyle w:val="RCWSLText"/>
          </w:pPr>
          <w:r>
            <w:tab/>
            <w:t>(n) Any individual employed as a seaman on a vessel other than an American vessel;</w:t>
          </w:r>
        </w:p>
        <w:p w:rsidR="0061312C" w:rsidRPr="0061312C" w:rsidRDefault="0061312C" w:rsidP="0061312C">
          <w:pPr>
            <w:pStyle w:val="RCWSLText"/>
            <w:rPr>
              <w:u w:val="single"/>
            </w:rPr>
          </w:pPr>
          <w:r>
            <w:tab/>
          </w:r>
          <w:r w:rsidRPr="0061312C">
            <w:rPr>
              <w:u w:val="single"/>
            </w:rPr>
            <w:t>(o) Any farm intern providing his or her services to a small farm which has a special certificate issued under section 1 of this act;</w:t>
          </w:r>
        </w:p>
        <w:p w:rsidR="0061312C" w:rsidRDefault="0061312C" w:rsidP="0061312C">
          <w:pPr>
            <w:pStyle w:val="RCWSLText"/>
          </w:pPr>
          <w:r>
            <w:tab/>
            <w:t>(6) "Occupation" means any occupation, service, trade, business, industry, or branch or group of industries or employment or class of employment in which employees are gainfully employed;</w:t>
          </w:r>
        </w:p>
        <w:p w:rsidR="0061312C" w:rsidRDefault="0061312C" w:rsidP="0061312C">
          <w:pPr>
            <w:pStyle w:val="RCWSLText"/>
          </w:pPr>
          <w:r>
            <w:tab/>
            <w:t>(7) "Retail or service establishment" means an establishment seventy-five percent of whose annual dollar volume of sales of goods or services, or both, is not for resale and is recognized as retail sales or services in the particular industry.</w:t>
          </w:r>
          <w:bookmarkStart w:id="1" w:name="History"/>
          <w:bookmarkStart w:id="2" w:name="NotesSection"/>
          <w:bookmarkEnd w:id="1"/>
          <w:bookmarkEnd w:id="2"/>
        </w:p>
        <w:p w:rsidR="000712DA" w:rsidRDefault="000712DA" w:rsidP="000712DA">
          <w:pPr>
            <w:pStyle w:val="BegSec-New"/>
          </w:pPr>
          <w:proofErr w:type="gramStart"/>
          <w:r>
            <w:rPr>
              <w:u w:val="single"/>
            </w:rPr>
            <w:t>NEW SECTION.</w:t>
          </w:r>
          <w:proofErr w:type="gramEnd"/>
          <w:r>
            <w:rPr>
              <w:b/>
            </w:rPr>
            <w:t xml:space="preserve">  Sec. </w:t>
          </w:r>
          <w:r w:rsidR="00037438">
            <w:rPr>
              <w:b/>
            </w:rPr>
            <w:fldChar w:fldCharType="begin"/>
          </w:r>
          <w:r>
            <w:rPr>
              <w:b/>
            </w:rPr>
            <w:instrText xml:space="preserve"> LISTNUM  LegalDefault  </w:instrText>
          </w:r>
          <w:r w:rsidR="00037438">
            <w:rPr>
              <w:b/>
            </w:rPr>
            <w:fldChar w:fldCharType="end"/>
          </w:r>
          <w:r>
            <w:rPr>
              <w:b/>
            </w:rPr>
            <w:t xml:space="preserve">  </w:t>
          </w:r>
          <w:r>
            <w:t>A new section is added to chapter 51.16 RCW to read as follows:</w:t>
          </w:r>
        </w:p>
        <w:p w:rsidR="000712DA" w:rsidRDefault="000712DA" w:rsidP="000712DA">
          <w:pPr>
            <w:pStyle w:val="RCWSLText"/>
          </w:pPr>
          <w:r>
            <w:tab/>
            <w:t>The department shall adopt rules to provide special workers' compensation risk class or classes for farm interns providing agricultural labor pursuant to a farm internship program.  The rules must include any requirements for obtaining a special risk class that must be met by small farms.</w:t>
          </w:r>
        </w:p>
        <w:p w:rsidR="000712DA" w:rsidRDefault="000712DA" w:rsidP="000712DA">
          <w:pPr>
            <w:pStyle w:val="BegSec-Amd"/>
          </w:pPr>
          <w:r>
            <w:rPr>
              <w:b/>
            </w:rPr>
            <w:lastRenderedPageBreak/>
            <w:t xml:space="preserve">Sec. </w:t>
          </w:r>
          <w:r w:rsidR="00037438">
            <w:rPr>
              <w:b/>
            </w:rPr>
            <w:fldChar w:fldCharType="begin"/>
          </w:r>
          <w:r>
            <w:rPr>
              <w:b/>
            </w:rPr>
            <w:instrText xml:space="preserve"> LISTNUM  LegalDefault  </w:instrText>
          </w:r>
          <w:r w:rsidR="00037438">
            <w:rPr>
              <w:b/>
            </w:rPr>
            <w:fldChar w:fldCharType="end"/>
          </w:r>
          <w:r>
            <w:rPr>
              <w:b/>
            </w:rPr>
            <w:t xml:space="preserve">  </w:t>
          </w:r>
          <w:r>
            <w:t xml:space="preserve">A new section is added to chapter 50.04 RCW to read as follows: </w:t>
          </w:r>
        </w:p>
        <w:p w:rsidR="000712DA" w:rsidRPr="00003682" w:rsidRDefault="000712DA" w:rsidP="000712DA">
          <w:pPr>
            <w:pStyle w:val="RCWSLText"/>
          </w:pPr>
          <w:r>
            <w:tab/>
            <w:t xml:space="preserve">(1) The </w:t>
          </w:r>
          <w:r w:rsidRPr="00003682">
            <w:t>term "employment" shall not include service performed in agricultural labor by a farm intern providing his or her services under a farm internship program as estab</w:t>
          </w:r>
          <w:r>
            <w:t>lished in section 1 of this act</w:t>
          </w:r>
          <w:r w:rsidRPr="00003682">
            <w:t>.</w:t>
          </w:r>
        </w:p>
        <w:p w:rsidR="000712DA" w:rsidRDefault="000712DA" w:rsidP="000712DA">
          <w:pPr>
            <w:pStyle w:val="RCWSLText"/>
          </w:pPr>
          <w:r>
            <w:tab/>
            <w:t>(2) For purposes of this section, "agricultural labor" means:</w:t>
          </w:r>
        </w:p>
        <w:p w:rsidR="000712DA" w:rsidRDefault="000712DA" w:rsidP="000712DA">
          <w:pPr>
            <w:pStyle w:val="RCWSLText"/>
          </w:pPr>
          <w:r>
            <w:tab/>
            <w:t xml:space="preserve">(a) </w:t>
          </w:r>
          <w:r w:rsidRPr="00003682">
            <w:t>Services performed o</w:t>
          </w:r>
          <w:r>
            <w:t xml:space="preserve">n a farm, in the employ of any person, in connection with the cultivation of the soil, or in connection with raising or harvesting any agricultural or horticultural commodity, including raising, shearing, feeding, caring for, training, and management of livestock, bees, poultry, and furbearing animals and wild life, or in the employ of the owner or tenant or other operator of a farm in connection with the operation, management, conservation, improvement, or maintenance of such farm and its tools and equipment; </w:t>
          </w:r>
        </w:p>
        <w:p w:rsidR="000712DA" w:rsidRPr="00003682" w:rsidRDefault="000712DA" w:rsidP="000712DA">
          <w:pPr>
            <w:pStyle w:val="RCWSLText"/>
          </w:pPr>
          <w:r>
            <w:t xml:space="preserve"> </w:t>
          </w:r>
          <w:r>
            <w:tab/>
            <w:t xml:space="preserve">(b) </w:t>
          </w:r>
          <w:r w:rsidRPr="00003682">
            <w:t>Services performed in p</w:t>
          </w:r>
          <w:r>
            <w:t>acking, packaging, grading, storing, or delivering to storage, or to market or to a carrier for transportation to market, any agricultural or horticultural commodity; but only if such service is performed as an incident to ordinary farming operations.  The exclusions from the term "employment" provided in this  subsection (b) shall not be deemed to be applicable with respect to commercial packing houses, commercial storage establishments, commercial canning, commercial freezing, or any other commercial processing or with respect to services performed in connection with the cultivation, raising, harvesting and processing of oysters or raising and harvesting of mushrooms</w:t>
          </w:r>
          <w:r w:rsidRPr="00003682">
            <w:t>; or</w:t>
          </w:r>
          <w:r>
            <w:br/>
          </w:r>
          <w:r w:rsidRPr="00003682">
            <w:tab/>
            <w:t>(c) Direct local sales of any agricultural or horticultural commodity after its delivery to a terminal market for distribution or consumption.</w:t>
          </w:r>
        </w:p>
        <w:p w:rsidR="000712DA" w:rsidRDefault="000712DA" w:rsidP="000712DA">
          <w:pPr>
            <w:pStyle w:val="BegSec-New"/>
          </w:pPr>
          <w:proofErr w:type="gramStart"/>
          <w:r>
            <w:rPr>
              <w:u w:val="single"/>
            </w:rPr>
            <w:t>NEW SECTION.</w:t>
          </w:r>
          <w:proofErr w:type="gramEnd"/>
          <w:r>
            <w:rPr>
              <w:b/>
            </w:rPr>
            <w:t xml:space="preserve">  Sec. </w:t>
          </w:r>
          <w:r w:rsidR="00037438">
            <w:rPr>
              <w:b/>
            </w:rPr>
            <w:fldChar w:fldCharType="begin"/>
          </w:r>
          <w:r>
            <w:rPr>
              <w:b/>
            </w:rPr>
            <w:instrText xml:space="preserve"> LISTNUM  LegalDefault  </w:instrText>
          </w:r>
          <w:r w:rsidR="00037438">
            <w:rPr>
              <w:b/>
            </w:rPr>
            <w:fldChar w:fldCharType="end"/>
          </w:r>
          <w:r>
            <w:rPr>
              <w:b/>
            </w:rPr>
            <w:t xml:space="preserve">  </w:t>
          </w:r>
          <w:r>
            <w:t>This act expires December 31, 2011</w:t>
          </w:r>
          <w:r w:rsidRPr="006F4056">
            <w:rPr>
              <w:b/>
            </w:rPr>
            <w:t>.</w:t>
          </w:r>
          <w:r>
            <w:rPr>
              <w:b/>
            </w:rPr>
            <w:t>"</w:t>
          </w:r>
        </w:p>
        <w:p w:rsidR="000712DA" w:rsidRPr="004B2568" w:rsidRDefault="000712DA" w:rsidP="000712DA">
          <w:pPr>
            <w:pStyle w:val="RCWSLText"/>
          </w:pPr>
        </w:p>
        <w:p w:rsidR="000712DA" w:rsidRPr="00523C5A" w:rsidRDefault="000712DA" w:rsidP="000712DA">
          <w:pPr>
            <w:pStyle w:val="RCWSLText"/>
            <w:suppressLineNumbers/>
          </w:pPr>
          <w:r>
            <w:tab/>
            <w:t>Correct the title.</w:t>
          </w:r>
        </w:p>
        <w:p w:rsidR="000712DA" w:rsidRDefault="000712DA" w:rsidP="000712DA">
          <w:pPr>
            <w:pStyle w:val="Effect"/>
            <w:suppressLineNumbers/>
          </w:pPr>
          <w:r>
            <w:tab/>
          </w:r>
        </w:p>
        <w:p w:rsidR="00DF5D0E" w:rsidRPr="00523C5A" w:rsidRDefault="000712DA" w:rsidP="000D1C64">
          <w:pPr>
            <w:pStyle w:val="Effect"/>
            <w:suppressLineNumbers/>
          </w:pPr>
          <w:r>
            <w:lastRenderedPageBreak/>
            <w:tab/>
          </w:r>
          <w:r>
            <w:tab/>
          </w:r>
        </w:p>
      </w:customXml>
      <w:customXml w:element="Effect">
        <w:p w:rsidR="00ED2EEB" w:rsidRDefault="00DE256E" w:rsidP="00246DEA">
          <w:pPr>
            <w:pStyle w:val="Effect"/>
            <w:suppressLineNumbers/>
          </w:pPr>
          <w:r>
            <w:tab/>
          </w:r>
        </w:p>
        <w:p w:rsidR="000D1C64" w:rsidRDefault="00ED2EEB" w:rsidP="000712DA">
          <w:pPr>
            <w:pStyle w:val="Effect"/>
            <w:suppressLineNumbers/>
          </w:pPr>
          <w:r>
            <w:tab/>
          </w:r>
          <w:r w:rsidR="00DE256E">
            <w:tab/>
          </w:r>
        </w:p>
        <w:p w:rsidR="00945B0C" w:rsidRDefault="000D1C64" w:rsidP="000712DA">
          <w:pPr>
            <w:pStyle w:val="Effect"/>
            <w:suppressLineNumbers/>
          </w:pPr>
          <w:r>
            <w:tab/>
          </w:r>
          <w:r>
            <w:tab/>
          </w:r>
          <w:r w:rsidR="00DE256E" w:rsidRPr="00246DEA">
            <w:rPr>
              <w:b/>
              <w:u w:val="single"/>
            </w:rPr>
            <w:t>EFFECT:</w:t>
          </w:r>
          <w:r w:rsidR="00DE256E">
            <w:t>  </w:t>
          </w:r>
          <w:r w:rsidR="000B01E4">
            <w:t xml:space="preserve">Changes the authorization to a </w:t>
          </w:r>
          <w:r w:rsidR="000712DA">
            <w:t xml:space="preserve">pilot project </w:t>
          </w:r>
          <w:r w:rsidR="000B01E4">
            <w:t xml:space="preserve">for farm internships </w:t>
          </w:r>
          <w:r w:rsidR="000712DA">
            <w:t>in San Juan and Skagit Counties</w:t>
          </w:r>
          <w:r w:rsidR="000B01E4">
            <w:t xml:space="preserve"> until December 1, 2011</w:t>
          </w:r>
          <w:r w:rsidR="000712DA">
            <w:t xml:space="preserve">. </w:t>
          </w:r>
        </w:p>
        <w:p w:rsidR="00945B0C" w:rsidRDefault="00945B0C" w:rsidP="000712DA">
          <w:pPr>
            <w:pStyle w:val="Effect"/>
            <w:suppressLineNumbers/>
          </w:pPr>
        </w:p>
        <w:p w:rsidR="000712DA" w:rsidRDefault="00945B0C" w:rsidP="000712DA">
          <w:pPr>
            <w:pStyle w:val="Effect"/>
            <w:suppressLineNumbers/>
          </w:pPr>
          <w:r>
            <w:tab/>
          </w:r>
          <w:r>
            <w:tab/>
            <w:t>Limits the number of interns a small farm may have to three per year.</w:t>
          </w:r>
          <w:r w:rsidR="000712DA">
            <w:t> </w:t>
          </w:r>
        </w:p>
        <w:p w:rsidR="000712DA" w:rsidRDefault="000712DA" w:rsidP="000712DA">
          <w:pPr>
            <w:pStyle w:val="Effect"/>
            <w:suppressLineNumbers/>
          </w:pPr>
        </w:p>
        <w:p w:rsidR="000B01E4" w:rsidRDefault="000712DA" w:rsidP="000B01E4">
          <w:pPr>
            <w:pStyle w:val="Effect"/>
            <w:suppressLineNumbers/>
          </w:pPr>
          <w:r>
            <w:tab/>
          </w:r>
          <w:r>
            <w:tab/>
          </w:r>
          <w:proofErr w:type="gramStart"/>
          <w:r w:rsidR="000B01E4">
            <w:t>Requires as a condition of receiving a special certificate that a farm intern will not displace an experienced worker.</w:t>
          </w:r>
          <w:proofErr w:type="gramEnd"/>
        </w:p>
        <w:p w:rsidR="000B01E4" w:rsidRDefault="000B01E4" w:rsidP="000B01E4">
          <w:pPr>
            <w:pStyle w:val="Effect"/>
            <w:suppressLineNumbers/>
          </w:pPr>
        </w:p>
        <w:p w:rsidR="000B01E4" w:rsidRDefault="000B01E4" w:rsidP="000B01E4">
          <w:pPr>
            <w:pStyle w:val="Effect"/>
            <w:suppressLineNumbers/>
          </w:pPr>
          <w:r>
            <w:tab/>
          </w:r>
          <w:r>
            <w:tab/>
          </w:r>
          <w:proofErr w:type="gramStart"/>
          <w:r>
            <w:t>Removes the exemption from the wages, hours, and working conditions provisions of the Industrial Welfare Act.</w:t>
          </w:r>
          <w:proofErr w:type="gramEnd"/>
          <w:r w:rsidR="00A22227">
            <w:t xml:space="preserve"> </w:t>
          </w:r>
        </w:p>
        <w:p w:rsidR="00A22227" w:rsidRDefault="00A22227" w:rsidP="000B01E4">
          <w:pPr>
            <w:pStyle w:val="Effect"/>
            <w:suppressLineNumbers/>
          </w:pPr>
        </w:p>
        <w:p w:rsidR="000B01E4" w:rsidRDefault="00A22227" w:rsidP="000B01E4">
          <w:pPr>
            <w:pStyle w:val="Effect"/>
            <w:suppressLineNumbers/>
          </w:pPr>
          <w:r>
            <w:tab/>
          </w:r>
          <w:r>
            <w:tab/>
          </w:r>
          <w:proofErr w:type="gramStart"/>
          <w:r>
            <w:t xml:space="preserve">Requires that </w:t>
          </w:r>
          <w:r w:rsidR="000B01E4">
            <w:t xml:space="preserve">an internship program be based on the bona fide curriculum of an educational or </w:t>
          </w:r>
          <w:r w:rsidR="00AC037C">
            <w:t>vocatio</w:t>
          </w:r>
          <w:r w:rsidR="000B01E4">
            <w:t>nal institution.</w:t>
          </w:r>
          <w:proofErr w:type="gramEnd"/>
        </w:p>
        <w:p w:rsidR="00945B0C" w:rsidRDefault="00945B0C" w:rsidP="000B01E4">
          <w:pPr>
            <w:pStyle w:val="Effect"/>
            <w:suppressLineNumbers/>
          </w:pPr>
        </w:p>
        <w:p w:rsidR="00945B0C" w:rsidRPr="003E7A55" w:rsidRDefault="003E7A55" w:rsidP="003E7A55">
          <w:pPr>
            <w:pStyle w:val="Effect"/>
            <w:rPr>
              <w:spacing w:val="0"/>
            </w:rPr>
          </w:pPr>
          <w:r>
            <w:rPr>
              <w:spacing w:val="0"/>
            </w:rPr>
            <w:tab/>
          </w:r>
          <w:r>
            <w:rPr>
              <w:spacing w:val="0"/>
            </w:rPr>
            <w:tab/>
          </w:r>
          <w:proofErr w:type="gramStart"/>
          <w:r w:rsidR="00945B0C" w:rsidRPr="003E7A55">
            <w:rPr>
              <w:spacing w:val="0"/>
            </w:rPr>
            <w:t xml:space="preserve">Provides that the Department </w:t>
          </w:r>
          <w:r w:rsidR="00AC037C">
            <w:rPr>
              <w:spacing w:val="0"/>
            </w:rPr>
            <w:t xml:space="preserve">of Labor and Industries (Department) </w:t>
          </w:r>
          <w:r w:rsidR="00945B0C" w:rsidRPr="003E7A55">
            <w:rPr>
              <w:spacing w:val="0"/>
            </w:rPr>
            <w:t>may revoke a certificate if a farm fails to comply with the Industrial Welfare Act or pay workers' compensation premiums</w:t>
          </w:r>
          <w:r w:rsidR="00A22227" w:rsidRPr="003E7A55">
            <w:rPr>
              <w:spacing w:val="0"/>
            </w:rPr>
            <w:t xml:space="preserve"> of interns or non-interns</w:t>
          </w:r>
          <w:r w:rsidR="00945B0C" w:rsidRPr="003E7A55">
            <w:rPr>
              <w:spacing w:val="0"/>
            </w:rPr>
            <w:t>.</w:t>
          </w:r>
          <w:proofErr w:type="gramEnd"/>
          <w:r w:rsidR="00945B0C" w:rsidRPr="003E7A55">
            <w:rPr>
              <w:spacing w:val="0"/>
            </w:rPr>
            <w:t xml:space="preserve"> </w:t>
          </w:r>
          <w:proofErr w:type="gramStart"/>
          <w:r w:rsidR="00945B0C" w:rsidRPr="003E7A55">
            <w:rPr>
              <w:spacing w:val="0"/>
            </w:rPr>
            <w:t>Requires the farm to sign a statement indicating that the farm understands these requirements.</w:t>
          </w:r>
          <w:proofErr w:type="gramEnd"/>
        </w:p>
        <w:p w:rsidR="00945B0C" w:rsidRPr="003E7A55" w:rsidRDefault="003E7A55" w:rsidP="003E7A55">
          <w:pPr>
            <w:pStyle w:val="Effect"/>
            <w:rPr>
              <w:spacing w:val="0"/>
            </w:rPr>
          </w:pPr>
          <w:r>
            <w:rPr>
              <w:spacing w:val="0"/>
            </w:rPr>
            <w:tab/>
          </w:r>
        </w:p>
        <w:p w:rsidR="00945B0C" w:rsidRPr="003E7A55" w:rsidRDefault="003E7A55" w:rsidP="003E7A55">
          <w:pPr>
            <w:pStyle w:val="Effect"/>
            <w:rPr>
              <w:spacing w:val="0"/>
            </w:rPr>
          </w:pPr>
          <w:r>
            <w:rPr>
              <w:spacing w:val="0"/>
            </w:rPr>
            <w:tab/>
          </w:r>
          <w:r>
            <w:rPr>
              <w:spacing w:val="0"/>
            </w:rPr>
            <w:tab/>
          </w:r>
          <w:proofErr w:type="gramStart"/>
          <w:r w:rsidR="00945B0C" w:rsidRPr="003E7A55">
            <w:rPr>
              <w:spacing w:val="0"/>
            </w:rPr>
            <w:t xml:space="preserve">Eliminates </w:t>
          </w:r>
          <w:r w:rsidR="00A22227" w:rsidRPr="003E7A55">
            <w:rPr>
              <w:spacing w:val="0"/>
            </w:rPr>
            <w:t>rule-making authority except with respect to</w:t>
          </w:r>
          <w:r w:rsidR="00945B0C" w:rsidRPr="003E7A55">
            <w:rPr>
              <w:spacing w:val="0"/>
            </w:rPr>
            <w:t xml:space="preserve"> the special industrial insurance risk class or classes.</w:t>
          </w:r>
          <w:proofErr w:type="gramEnd"/>
        </w:p>
        <w:p w:rsidR="00806E9C" w:rsidRPr="003E7A55" w:rsidRDefault="00806E9C" w:rsidP="003E7A55">
          <w:pPr>
            <w:pStyle w:val="Effect"/>
            <w:rPr>
              <w:spacing w:val="0"/>
            </w:rPr>
          </w:pPr>
        </w:p>
        <w:p w:rsidR="00806E9C" w:rsidRPr="003E7A55" w:rsidRDefault="003E7A55" w:rsidP="003E7A55">
          <w:pPr>
            <w:pStyle w:val="Effect"/>
            <w:rPr>
              <w:spacing w:val="0"/>
            </w:rPr>
          </w:pPr>
          <w:r>
            <w:rPr>
              <w:spacing w:val="0"/>
            </w:rPr>
            <w:tab/>
          </w:r>
          <w:r>
            <w:rPr>
              <w:spacing w:val="0"/>
            </w:rPr>
            <w:tab/>
          </w:r>
          <w:proofErr w:type="gramStart"/>
          <w:r w:rsidR="00806E9C" w:rsidRPr="003E7A55">
            <w:rPr>
              <w:spacing w:val="0"/>
            </w:rPr>
            <w:t>Provides that the Department may consult with colleges as well as university departments and extension programs.</w:t>
          </w:r>
          <w:proofErr w:type="gramEnd"/>
        </w:p>
        <w:p w:rsidR="00A22227" w:rsidRPr="003E7A55" w:rsidRDefault="00A22227" w:rsidP="003E7A55">
          <w:pPr>
            <w:pStyle w:val="Effect"/>
            <w:rPr>
              <w:spacing w:val="0"/>
            </w:rPr>
          </w:pPr>
        </w:p>
        <w:p w:rsidR="00951D64" w:rsidRDefault="00AC037C" w:rsidP="00951D64">
          <w:pPr>
            <w:pStyle w:val="Effect"/>
            <w:suppressLineNumbers/>
          </w:pPr>
          <w:r>
            <w:tab/>
          </w:r>
          <w:r>
            <w:tab/>
            <w:t xml:space="preserve">Requires the Department </w:t>
          </w:r>
          <w:r w:rsidR="00A22227">
            <w:t xml:space="preserve">to report to the appropriate committees of the Legislature by December 31, 2011 </w:t>
          </w:r>
          <w:r>
            <w:t xml:space="preserve">on various matters relating to the </w:t>
          </w:r>
          <w:r w:rsidR="00A22227">
            <w:t>pilot project</w:t>
          </w:r>
          <w:r w:rsidR="00BC4E91">
            <w:t>,</w:t>
          </w:r>
          <w:r>
            <w:t xml:space="preserve"> including</w:t>
          </w:r>
          <w:r w:rsidR="00837A99">
            <w:t>:</w:t>
          </w:r>
        </w:p>
        <w:p w:rsidR="00951D64" w:rsidRPr="00951D64" w:rsidRDefault="00951D64" w:rsidP="00951D64">
          <w:pPr>
            <w:pStyle w:val="Effect"/>
            <w:rPr>
              <w:spacing w:val="0"/>
            </w:rPr>
          </w:pPr>
          <w:r>
            <w:rPr>
              <w:spacing w:val="0"/>
            </w:rPr>
            <w:tab/>
          </w:r>
          <w:r>
            <w:rPr>
              <w:spacing w:val="0"/>
            </w:rPr>
            <w:tab/>
            <w:t xml:space="preserve">- </w:t>
          </w:r>
          <w:r w:rsidR="00837A99" w:rsidRPr="00951D64">
            <w:rPr>
              <w:spacing w:val="0"/>
            </w:rPr>
            <w:t>T</w:t>
          </w:r>
          <w:r w:rsidR="00A22227" w:rsidRPr="00951D64">
            <w:rPr>
              <w:spacing w:val="0"/>
            </w:rPr>
            <w:t>he number of</w:t>
          </w:r>
          <w:r w:rsidR="00AC037C" w:rsidRPr="00951D64">
            <w:rPr>
              <w:spacing w:val="0"/>
            </w:rPr>
            <w:t xml:space="preserve"> farm inte</w:t>
          </w:r>
          <w:r w:rsidR="00837A99" w:rsidRPr="00951D64">
            <w:rPr>
              <w:spacing w:val="0"/>
            </w:rPr>
            <w:t>rns,</w:t>
          </w:r>
        </w:p>
        <w:p w:rsidR="00951D64" w:rsidRPr="00951D64" w:rsidRDefault="00951D64" w:rsidP="00951D64">
          <w:pPr>
            <w:pStyle w:val="Effect"/>
            <w:rPr>
              <w:spacing w:val="0"/>
            </w:rPr>
          </w:pPr>
          <w:r>
            <w:rPr>
              <w:spacing w:val="0"/>
            </w:rPr>
            <w:tab/>
          </w:r>
          <w:r>
            <w:rPr>
              <w:spacing w:val="0"/>
            </w:rPr>
            <w:tab/>
            <w:t xml:space="preserve">- </w:t>
          </w:r>
          <w:r w:rsidR="00837A99" w:rsidRPr="00951D64">
            <w:rPr>
              <w:spacing w:val="0"/>
            </w:rPr>
            <w:t>T</w:t>
          </w:r>
          <w:r w:rsidR="00A22227" w:rsidRPr="00951D64">
            <w:rPr>
              <w:spacing w:val="0"/>
            </w:rPr>
            <w:t>he nature of the educational activiti</w:t>
          </w:r>
          <w:r w:rsidRPr="00951D64">
            <w:rPr>
              <w:spacing w:val="0"/>
            </w:rPr>
            <w:t xml:space="preserve">es provided to farm </w:t>
          </w:r>
          <w:r w:rsidR="00837A99" w:rsidRPr="00951D64">
            <w:rPr>
              <w:spacing w:val="0"/>
            </w:rPr>
            <w:t>interns,</w:t>
          </w:r>
        </w:p>
        <w:p w:rsidR="00951D64" w:rsidRPr="00951D64" w:rsidRDefault="00951D64" w:rsidP="00951D64">
          <w:pPr>
            <w:pStyle w:val="Effect"/>
            <w:rPr>
              <w:spacing w:val="0"/>
            </w:rPr>
          </w:pPr>
          <w:r>
            <w:rPr>
              <w:spacing w:val="0"/>
            </w:rPr>
            <w:tab/>
          </w:r>
          <w:r>
            <w:rPr>
              <w:spacing w:val="0"/>
            </w:rPr>
            <w:tab/>
            <w:t xml:space="preserve">- </w:t>
          </w:r>
          <w:r w:rsidR="00837A99" w:rsidRPr="00951D64">
            <w:rPr>
              <w:spacing w:val="0"/>
            </w:rPr>
            <w:t>T</w:t>
          </w:r>
          <w:r w:rsidR="00A22227" w:rsidRPr="00951D64">
            <w:rPr>
              <w:spacing w:val="0"/>
            </w:rPr>
            <w:t>he wages and other remuneration paid to farm interns;</w:t>
          </w:r>
        </w:p>
        <w:p w:rsidR="00951D64" w:rsidRDefault="00951D64" w:rsidP="00951D64">
          <w:pPr>
            <w:pStyle w:val="Effect"/>
            <w:rPr>
              <w:spacing w:val="0"/>
            </w:rPr>
          </w:pPr>
          <w:r>
            <w:rPr>
              <w:spacing w:val="0"/>
            </w:rPr>
            <w:tab/>
          </w:r>
          <w:r>
            <w:rPr>
              <w:spacing w:val="0"/>
            </w:rPr>
            <w:tab/>
            <w:t xml:space="preserve">- </w:t>
          </w:r>
          <w:r w:rsidR="00837A99" w:rsidRPr="00951D64">
            <w:rPr>
              <w:spacing w:val="0"/>
            </w:rPr>
            <w:t>T</w:t>
          </w:r>
          <w:r w:rsidR="00A22227" w:rsidRPr="00951D64">
            <w:rPr>
              <w:spacing w:val="0"/>
            </w:rPr>
            <w:t>he number of and type of workers' compensa</w:t>
          </w:r>
          <w:r w:rsidR="00AC037C" w:rsidRPr="00951D64">
            <w:rPr>
              <w:spacing w:val="0"/>
            </w:rPr>
            <w:t>tion claims for farm interns, and</w:t>
          </w:r>
          <w:r w:rsidR="00A22227" w:rsidRPr="00951D64">
            <w:rPr>
              <w:spacing w:val="0"/>
            </w:rPr>
            <w:t xml:space="preserve"> </w:t>
          </w:r>
        </w:p>
        <w:p w:rsidR="00A22227" w:rsidRPr="00951D64" w:rsidRDefault="00951D64" w:rsidP="00951D64">
          <w:pPr>
            <w:pStyle w:val="Effect"/>
            <w:rPr>
              <w:spacing w:val="0"/>
            </w:rPr>
          </w:pPr>
          <w:r>
            <w:rPr>
              <w:spacing w:val="0"/>
            </w:rPr>
            <w:tab/>
          </w:r>
          <w:r>
            <w:rPr>
              <w:spacing w:val="0"/>
            </w:rPr>
            <w:tab/>
            <w:t xml:space="preserve">- </w:t>
          </w:r>
          <w:r w:rsidR="00837A99" w:rsidRPr="00951D64">
            <w:rPr>
              <w:spacing w:val="0"/>
            </w:rPr>
            <w:t>T</w:t>
          </w:r>
          <w:r w:rsidR="00A22227" w:rsidRPr="00951D64">
            <w:rPr>
              <w:spacing w:val="0"/>
            </w:rPr>
            <w:t>he employment of farm interns following farm internships.</w:t>
          </w:r>
        </w:p>
        <w:p w:rsidR="00945B0C" w:rsidRPr="000D1C64" w:rsidRDefault="00945B0C" w:rsidP="000D1C64">
          <w:pPr>
            <w:pStyle w:val="Effect"/>
            <w:rPr>
              <w:spacing w:val="0"/>
            </w:rPr>
          </w:pPr>
        </w:p>
        <w:p w:rsidR="00945B0C" w:rsidRPr="000D1C64" w:rsidRDefault="000D1C64" w:rsidP="000D1C64">
          <w:pPr>
            <w:pStyle w:val="Effect"/>
            <w:rPr>
              <w:spacing w:val="0"/>
            </w:rPr>
          </w:pPr>
          <w:r>
            <w:tab/>
          </w:r>
          <w:r>
            <w:tab/>
          </w:r>
          <w:r w:rsidR="00806E9C" w:rsidRPr="000D1C64">
            <w:t xml:space="preserve">Makes </w:t>
          </w:r>
          <w:r w:rsidR="00A22227" w:rsidRPr="000D1C64">
            <w:t xml:space="preserve">clarifying changes </w:t>
          </w:r>
          <w:r w:rsidR="001046A0" w:rsidRPr="000D1C64">
            <w:t xml:space="preserve">including </w:t>
          </w:r>
          <w:r w:rsidR="00AC037C" w:rsidRPr="000D1C64">
            <w:t>specifying that the wages are tho</w:t>
          </w:r>
          <w:r w:rsidR="001046A0" w:rsidRPr="000D1C64">
            <w:t>se authorized by the Department,</w:t>
          </w:r>
          <w:r w:rsidR="00A22227" w:rsidRPr="000D1C64">
            <w:t xml:space="preserve"> providing </w:t>
          </w:r>
          <w:r w:rsidR="00806E9C" w:rsidRPr="000D1C64">
            <w:t>that the intern may be paid the wage specified in the certifi</w:t>
          </w:r>
          <w:r w:rsidR="001046A0" w:rsidRPr="000D1C64">
            <w:t>cate only during the internship, and</w:t>
          </w:r>
          <w:r w:rsidR="00806E9C" w:rsidRPr="000D1C64">
            <w:t xml:space="preserve"> </w:t>
          </w:r>
          <w:r w:rsidR="00AF04FD" w:rsidRPr="000D1C64">
            <w:t xml:space="preserve">clarifying </w:t>
          </w:r>
          <w:r w:rsidR="00A22227" w:rsidRPr="000D1C64">
            <w:t>the Minimum Wage Act exemption language</w:t>
          </w:r>
          <w:r w:rsidR="001046A0" w:rsidRPr="000D1C64">
            <w:t xml:space="preserve">.  </w:t>
          </w:r>
          <w:proofErr w:type="gramStart"/>
          <w:r w:rsidR="001046A0" w:rsidRPr="000D1C64">
            <w:t>Makes</w:t>
          </w:r>
          <w:r w:rsidR="00AF04FD" w:rsidRPr="000D1C64">
            <w:t xml:space="preserve"> </w:t>
          </w:r>
          <w:r w:rsidR="001046A0" w:rsidRPr="000D1C64">
            <w:t xml:space="preserve">technical changes such as </w:t>
          </w:r>
          <w:r w:rsidR="00AF04FD" w:rsidRPr="000D1C64">
            <w:t xml:space="preserve">correcting </w:t>
          </w:r>
          <w:r w:rsidR="00AF04FD" w:rsidRPr="000D1C64">
            <w:rPr>
              <w:spacing w:val="0"/>
            </w:rPr>
            <w:t>grammatical errors.</w:t>
          </w:r>
          <w:proofErr w:type="gramEnd"/>
        </w:p>
        <w:p w:rsidR="000B01E4" w:rsidRPr="000D1C64" w:rsidRDefault="000B01E4" w:rsidP="000D1C64">
          <w:pPr>
            <w:pStyle w:val="Effect"/>
            <w:rPr>
              <w:spacing w:val="0"/>
            </w:rPr>
          </w:pPr>
        </w:p>
        <w:p w:rsidR="002D4233" w:rsidRPr="000D1C64" w:rsidRDefault="000B01E4" w:rsidP="000D1C64">
          <w:pPr>
            <w:pStyle w:val="Effect"/>
            <w:rPr>
              <w:spacing w:val="0"/>
            </w:rPr>
          </w:pPr>
          <w:r w:rsidRPr="000D1C64">
            <w:rPr>
              <w:spacing w:val="0"/>
            </w:rPr>
            <w:tab/>
          </w:r>
          <w:r w:rsidRPr="000D1C64">
            <w:rPr>
              <w:spacing w:val="0"/>
            </w:rPr>
            <w:tab/>
          </w:r>
          <w:proofErr w:type="gramStart"/>
          <w:r w:rsidR="002D4233" w:rsidRPr="000D1C64">
            <w:rPr>
              <w:spacing w:val="0"/>
            </w:rPr>
            <w:t xml:space="preserve">Provides an expiration </w:t>
          </w:r>
          <w:r w:rsidR="00AF04FD" w:rsidRPr="000D1C64">
            <w:rPr>
              <w:spacing w:val="0"/>
            </w:rPr>
            <w:t xml:space="preserve">date </w:t>
          </w:r>
          <w:r w:rsidR="002D4233" w:rsidRPr="000D1C64">
            <w:rPr>
              <w:spacing w:val="0"/>
            </w:rPr>
            <w:t>of December 31, 2011.</w:t>
          </w:r>
          <w:proofErr w:type="gramEnd"/>
        </w:p>
        <w:p w:rsidR="00DF5D0E" w:rsidRPr="000D1C64" w:rsidRDefault="00DE256E" w:rsidP="000D1C64">
          <w:pPr>
            <w:pStyle w:val="Effect"/>
            <w:rPr>
              <w:spacing w:val="0"/>
            </w:rPr>
          </w:pPr>
          <w:r w:rsidRPr="000D1C64">
            <w:rPr>
              <w:spacing w:val="0"/>
            </w:rPr>
            <w:lastRenderedPageBreak/>
            <w:t> </w:t>
          </w:r>
        </w:p>
      </w:customXml>
      <w:permEnd w:id="0"/>
      <w:p w:rsidR="00DF5D0E" w:rsidRDefault="00DF5D0E" w:rsidP="00246DEA">
        <w:pPr>
          <w:pStyle w:val="AmendSectionPostSpace"/>
          <w:suppressLineNumbers/>
        </w:pPr>
      </w:p>
      <w:p w:rsidR="00DF5D0E" w:rsidRDefault="00DF5D0E" w:rsidP="00246DEA">
        <w:pPr>
          <w:pStyle w:val="BillEnd"/>
          <w:suppressLineNumbers/>
        </w:pPr>
      </w:p>
      <w:p w:rsidR="00DF5D0E" w:rsidRDefault="00DE256E" w:rsidP="00246DEA">
        <w:pPr>
          <w:pStyle w:val="BillEnd"/>
          <w:suppressLineNumbers/>
        </w:pPr>
        <w:r>
          <w:rPr>
            <w:b/>
          </w:rPr>
          <w:t>--- END ---</w:t>
        </w:r>
      </w:p>
      <w:p w:rsidR="00DF5D0E" w:rsidRDefault="00037438" w:rsidP="00246DE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DC3" w:rsidRDefault="00321DC3" w:rsidP="00DF5D0E">
      <w:r>
        <w:separator/>
      </w:r>
    </w:p>
  </w:endnote>
  <w:endnote w:type="continuationSeparator" w:id="0">
    <w:p w:rsidR="00321DC3" w:rsidRDefault="00321DC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DC3" w:rsidRDefault="00321D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DC3" w:rsidRDefault="00037438">
    <w:pPr>
      <w:pStyle w:val="AmendDraftFooter"/>
    </w:pPr>
    <w:fldSimple w:instr=" TITLE   \* MERGEFORMAT ">
      <w:r w:rsidR="00736C83">
        <w:t>6349-S AMH CL ELGE 148</w:t>
      </w:r>
    </w:fldSimple>
    <w:r w:rsidR="00321DC3">
      <w:tab/>
    </w:r>
    <w:fldSimple w:instr=" PAGE  \* Arabic  \* MERGEFORMAT ">
      <w:r w:rsidR="00736C83">
        <w:rPr>
          <w:noProof/>
        </w:rPr>
        <w:t>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DC3" w:rsidRDefault="00037438">
    <w:pPr>
      <w:pStyle w:val="AmendDraftFooter"/>
    </w:pPr>
    <w:fldSimple w:instr=" TITLE   \* MERGEFORMAT ">
      <w:r w:rsidR="00736C83">
        <w:t>6349-S AMH CL ELGE 148</w:t>
      </w:r>
    </w:fldSimple>
    <w:r w:rsidR="00321DC3">
      <w:tab/>
    </w:r>
    <w:fldSimple w:instr=" PAGE  \* Arabic  \* MERGEFORMAT ">
      <w:r w:rsidR="00951D6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DC3" w:rsidRDefault="00321DC3" w:rsidP="00DF5D0E">
      <w:r>
        <w:separator/>
      </w:r>
    </w:p>
  </w:footnote>
  <w:footnote w:type="continuationSeparator" w:id="0">
    <w:p w:rsidR="00321DC3" w:rsidRDefault="00321DC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DC3" w:rsidRDefault="00321D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DC3" w:rsidRDefault="0003743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321DC3" w:rsidRDefault="00321DC3">
                <w:pPr>
                  <w:pStyle w:val="RCWSLText"/>
                  <w:jc w:val="right"/>
                </w:pPr>
                <w:r>
                  <w:t>1</w:t>
                </w:r>
              </w:p>
              <w:p w:rsidR="00321DC3" w:rsidRDefault="00321DC3">
                <w:pPr>
                  <w:pStyle w:val="RCWSLText"/>
                  <w:jc w:val="right"/>
                </w:pPr>
                <w:r>
                  <w:t>2</w:t>
                </w:r>
              </w:p>
              <w:p w:rsidR="00321DC3" w:rsidRDefault="00321DC3">
                <w:pPr>
                  <w:pStyle w:val="RCWSLText"/>
                  <w:jc w:val="right"/>
                </w:pPr>
                <w:r>
                  <w:t>3</w:t>
                </w:r>
              </w:p>
              <w:p w:rsidR="00321DC3" w:rsidRDefault="00321DC3">
                <w:pPr>
                  <w:pStyle w:val="RCWSLText"/>
                  <w:jc w:val="right"/>
                </w:pPr>
                <w:r>
                  <w:t>4</w:t>
                </w:r>
              </w:p>
              <w:p w:rsidR="00321DC3" w:rsidRDefault="00321DC3">
                <w:pPr>
                  <w:pStyle w:val="RCWSLText"/>
                  <w:jc w:val="right"/>
                </w:pPr>
                <w:r>
                  <w:t>5</w:t>
                </w:r>
              </w:p>
              <w:p w:rsidR="00321DC3" w:rsidRDefault="00321DC3">
                <w:pPr>
                  <w:pStyle w:val="RCWSLText"/>
                  <w:jc w:val="right"/>
                </w:pPr>
                <w:r>
                  <w:t>6</w:t>
                </w:r>
              </w:p>
              <w:p w:rsidR="00321DC3" w:rsidRDefault="00321DC3">
                <w:pPr>
                  <w:pStyle w:val="RCWSLText"/>
                  <w:jc w:val="right"/>
                </w:pPr>
                <w:r>
                  <w:t>7</w:t>
                </w:r>
              </w:p>
              <w:p w:rsidR="00321DC3" w:rsidRDefault="00321DC3">
                <w:pPr>
                  <w:pStyle w:val="RCWSLText"/>
                  <w:jc w:val="right"/>
                </w:pPr>
                <w:r>
                  <w:t>8</w:t>
                </w:r>
              </w:p>
              <w:p w:rsidR="00321DC3" w:rsidRDefault="00321DC3">
                <w:pPr>
                  <w:pStyle w:val="RCWSLText"/>
                  <w:jc w:val="right"/>
                </w:pPr>
                <w:r>
                  <w:t>9</w:t>
                </w:r>
              </w:p>
              <w:p w:rsidR="00321DC3" w:rsidRDefault="00321DC3">
                <w:pPr>
                  <w:pStyle w:val="RCWSLText"/>
                  <w:jc w:val="right"/>
                </w:pPr>
                <w:r>
                  <w:t>10</w:t>
                </w:r>
              </w:p>
              <w:p w:rsidR="00321DC3" w:rsidRDefault="00321DC3">
                <w:pPr>
                  <w:pStyle w:val="RCWSLText"/>
                  <w:jc w:val="right"/>
                </w:pPr>
                <w:r>
                  <w:t>11</w:t>
                </w:r>
              </w:p>
              <w:p w:rsidR="00321DC3" w:rsidRDefault="00321DC3">
                <w:pPr>
                  <w:pStyle w:val="RCWSLText"/>
                  <w:jc w:val="right"/>
                </w:pPr>
                <w:r>
                  <w:t>12</w:t>
                </w:r>
              </w:p>
              <w:p w:rsidR="00321DC3" w:rsidRDefault="00321DC3">
                <w:pPr>
                  <w:pStyle w:val="RCWSLText"/>
                  <w:jc w:val="right"/>
                </w:pPr>
                <w:r>
                  <w:t>13</w:t>
                </w:r>
              </w:p>
              <w:p w:rsidR="00321DC3" w:rsidRDefault="00321DC3">
                <w:pPr>
                  <w:pStyle w:val="RCWSLText"/>
                  <w:jc w:val="right"/>
                </w:pPr>
                <w:r>
                  <w:t>14</w:t>
                </w:r>
              </w:p>
              <w:p w:rsidR="00321DC3" w:rsidRDefault="00321DC3">
                <w:pPr>
                  <w:pStyle w:val="RCWSLText"/>
                  <w:jc w:val="right"/>
                </w:pPr>
                <w:r>
                  <w:t>15</w:t>
                </w:r>
              </w:p>
              <w:p w:rsidR="00321DC3" w:rsidRDefault="00321DC3">
                <w:pPr>
                  <w:pStyle w:val="RCWSLText"/>
                  <w:jc w:val="right"/>
                </w:pPr>
                <w:r>
                  <w:t>16</w:t>
                </w:r>
              </w:p>
              <w:p w:rsidR="00321DC3" w:rsidRDefault="00321DC3">
                <w:pPr>
                  <w:pStyle w:val="RCWSLText"/>
                  <w:jc w:val="right"/>
                </w:pPr>
                <w:r>
                  <w:t>17</w:t>
                </w:r>
              </w:p>
              <w:p w:rsidR="00321DC3" w:rsidRDefault="00321DC3">
                <w:pPr>
                  <w:pStyle w:val="RCWSLText"/>
                  <w:jc w:val="right"/>
                </w:pPr>
                <w:r>
                  <w:t>18</w:t>
                </w:r>
              </w:p>
              <w:p w:rsidR="00321DC3" w:rsidRDefault="00321DC3">
                <w:pPr>
                  <w:pStyle w:val="RCWSLText"/>
                  <w:jc w:val="right"/>
                </w:pPr>
                <w:r>
                  <w:t>19</w:t>
                </w:r>
              </w:p>
              <w:p w:rsidR="00321DC3" w:rsidRDefault="00321DC3">
                <w:pPr>
                  <w:pStyle w:val="RCWSLText"/>
                  <w:jc w:val="right"/>
                </w:pPr>
                <w:r>
                  <w:t>20</w:t>
                </w:r>
              </w:p>
              <w:p w:rsidR="00321DC3" w:rsidRDefault="00321DC3">
                <w:pPr>
                  <w:pStyle w:val="RCWSLText"/>
                  <w:jc w:val="right"/>
                </w:pPr>
                <w:r>
                  <w:t>21</w:t>
                </w:r>
              </w:p>
              <w:p w:rsidR="00321DC3" w:rsidRDefault="00321DC3">
                <w:pPr>
                  <w:pStyle w:val="RCWSLText"/>
                  <w:jc w:val="right"/>
                </w:pPr>
                <w:r>
                  <w:t>22</w:t>
                </w:r>
              </w:p>
              <w:p w:rsidR="00321DC3" w:rsidRDefault="00321DC3">
                <w:pPr>
                  <w:pStyle w:val="RCWSLText"/>
                  <w:jc w:val="right"/>
                </w:pPr>
                <w:r>
                  <w:t>23</w:t>
                </w:r>
              </w:p>
              <w:p w:rsidR="00321DC3" w:rsidRDefault="00321DC3">
                <w:pPr>
                  <w:pStyle w:val="RCWSLText"/>
                  <w:jc w:val="right"/>
                </w:pPr>
                <w:r>
                  <w:t>24</w:t>
                </w:r>
              </w:p>
              <w:p w:rsidR="00321DC3" w:rsidRDefault="00321DC3">
                <w:pPr>
                  <w:pStyle w:val="RCWSLText"/>
                  <w:jc w:val="right"/>
                </w:pPr>
                <w:r>
                  <w:t>25</w:t>
                </w:r>
              </w:p>
              <w:p w:rsidR="00321DC3" w:rsidRDefault="00321DC3">
                <w:pPr>
                  <w:pStyle w:val="RCWSLText"/>
                  <w:jc w:val="right"/>
                </w:pPr>
                <w:r>
                  <w:t>26</w:t>
                </w:r>
              </w:p>
              <w:p w:rsidR="00321DC3" w:rsidRDefault="00321DC3">
                <w:pPr>
                  <w:pStyle w:val="RCWSLText"/>
                  <w:jc w:val="right"/>
                </w:pPr>
                <w:r>
                  <w:t>27</w:t>
                </w:r>
              </w:p>
              <w:p w:rsidR="00321DC3" w:rsidRDefault="00321DC3">
                <w:pPr>
                  <w:pStyle w:val="RCWSLText"/>
                  <w:jc w:val="right"/>
                </w:pPr>
                <w:r>
                  <w:t>28</w:t>
                </w:r>
              </w:p>
              <w:p w:rsidR="00321DC3" w:rsidRDefault="00321DC3">
                <w:pPr>
                  <w:pStyle w:val="RCWSLText"/>
                  <w:jc w:val="right"/>
                </w:pPr>
                <w:r>
                  <w:t>29</w:t>
                </w:r>
              </w:p>
              <w:p w:rsidR="00321DC3" w:rsidRDefault="00321DC3">
                <w:pPr>
                  <w:pStyle w:val="RCWSLText"/>
                  <w:jc w:val="right"/>
                </w:pPr>
                <w:r>
                  <w:t>30</w:t>
                </w:r>
              </w:p>
              <w:p w:rsidR="00321DC3" w:rsidRDefault="00321DC3">
                <w:pPr>
                  <w:pStyle w:val="RCWSLText"/>
                  <w:jc w:val="right"/>
                </w:pPr>
                <w:r>
                  <w:t>31</w:t>
                </w:r>
              </w:p>
              <w:p w:rsidR="00321DC3" w:rsidRDefault="00321DC3">
                <w:pPr>
                  <w:pStyle w:val="RCWSLText"/>
                  <w:jc w:val="right"/>
                </w:pPr>
                <w:r>
                  <w:t>32</w:t>
                </w:r>
              </w:p>
              <w:p w:rsidR="00321DC3" w:rsidRDefault="00321DC3">
                <w:pPr>
                  <w:pStyle w:val="RCWSLText"/>
                  <w:jc w:val="right"/>
                </w:pPr>
                <w:r>
                  <w:t>33</w:t>
                </w:r>
              </w:p>
              <w:p w:rsidR="00321DC3" w:rsidRDefault="00321DC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DC3" w:rsidRDefault="0003743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321DC3" w:rsidRDefault="00321DC3" w:rsidP="00605C39">
                <w:pPr>
                  <w:pStyle w:val="RCWSLText"/>
                  <w:spacing w:before="2888"/>
                  <w:jc w:val="right"/>
                </w:pPr>
                <w:r>
                  <w:t>1</w:t>
                </w:r>
              </w:p>
              <w:p w:rsidR="00321DC3" w:rsidRDefault="00321DC3">
                <w:pPr>
                  <w:pStyle w:val="RCWSLText"/>
                  <w:jc w:val="right"/>
                </w:pPr>
                <w:r>
                  <w:t>2</w:t>
                </w:r>
              </w:p>
              <w:p w:rsidR="00321DC3" w:rsidRDefault="00321DC3">
                <w:pPr>
                  <w:pStyle w:val="RCWSLText"/>
                  <w:jc w:val="right"/>
                </w:pPr>
                <w:r>
                  <w:t>3</w:t>
                </w:r>
              </w:p>
              <w:p w:rsidR="00321DC3" w:rsidRDefault="00321DC3">
                <w:pPr>
                  <w:pStyle w:val="RCWSLText"/>
                  <w:jc w:val="right"/>
                </w:pPr>
                <w:r>
                  <w:t>4</w:t>
                </w:r>
              </w:p>
              <w:p w:rsidR="00321DC3" w:rsidRDefault="00321DC3">
                <w:pPr>
                  <w:pStyle w:val="RCWSLText"/>
                  <w:jc w:val="right"/>
                </w:pPr>
                <w:r>
                  <w:t>5</w:t>
                </w:r>
              </w:p>
              <w:p w:rsidR="00321DC3" w:rsidRDefault="00321DC3">
                <w:pPr>
                  <w:pStyle w:val="RCWSLText"/>
                  <w:jc w:val="right"/>
                </w:pPr>
                <w:r>
                  <w:t>6</w:t>
                </w:r>
              </w:p>
              <w:p w:rsidR="00321DC3" w:rsidRDefault="00321DC3">
                <w:pPr>
                  <w:pStyle w:val="RCWSLText"/>
                  <w:jc w:val="right"/>
                </w:pPr>
                <w:r>
                  <w:t>7</w:t>
                </w:r>
              </w:p>
              <w:p w:rsidR="00321DC3" w:rsidRDefault="00321DC3">
                <w:pPr>
                  <w:pStyle w:val="RCWSLText"/>
                  <w:jc w:val="right"/>
                </w:pPr>
                <w:r>
                  <w:t>8</w:t>
                </w:r>
              </w:p>
              <w:p w:rsidR="00321DC3" w:rsidRDefault="00321DC3">
                <w:pPr>
                  <w:pStyle w:val="RCWSLText"/>
                  <w:jc w:val="right"/>
                </w:pPr>
                <w:r>
                  <w:t>9</w:t>
                </w:r>
              </w:p>
              <w:p w:rsidR="00321DC3" w:rsidRDefault="00321DC3">
                <w:pPr>
                  <w:pStyle w:val="RCWSLText"/>
                  <w:jc w:val="right"/>
                </w:pPr>
                <w:r>
                  <w:t>10</w:t>
                </w:r>
              </w:p>
              <w:p w:rsidR="00321DC3" w:rsidRDefault="00321DC3">
                <w:pPr>
                  <w:pStyle w:val="RCWSLText"/>
                  <w:jc w:val="right"/>
                </w:pPr>
                <w:r>
                  <w:t>11</w:t>
                </w:r>
              </w:p>
              <w:p w:rsidR="00321DC3" w:rsidRDefault="00321DC3">
                <w:pPr>
                  <w:pStyle w:val="RCWSLText"/>
                  <w:jc w:val="right"/>
                </w:pPr>
                <w:r>
                  <w:t>12</w:t>
                </w:r>
              </w:p>
              <w:p w:rsidR="00321DC3" w:rsidRDefault="00321DC3">
                <w:pPr>
                  <w:pStyle w:val="RCWSLText"/>
                  <w:jc w:val="right"/>
                </w:pPr>
                <w:r>
                  <w:t>13</w:t>
                </w:r>
              </w:p>
              <w:p w:rsidR="00321DC3" w:rsidRDefault="00321DC3">
                <w:pPr>
                  <w:pStyle w:val="RCWSLText"/>
                  <w:jc w:val="right"/>
                </w:pPr>
                <w:r>
                  <w:t>14</w:t>
                </w:r>
              </w:p>
              <w:p w:rsidR="00321DC3" w:rsidRDefault="00321DC3">
                <w:pPr>
                  <w:pStyle w:val="RCWSLText"/>
                  <w:jc w:val="right"/>
                </w:pPr>
                <w:r>
                  <w:t>15</w:t>
                </w:r>
              </w:p>
              <w:p w:rsidR="00321DC3" w:rsidRDefault="00321DC3">
                <w:pPr>
                  <w:pStyle w:val="RCWSLText"/>
                  <w:jc w:val="right"/>
                </w:pPr>
                <w:r>
                  <w:t>16</w:t>
                </w:r>
              </w:p>
              <w:p w:rsidR="00321DC3" w:rsidRDefault="00321DC3">
                <w:pPr>
                  <w:pStyle w:val="RCWSLText"/>
                  <w:jc w:val="right"/>
                </w:pPr>
                <w:r>
                  <w:t>17</w:t>
                </w:r>
              </w:p>
              <w:p w:rsidR="00321DC3" w:rsidRDefault="00321DC3">
                <w:pPr>
                  <w:pStyle w:val="RCWSLText"/>
                  <w:jc w:val="right"/>
                </w:pPr>
                <w:r>
                  <w:t>18</w:t>
                </w:r>
              </w:p>
              <w:p w:rsidR="00321DC3" w:rsidRDefault="00321DC3">
                <w:pPr>
                  <w:pStyle w:val="RCWSLText"/>
                  <w:jc w:val="right"/>
                </w:pPr>
                <w:r>
                  <w:t>19</w:t>
                </w:r>
              </w:p>
              <w:p w:rsidR="00321DC3" w:rsidRDefault="00321DC3">
                <w:pPr>
                  <w:pStyle w:val="RCWSLText"/>
                  <w:jc w:val="right"/>
                </w:pPr>
                <w:r>
                  <w:t>20</w:t>
                </w:r>
              </w:p>
              <w:p w:rsidR="00321DC3" w:rsidRDefault="00321DC3">
                <w:pPr>
                  <w:pStyle w:val="RCWSLText"/>
                  <w:jc w:val="right"/>
                </w:pPr>
                <w:r>
                  <w:t>21</w:t>
                </w:r>
              </w:p>
              <w:p w:rsidR="00321DC3" w:rsidRDefault="00321DC3">
                <w:pPr>
                  <w:pStyle w:val="RCWSLText"/>
                  <w:jc w:val="right"/>
                </w:pPr>
                <w:r>
                  <w:t>22</w:t>
                </w:r>
              </w:p>
              <w:p w:rsidR="00321DC3" w:rsidRDefault="00321DC3">
                <w:pPr>
                  <w:pStyle w:val="RCWSLText"/>
                  <w:jc w:val="right"/>
                </w:pPr>
                <w:r>
                  <w:t>23</w:t>
                </w:r>
              </w:p>
              <w:p w:rsidR="00321DC3" w:rsidRDefault="00321DC3">
                <w:pPr>
                  <w:pStyle w:val="RCWSLText"/>
                  <w:jc w:val="right"/>
                </w:pPr>
                <w:r>
                  <w:t>24</w:t>
                </w:r>
              </w:p>
              <w:p w:rsidR="00321DC3" w:rsidRDefault="00321DC3" w:rsidP="00060D21">
                <w:pPr>
                  <w:pStyle w:val="RCWSLText"/>
                  <w:jc w:val="right"/>
                </w:pPr>
                <w:r>
                  <w:t>25</w:t>
                </w:r>
              </w:p>
              <w:p w:rsidR="00321DC3" w:rsidRDefault="00321DC3" w:rsidP="00060D21">
                <w:pPr>
                  <w:pStyle w:val="RCWSLText"/>
                  <w:jc w:val="right"/>
                </w:pPr>
                <w:r>
                  <w:t>26</w:t>
                </w:r>
              </w:p>
              <w:p w:rsidR="00321DC3" w:rsidRDefault="00321DC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abstractNum w:abstractNumId="6">
    <w:nsid w:val="12D77588"/>
    <w:multiLevelType w:val="hybridMultilevel"/>
    <w:tmpl w:val="5E44E654"/>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432" w:hanging="360"/>
      </w:pPr>
      <w:rPr>
        <w:rFonts w:ascii="Courier New" w:hAnsi="Courier New" w:cs="Courier New" w:hint="default"/>
      </w:rPr>
    </w:lvl>
    <w:lvl w:ilvl="2" w:tplc="04090005">
      <w:start w:val="1"/>
      <w:numFmt w:val="bullet"/>
      <w:lvlText w:val=""/>
      <w:lvlJc w:val="left"/>
      <w:pPr>
        <w:ind w:left="1152" w:hanging="360"/>
      </w:pPr>
      <w:rPr>
        <w:rFonts w:ascii="Wingdings" w:hAnsi="Wingdings" w:hint="default"/>
      </w:rPr>
    </w:lvl>
    <w:lvl w:ilvl="3" w:tplc="04090001" w:tentative="1">
      <w:start w:val="1"/>
      <w:numFmt w:val="bullet"/>
      <w:lvlText w:val=""/>
      <w:lvlJc w:val="left"/>
      <w:pPr>
        <w:ind w:left="1872" w:hanging="360"/>
      </w:pPr>
      <w:rPr>
        <w:rFonts w:ascii="Symbol" w:hAnsi="Symbol" w:hint="default"/>
      </w:rPr>
    </w:lvl>
    <w:lvl w:ilvl="4" w:tplc="04090003" w:tentative="1">
      <w:start w:val="1"/>
      <w:numFmt w:val="bullet"/>
      <w:lvlText w:val="o"/>
      <w:lvlJc w:val="left"/>
      <w:pPr>
        <w:ind w:left="2592" w:hanging="360"/>
      </w:pPr>
      <w:rPr>
        <w:rFonts w:ascii="Courier New" w:hAnsi="Courier New" w:cs="Courier New" w:hint="default"/>
      </w:rPr>
    </w:lvl>
    <w:lvl w:ilvl="5" w:tplc="04090005" w:tentative="1">
      <w:start w:val="1"/>
      <w:numFmt w:val="bullet"/>
      <w:lvlText w:val=""/>
      <w:lvlJc w:val="left"/>
      <w:pPr>
        <w:ind w:left="3312" w:hanging="360"/>
      </w:pPr>
      <w:rPr>
        <w:rFonts w:ascii="Wingdings" w:hAnsi="Wingdings" w:hint="default"/>
      </w:rPr>
    </w:lvl>
    <w:lvl w:ilvl="6" w:tplc="04090001" w:tentative="1">
      <w:start w:val="1"/>
      <w:numFmt w:val="bullet"/>
      <w:lvlText w:val=""/>
      <w:lvlJc w:val="left"/>
      <w:pPr>
        <w:ind w:left="4032" w:hanging="360"/>
      </w:pPr>
      <w:rPr>
        <w:rFonts w:ascii="Symbol" w:hAnsi="Symbol" w:hint="default"/>
      </w:rPr>
    </w:lvl>
    <w:lvl w:ilvl="7" w:tplc="04090003" w:tentative="1">
      <w:start w:val="1"/>
      <w:numFmt w:val="bullet"/>
      <w:lvlText w:val="o"/>
      <w:lvlJc w:val="left"/>
      <w:pPr>
        <w:ind w:left="4752" w:hanging="360"/>
      </w:pPr>
      <w:rPr>
        <w:rFonts w:ascii="Courier New" w:hAnsi="Courier New" w:cs="Courier New" w:hint="default"/>
      </w:rPr>
    </w:lvl>
    <w:lvl w:ilvl="8" w:tplc="04090005" w:tentative="1">
      <w:start w:val="1"/>
      <w:numFmt w:val="bullet"/>
      <w:lvlText w:val=""/>
      <w:lvlJc w:val="left"/>
      <w:pPr>
        <w:ind w:left="5472" w:hanging="360"/>
      </w:pPr>
      <w:rPr>
        <w:rFonts w:ascii="Wingdings" w:hAnsi="Wingdings" w:hint="default"/>
      </w:rPr>
    </w:lvl>
  </w:abstractNum>
  <w:abstractNum w:abstractNumId="7">
    <w:nsid w:val="213E0F6F"/>
    <w:multiLevelType w:val="hybridMultilevel"/>
    <w:tmpl w:val="99D61642"/>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432" w:hanging="360"/>
      </w:pPr>
      <w:rPr>
        <w:rFonts w:ascii="Courier New" w:hAnsi="Courier New" w:cs="Courier New" w:hint="default"/>
      </w:rPr>
    </w:lvl>
    <w:lvl w:ilvl="2" w:tplc="04090005">
      <w:start w:val="1"/>
      <w:numFmt w:val="bullet"/>
      <w:lvlText w:val=""/>
      <w:lvlJc w:val="left"/>
      <w:pPr>
        <w:ind w:left="1152" w:hanging="360"/>
      </w:pPr>
      <w:rPr>
        <w:rFonts w:ascii="Wingdings" w:hAnsi="Wingdings" w:hint="default"/>
      </w:rPr>
    </w:lvl>
    <w:lvl w:ilvl="3" w:tplc="04090001" w:tentative="1">
      <w:start w:val="1"/>
      <w:numFmt w:val="bullet"/>
      <w:lvlText w:val=""/>
      <w:lvlJc w:val="left"/>
      <w:pPr>
        <w:ind w:left="1872" w:hanging="360"/>
      </w:pPr>
      <w:rPr>
        <w:rFonts w:ascii="Symbol" w:hAnsi="Symbol" w:hint="default"/>
      </w:rPr>
    </w:lvl>
    <w:lvl w:ilvl="4" w:tplc="04090003" w:tentative="1">
      <w:start w:val="1"/>
      <w:numFmt w:val="bullet"/>
      <w:lvlText w:val="o"/>
      <w:lvlJc w:val="left"/>
      <w:pPr>
        <w:ind w:left="2592" w:hanging="360"/>
      </w:pPr>
      <w:rPr>
        <w:rFonts w:ascii="Courier New" w:hAnsi="Courier New" w:cs="Courier New" w:hint="default"/>
      </w:rPr>
    </w:lvl>
    <w:lvl w:ilvl="5" w:tplc="04090005" w:tentative="1">
      <w:start w:val="1"/>
      <w:numFmt w:val="bullet"/>
      <w:lvlText w:val=""/>
      <w:lvlJc w:val="left"/>
      <w:pPr>
        <w:ind w:left="3312" w:hanging="360"/>
      </w:pPr>
      <w:rPr>
        <w:rFonts w:ascii="Wingdings" w:hAnsi="Wingdings" w:hint="default"/>
      </w:rPr>
    </w:lvl>
    <w:lvl w:ilvl="6" w:tplc="04090001" w:tentative="1">
      <w:start w:val="1"/>
      <w:numFmt w:val="bullet"/>
      <w:lvlText w:val=""/>
      <w:lvlJc w:val="left"/>
      <w:pPr>
        <w:ind w:left="4032" w:hanging="360"/>
      </w:pPr>
      <w:rPr>
        <w:rFonts w:ascii="Symbol" w:hAnsi="Symbol" w:hint="default"/>
      </w:rPr>
    </w:lvl>
    <w:lvl w:ilvl="7" w:tplc="04090003" w:tentative="1">
      <w:start w:val="1"/>
      <w:numFmt w:val="bullet"/>
      <w:lvlText w:val="o"/>
      <w:lvlJc w:val="left"/>
      <w:pPr>
        <w:ind w:left="4752" w:hanging="360"/>
      </w:pPr>
      <w:rPr>
        <w:rFonts w:ascii="Courier New" w:hAnsi="Courier New" w:cs="Courier New" w:hint="default"/>
      </w:rPr>
    </w:lvl>
    <w:lvl w:ilvl="8" w:tplc="04090005" w:tentative="1">
      <w:start w:val="1"/>
      <w:numFmt w:val="bullet"/>
      <w:lvlText w:val=""/>
      <w:lvlJc w:val="left"/>
      <w:pPr>
        <w:ind w:left="5472" w:hanging="360"/>
      </w:pPr>
      <w:rPr>
        <w:rFonts w:ascii="Wingdings" w:hAnsi="Wingdings" w:hint="default"/>
      </w:rPr>
    </w:lvl>
  </w:abstractNum>
  <w:abstractNum w:abstractNumId="9">
    <w:nsid w:val="7C7C79C3"/>
    <w:multiLevelType w:val="hybridMultilevel"/>
    <w:tmpl w:val="03E0E6E4"/>
    <w:lvl w:ilvl="0" w:tplc="04090001">
      <w:start w:val="1"/>
      <w:numFmt w:val="bullet"/>
      <w:lvlText w:val=""/>
      <w:lvlJc w:val="left"/>
      <w:pPr>
        <w:ind w:left="-288" w:hanging="360"/>
      </w:pPr>
      <w:rPr>
        <w:rFonts w:ascii="Symbol" w:hAnsi="Symbol" w:hint="default"/>
      </w:rPr>
    </w:lvl>
    <w:lvl w:ilvl="1" w:tplc="04090003">
      <w:start w:val="1"/>
      <w:numFmt w:val="bullet"/>
      <w:lvlText w:val="o"/>
      <w:lvlJc w:val="left"/>
      <w:pPr>
        <w:ind w:left="432" w:hanging="360"/>
      </w:pPr>
      <w:rPr>
        <w:rFonts w:ascii="Courier New" w:hAnsi="Courier New" w:cs="Courier New" w:hint="default"/>
      </w:rPr>
    </w:lvl>
    <w:lvl w:ilvl="2" w:tplc="04090005">
      <w:start w:val="1"/>
      <w:numFmt w:val="bullet"/>
      <w:lvlText w:val=""/>
      <w:lvlJc w:val="left"/>
      <w:pPr>
        <w:ind w:left="1152" w:hanging="360"/>
      </w:pPr>
      <w:rPr>
        <w:rFonts w:ascii="Wingdings" w:hAnsi="Wingdings" w:hint="default"/>
      </w:rPr>
    </w:lvl>
    <w:lvl w:ilvl="3" w:tplc="04090001" w:tentative="1">
      <w:start w:val="1"/>
      <w:numFmt w:val="bullet"/>
      <w:lvlText w:val=""/>
      <w:lvlJc w:val="left"/>
      <w:pPr>
        <w:ind w:left="1872" w:hanging="360"/>
      </w:pPr>
      <w:rPr>
        <w:rFonts w:ascii="Symbol" w:hAnsi="Symbol" w:hint="default"/>
      </w:rPr>
    </w:lvl>
    <w:lvl w:ilvl="4" w:tplc="04090003" w:tentative="1">
      <w:start w:val="1"/>
      <w:numFmt w:val="bullet"/>
      <w:lvlText w:val="o"/>
      <w:lvlJc w:val="left"/>
      <w:pPr>
        <w:ind w:left="2592" w:hanging="360"/>
      </w:pPr>
      <w:rPr>
        <w:rFonts w:ascii="Courier New" w:hAnsi="Courier New" w:cs="Courier New" w:hint="default"/>
      </w:rPr>
    </w:lvl>
    <w:lvl w:ilvl="5" w:tplc="04090005" w:tentative="1">
      <w:start w:val="1"/>
      <w:numFmt w:val="bullet"/>
      <w:lvlText w:val=""/>
      <w:lvlJc w:val="left"/>
      <w:pPr>
        <w:ind w:left="3312" w:hanging="360"/>
      </w:pPr>
      <w:rPr>
        <w:rFonts w:ascii="Wingdings" w:hAnsi="Wingdings" w:hint="default"/>
      </w:rPr>
    </w:lvl>
    <w:lvl w:ilvl="6" w:tplc="04090001" w:tentative="1">
      <w:start w:val="1"/>
      <w:numFmt w:val="bullet"/>
      <w:lvlText w:val=""/>
      <w:lvlJc w:val="left"/>
      <w:pPr>
        <w:ind w:left="4032" w:hanging="360"/>
      </w:pPr>
      <w:rPr>
        <w:rFonts w:ascii="Symbol" w:hAnsi="Symbol" w:hint="default"/>
      </w:rPr>
    </w:lvl>
    <w:lvl w:ilvl="7" w:tplc="04090003" w:tentative="1">
      <w:start w:val="1"/>
      <w:numFmt w:val="bullet"/>
      <w:lvlText w:val="o"/>
      <w:lvlJc w:val="left"/>
      <w:pPr>
        <w:ind w:left="4752" w:hanging="360"/>
      </w:pPr>
      <w:rPr>
        <w:rFonts w:ascii="Courier New" w:hAnsi="Courier New" w:cs="Courier New" w:hint="default"/>
      </w:rPr>
    </w:lvl>
    <w:lvl w:ilvl="8" w:tplc="04090005" w:tentative="1">
      <w:start w:val="1"/>
      <w:numFmt w:val="bullet"/>
      <w:lvlText w:val=""/>
      <w:lvlJc w:val="left"/>
      <w:pPr>
        <w:ind w:left="5472"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9"/>
  </w:num>
  <w:num w:numId="8">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320B8"/>
    <w:rsid w:val="00037438"/>
    <w:rsid w:val="00060D21"/>
    <w:rsid w:val="000712DA"/>
    <w:rsid w:val="00085363"/>
    <w:rsid w:val="00096165"/>
    <w:rsid w:val="000B01E4"/>
    <w:rsid w:val="000C6C82"/>
    <w:rsid w:val="000D1C64"/>
    <w:rsid w:val="000E603A"/>
    <w:rsid w:val="001046A0"/>
    <w:rsid w:val="00106544"/>
    <w:rsid w:val="001A775A"/>
    <w:rsid w:val="001E6675"/>
    <w:rsid w:val="00216090"/>
    <w:rsid w:val="00217E8A"/>
    <w:rsid w:val="00246DEA"/>
    <w:rsid w:val="00281CBD"/>
    <w:rsid w:val="002D4233"/>
    <w:rsid w:val="002F2AB3"/>
    <w:rsid w:val="00316CD9"/>
    <w:rsid w:val="00321DC3"/>
    <w:rsid w:val="003B2BA8"/>
    <w:rsid w:val="003D6AA4"/>
    <w:rsid w:val="003E2FC6"/>
    <w:rsid w:val="003E7A55"/>
    <w:rsid w:val="00492DDC"/>
    <w:rsid w:val="004D5BD6"/>
    <w:rsid w:val="00523C5A"/>
    <w:rsid w:val="00605C39"/>
    <w:rsid w:val="0061312C"/>
    <w:rsid w:val="006841E6"/>
    <w:rsid w:val="006F7027"/>
    <w:rsid w:val="00705BA9"/>
    <w:rsid w:val="0072335D"/>
    <w:rsid w:val="0072541D"/>
    <w:rsid w:val="00736C83"/>
    <w:rsid w:val="00777AA7"/>
    <w:rsid w:val="00777B6C"/>
    <w:rsid w:val="007C38D8"/>
    <w:rsid w:val="007D35D4"/>
    <w:rsid w:val="00806E9C"/>
    <w:rsid w:val="00825E6D"/>
    <w:rsid w:val="00837A99"/>
    <w:rsid w:val="00846034"/>
    <w:rsid w:val="00867EB5"/>
    <w:rsid w:val="00931B84"/>
    <w:rsid w:val="00945B0C"/>
    <w:rsid w:val="00951D64"/>
    <w:rsid w:val="00972869"/>
    <w:rsid w:val="009F23A9"/>
    <w:rsid w:val="00A01F29"/>
    <w:rsid w:val="00A11DC3"/>
    <w:rsid w:val="00A22227"/>
    <w:rsid w:val="00A93D4A"/>
    <w:rsid w:val="00AA443C"/>
    <w:rsid w:val="00AC037C"/>
    <w:rsid w:val="00AD2D0A"/>
    <w:rsid w:val="00AF04FD"/>
    <w:rsid w:val="00AF7976"/>
    <w:rsid w:val="00B31D1C"/>
    <w:rsid w:val="00B518D0"/>
    <w:rsid w:val="00B73E0A"/>
    <w:rsid w:val="00B80500"/>
    <w:rsid w:val="00B961E0"/>
    <w:rsid w:val="00BC4E91"/>
    <w:rsid w:val="00C06AD8"/>
    <w:rsid w:val="00C25A74"/>
    <w:rsid w:val="00D40447"/>
    <w:rsid w:val="00DA47F3"/>
    <w:rsid w:val="00DE256E"/>
    <w:rsid w:val="00DF5D0E"/>
    <w:rsid w:val="00E1471A"/>
    <w:rsid w:val="00E41CC6"/>
    <w:rsid w:val="00E50450"/>
    <w:rsid w:val="00E66F5D"/>
    <w:rsid w:val="00EB7141"/>
    <w:rsid w:val="00ED2EEB"/>
    <w:rsid w:val="00F229DE"/>
    <w:rsid w:val="00F275DA"/>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gee_jo\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527</TotalTime>
  <Pages>10</Pages>
  <Words>2783</Words>
  <Characters>14561</Characters>
  <Application>Microsoft Office Word</Application>
  <DocSecurity>8</DocSecurity>
  <Lines>330</Lines>
  <Paragraphs>102</Paragraphs>
  <ScaleCrop>false</ScaleCrop>
  <HeadingPairs>
    <vt:vector size="2" baseType="variant">
      <vt:variant>
        <vt:lpstr>Title</vt:lpstr>
      </vt:variant>
      <vt:variant>
        <vt:i4>1</vt:i4>
      </vt:variant>
    </vt:vector>
  </HeadingPairs>
  <TitlesOfParts>
    <vt:vector size="1" baseType="lpstr">
      <vt:lpstr>6349-S AMH CL ELGE 148</vt:lpstr>
    </vt:vector>
  </TitlesOfParts>
  <Company/>
  <LinksUpToDate>false</LinksUpToDate>
  <CharactersWithSpaces>17242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6349-S AMH CL ELGE 148</dc:title>
  <dc:subject/>
  <dc:creator>Joan Elgee</dc:creator>
  <cp:keywords/>
  <dc:description/>
  <cp:lastModifiedBy>Joan Elgee</cp:lastModifiedBy>
  <cp:revision>29</cp:revision>
  <cp:lastPrinted>2010-02-23T16:34:00Z</cp:lastPrinted>
  <dcterms:created xsi:type="dcterms:W3CDTF">2010-02-23T04:51:00Z</dcterms:created>
  <dcterms:modified xsi:type="dcterms:W3CDTF">2010-02-23T16:46:00Z</dcterms:modified>
</cp:coreProperties>
</file>