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E2709" w:rsidP="0072541D">
          <w:pPr>
            <w:pStyle w:val="AmendDocName"/>
          </w:pPr>
          <w:customXml w:element="BillDocName">
            <w:r>
              <w:t xml:space="preserve">6364-S.E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ORMS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9E2709">
          <w:customXml w:element="ReferenceNumber">
            <w:r w:rsidR="00B37E1D">
              <w:rPr>
                <w:b/>
                <w:u w:val="single"/>
              </w:rPr>
              <w:t>ESSB 6364</w:t>
            </w:r>
            <w:r w:rsidR="00DE256E">
              <w:t xml:space="preserve"> - </w:t>
            </w:r>
          </w:customXml>
          <w:customXml w:element="Floor">
            <w:r w:rsidR="00B37E1D">
              <w:t>H AMD TO H AMD (H-5702.1/10)</w:t>
            </w:r>
          </w:customXml>
          <w:customXml w:element="AmendNumber">
            <w:r>
              <w:rPr>
                <w:b/>
              </w:rPr>
              <w:t xml:space="preserve"> 1656</w:t>
            </w:r>
          </w:customXml>
        </w:p>
        <w:p w:rsidR="00DF5D0E" w:rsidRDefault="009E2709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9E27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B37E1D" w:rsidRDefault="009E270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37E1D">
            <w:t xml:space="preserve"> On page </w:t>
          </w:r>
          <w:r w:rsidR="008F3F0F">
            <w:t>2</w:t>
          </w:r>
          <w:r w:rsidR="00B37E1D">
            <w:t xml:space="preserve">, line </w:t>
          </w:r>
          <w:r w:rsidR="008F3F0F">
            <w:t>13</w:t>
          </w:r>
          <w:r w:rsidR="00B37E1D">
            <w:t>,</w:t>
          </w:r>
          <w:r w:rsidR="008F3F0F">
            <w:t xml:space="preserve"> strike "Central area motivation program (CAMP) $250,000" and insert "((</w:t>
          </w:r>
          <w:r w:rsidR="008F3F0F" w:rsidRPr="008F3F0F">
            <w:rPr>
              <w:strike/>
            </w:rPr>
            <w:t>Central area motivation program (CAMP)     $250,000</w:t>
          </w:r>
          <w:r w:rsidR="008F3F0F">
            <w:t>))"</w:t>
          </w:r>
        </w:p>
        <w:p w:rsidR="008F3F0F" w:rsidRDefault="008F3F0F" w:rsidP="008F3F0F">
          <w:pPr>
            <w:pStyle w:val="RCWSLText"/>
          </w:pPr>
        </w:p>
        <w:p w:rsidR="008F3F0F" w:rsidRDefault="008F3F0F" w:rsidP="008F3F0F">
          <w:pPr>
            <w:pStyle w:val="RCWSLText"/>
          </w:pPr>
          <w:r>
            <w:tab/>
            <w:t>On page 5, line 4, correct the total</w:t>
          </w:r>
        </w:p>
        <w:p w:rsidR="008F3F0F" w:rsidRDefault="008F3F0F" w:rsidP="008F3F0F">
          <w:pPr>
            <w:pStyle w:val="RCWSLText"/>
          </w:pPr>
        </w:p>
        <w:p w:rsidR="008F3F0F" w:rsidRDefault="008F3F0F" w:rsidP="008F3F0F">
          <w:pPr>
            <w:pStyle w:val="RCWSLText"/>
          </w:pPr>
          <w:r>
            <w:tab/>
            <w:t xml:space="preserve">On page 5, line 7, decrease the </w:t>
          </w:r>
          <w:r w:rsidR="0093619E">
            <w:t xml:space="preserve">state bond </w:t>
          </w:r>
          <w:r>
            <w:t>appropriation by $250,000</w:t>
          </w:r>
        </w:p>
        <w:p w:rsidR="008F3F0F" w:rsidRDefault="008F3F0F" w:rsidP="008F3F0F">
          <w:pPr>
            <w:pStyle w:val="RCWSLText"/>
          </w:pPr>
        </w:p>
        <w:p w:rsidR="008F3F0F" w:rsidRDefault="008F3F0F" w:rsidP="008F3F0F">
          <w:pPr>
            <w:pStyle w:val="RCWSLText"/>
          </w:pPr>
          <w:r>
            <w:tab/>
            <w:t>On page 5, line 11, correct the total</w:t>
          </w:r>
        </w:p>
        <w:p w:rsidR="00925D67" w:rsidRDefault="00925D67" w:rsidP="008F3F0F">
          <w:pPr>
            <w:pStyle w:val="RCWSLText"/>
          </w:pPr>
        </w:p>
        <w:p w:rsidR="00925D67" w:rsidRDefault="00925D67" w:rsidP="008F3F0F">
          <w:pPr>
            <w:pStyle w:val="RCWSLText"/>
          </w:pPr>
          <w:r>
            <w:tab/>
            <w:t xml:space="preserve">On page 24, after line </w:t>
          </w:r>
          <w:r w:rsidR="0093619E">
            <w:t>7</w:t>
          </w:r>
          <w:r>
            <w:t>, insert "</w:t>
          </w:r>
          <w:r w:rsidRPr="00925D67">
            <w:rPr>
              <w:u w:val="single"/>
            </w:rPr>
            <w:t xml:space="preserve">West Hill/Skyway Area preconstruction activities </w:t>
          </w:r>
          <w:r w:rsidR="00765BE3">
            <w:rPr>
              <w:u w:val="single"/>
            </w:rPr>
            <w:t xml:space="preserve"> </w:t>
          </w:r>
          <w:r w:rsidRPr="00925D67">
            <w:rPr>
              <w:u w:val="single"/>
            </w:rPr>
            <w:t>$250,000</w:t>
          </w:r>
          <w:r>
            <w:t>"</w:t>
          </w:r>
        </w:p>
        <w:p w:rsidR="00765BE3" w:rsidRDefault="00765BE3" w:rsidP="008F3F0F">
          <w:pPr>
            <w:pStyle w:val="RCWSLText"/>
          </w:pPr>
        </w:p>
        <w:p w:rsidR="00765BE3" w:rsidRDefault="00765BE3" w:rsidP="000D63D4">
          <w:pPr>
            <w:pStyle w:val="RCWSLText"/>
          </w:pPr>
          <w:r>
            <w:tab/>
            <w:t xml:space="preserve">On page 24, line 12, increase the </w:t>
          </w:r>
          <w:r w:rsidR="0093619E">
            <w:t xml:space="preserve">state bond </w:t>
          </w:r>
          <w:r>
            <w:t>appropriation by $250,000</w:t>
          </w:r>
        </w:p>
        <w:p w:rsidR="0093619E" w:rsidRDefault="00765BE3" w:rsidP="00765BE3">
          <w:pPr>
            <w:pStyle w:val="RCWSLText"/>
          </w:pPr>
          <w:r>
            <w:tab/>
          </w:r>
        </w:p>
        <w:p w:rsidR="00DF5D0E" w:rsidRPr="00523C5A" w:rsidRDefault="0093619E" w:rsidP="00765BE3">
          <w:pPr>
            <w:pStyle w:val="RCWSLText"/>
          </w:pPr>
          <w:r>
            <w:tab/>
          </w:r>
          <w:r w:rsidR="00765BE3">
            <w:t>On page 24, line 16, correct the total</w:t>
          </w:r>
        </w:p>
      </w:customXml>
      <w:customXml w:element="Effect">
        <w:p w:rsidR="00ED2EEB" w:rsidRDefault="00DE256E" w:rsidP="00B37E1D">
          <w:pPr>
            <w:pStyle w:val="Effect"/>
            <w:suppressLineNumbers/>
          </w:pPr>
          <w:r>
            <w:tab/>
          </w:r>
        </w:p>
        <w:p w:rsidR="00765BE3" w:rsidRDefault="00ED2EEB" w:rsidP="00B37E1D">
          <w:pPr>
            <w:pStyle w:val="Effect"/>
            <w:suppressLineNumbers/>
          </w:pPr>
          <w:r>
            <w:tab/>
          </w:r>
        </w:p>
        <w:p w:rsidR="00765BE3" w:rsidRDefault="00765BE3" w:rsidP="00B37E1D">
          <w:pPr>
            <w:pStyle w:val="Effect"/>
            <w:suppressLineNumbers/>
          </w:pPr>
        </w:p>
        <w:p w:rsidR="00765BE3" w:rsidRDefault="00765BE3" w:rsidP="00B37E1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37E1D">
            <w:rPr>
              <w:b/>
              <w:u w:val="single"/>
            </w:rPr>
            <w:t>EFFECT:</w:t>
          </w:r>
          <w:r w:rsidR="00DE256E">
            <w:t>   </w:t>
          </w:r>
          <w:r>
            <w:t>Removes the Central Area Motivation Program (CAMP) project and replaces it with the West Hill/Skyway Area project.</w:t>
          </w:r>
        </w:p>
        <w:p w:rsidR="00765BE3" w:rsidRDefault="00765BE3" w:rsidP="00B37E1D">
          <w:pPr>
            <w:pStyle w:val="Effect"/>
            <w:suppressLineNumbers/>
          </w:pPr>
        </w:p>
        <w:p w:rsidR="00B37E1D" w:rsidRDefault="00765BE3" w:rsidP="00B37E1D">
          <w:pPr>
            <w:pStyle w:val="Effect"/>
            <w:suppressLineNumbers/>
          </w:pPr>
          <w:r>
            <w:tab/>
          </w:r>
          <w:r>
            <w:tab/>
          </w:r>
          <w:r w:rsidRPr="00765BE3">
            <w:rPr>
              <w:b/>
              <w:u w:val="single"/>
            </w:rPr>
            <w:t>FISCAL IMPACT:</w:t>
          </w:r>
          <w:r>
            <w:tab/>
            <w:t>No net change to appropriated levels.</w:t>
          </w:r>
        </w:p>
      </w:customXml>
      <w:p w:rsidR="00DF5D0E" w:rsidRPr="00B37E1D" w:rsidRDefault="00DF5D0E" w:rsidP="00B37E1D">
        <w:pPr>
          <w:pStyle w:val="FiscalImpact"/>
          <w:suppressLineNumbers/>
        </w:pPr>
      </w:p>
      <w:permEnd w:id="0"/>
      <w:p w:rsidR="00DF5D0E" w:rsidRDefault="00DF5D0E" w:rsidP="00B37E1D">
        <w:pPr>
          <w:pStyle w:val="AmendSectionPostSpace"/>
          <w:suppressLineNumbers/>
        </w:pPr>
      </w:p>
      <w:p w:rsidR="00DF5D0E" w:rsidRDefault="00DF5D0E" w:rsidP="00B37E1D">
        <w:pPr>
          <w:pStyle w:val="BillEnd"/>
          <w:suppressLineNumbers/>
        </w:pPr>
      </w:p>
      <w:p w:rsidR="00DF5D0E" w:rsidRDefault="00DE256E" w:rsidP="00B37E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E2709" w:rsidP="00B37E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67" w:rsidRDefault="00925D67" w:rsidP="00DF5D0E">
      <w:r>
        <w:separator/>
      </w:r>
    </w:p>
  </w:endnote>
  <w:endnote w:type="continuationSeparator" w:id="0">
    <w:p w:rsidR="00925D67" w:rsidRDefault="00925D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45" w:rsidRDefault="00AA7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67" w:rsidRDefault="009E2709">
    <w:pPr>
      <w:pStyle w:val="AmendDraftFooter"/>
    </w:pPr>
    <w:fldSimple w:instr=" TITLE   \* MERGEFORMAT ">
      <w:r w:rsidR="005D6BAE">
        <w:t>6364-S.E AMH ORMS HOWS 055</w:t>
      </w:r>
    </w:fldSimple>
    <w:r w:rsidR="00925D67">
      <w:tab/>
    </w:r>
    <w:fldSimple w:instr=" PAGE  \* Arabic  \* MERGEFORMAT ">
      <w:r w:rsidR="0076633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67" w:rsidRDefault="009E2709">
    <w:pPr>
      <w:pStyle w:val="AmendDraftFooter"/>
    </w:pPr>
    <w:fldSimple w:instr=" TITLE   \* MERGEFORMAT ">
      <w:r w:rsidR="005D6BAE">
        <w:t>6364-S.E AMH ORMS HOWS 055</w:t>
      </w:r>
    </w:fldSimple>
    <w:r w:rsidR="00925D67">
      <w:tab/>
    </w:r>
    <w:fldSimple w:instr=" PAGE  \* Arabic  \* MERGEFORMAT ">
      <w:r w:rsidR="005D6BA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67" w:rsidRDefault="00925D67" w:rsidP="00DF5D0E">
      <w:r>
        <w:separator/>
      </w:r>
    </w:p>
  </w:footnote>
  <w:footnote w:type="continuationSeparator" w:id="0">
    <w:p w:rsidR="00925D67" w:rsidRDefault="00925D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45" w:rsidRDefault="00AA7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67" w:rsidRDefault="009E27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25D67" w:rsidRDefault="00925D67">
                <w:pPr>
                  <w:pStyle w:val="RCWSLText"/>
                  <w:jc w:val="right"/>
                </w:pPr>
                <w:r>
                  <w:t>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4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5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6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7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8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9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10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14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15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16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17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18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19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20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24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25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26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27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28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29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30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67" w:rsidRDefault="009E27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25D67" w:rsidRDefault="00925D6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4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5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6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7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8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9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10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14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15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16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17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18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19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20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21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22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23</w:t>
                </w:r>
              </w:p>
              <w:p w:rsidR="00925D67" w:rsidRDefault="00925D67">
                <w:pPr>
                  <w:pStyle w:val="RCWSLText"/>
                  <w:jc w:val="right"/>
                </w:pPr>
                <w:r>
                  <w:t>24</w:t>
                </w:r>
              </w:p>
              <w:p w:rsidR="00925D67" w:rsidRDefault="00925D6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25D67" w:rsidRDefault="00925D6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25D67" w:rsidRDefault="00925D6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6655"/>
    <w:rsid w:val="00096165"/>
    <w:rsid w:val="000C6C82"/>
    <w:rsid w:val="000D63D4"/>
    <w:rsid w:val="000E603A"/>
    <w:rsid w:val="00106544"/>
    <w:rsid w:val="001A775A"/>
    <w:rsid w:val="001E6675"/>
    <w:rsid w:val="00213A97"/>
    <w:rsid w:val="00217E8A"/>
    <w:rsid w:val="00281CBD"/>
    <w:rsid w:val="002E4F77"/>
    <w:rsid w:val="00316CD9"/>
    <w:rsid w:val="003A1990"/>
    <w:rsid w:val="003E2FC6"/>
    <w:rsid w:val="00492DDC"/>
    <w:rsid w:val="00523C5A"/>
    <w:rsid w:val="005C26AE"/>
    <w:rsid w:val="005D6BAE"/>
    <w:rsid w:val="00605C39"/>
    <w:rsid w:val="006841E6"/>
    <w:rsid w:val="006F7027"/>
    <w:rsid w:val="0072335D"/>
    <w:rsid w:val="0072541D"/>
    <w:rsid w:val="00765BE3"/>
    <w:rsid w:val="00766339"/>
    <w:rsid w:val="007D35D4"/>
    <w:rsid w:val="007E2691"/>
    <w:rsid w:val="00846034"/>
    <w:rsid w:val="008E4A1E"/>
    <w:rsid w:val="008F3F0F"/>
    <w:rsid w:val="00925D67"/>
    <w:rsid w:val="00931B84"/>
    <w:rsid w:val="0093619E"/>
    <w:rsid w:val="00972869"/>
    <w:rsid w:val="0099617E"/>
    <w:rsid w:val="009E2709"/>
    <w:rsid w:val="009E7589"/>
    <w:rsid w:val="009F23A9"/>
    <w:rsid w:val="00A01F29"/>
    <w:rsid w:val="00A93D4A"/>
    <w:rsid w:val="00AA7D45"/>
    <w:rsid w:val="00AD2D0A"/>
    <w:rsid w:val="00B31D1C"/>
    <w:rsid w:val="00B37E1D"/>
    <w:rsid w:val="00B518D0"/>
    <w:rsid w:val="00B73E0A"/>
    <w:rsid w:val="00B961E0"/>
    <w:rsid w:val="00D31E8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145</Words>
  <Characters>737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6364-S.E AMH ORMS HOWS 053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6364-S.E AMH ORMS HOWS 055</dc:title>
  <dc:subject/>
  <dc:creator>Susan</dc:creator>
  <cp:keywords/>
  <dc:description/>
  <cp:lastModifiedBy>Susan</cp:lastModifiedBy>
  <cp:revision>7</cp:revision>
  <cp:lastPrinted>2010-03-12T00:48:00Z</cp:lastPrinted>
  <dcterms:created xsi:type="dcterms:W3CDTF">2010-03-12T00:46:00Z</dcterms:created>
  <dcterms:modified xsi:type="dcterms:W3CDTF">2010-03-12T00:48:00Z</dcterms:modified>
</cp:coreProperties>
</file>