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36081" w:rsidP="0072541D">
          <w:pPr>
            <w:pStyle w:val="AmendDocName"/>
          </w:pPr>
          <w:customXml w:element="BillDocName">
            <w:r>
              <w:t xml:space="preserve">6381-S.E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PARC</w:t>
            </w:r>
          </w:customXml>
          <w:customXml w:element="DraftNumber">
            <w:r>
              <w:t xml:space="preserve"> 064</w:t>
            </w:r>
          </w:customXml>
        </w:p>
      </w:customXml>
      <w:customXml w:element="Heading">
        <w:p w:rsidR="00DF5D0E" w:rsidRDefault="00036081">
          <w:customXml w:element="ReferenceNumber">
            <w:r w:rsidR="002C12EB">
              <w:rPr>
                <w:b/>
                <w:u w:val="single"/>
              </w:rPr>
              <w:t>ESSB 6381</w:t>
            </w:r>
            <w:r w:rsidR="00DE256E">
              <w:t xml:space="preserve"> - </w:t>
            </w:r>
          </w:customXml>
          <w:customXml w:element="Floor">
            <w:r w:rsidR="00BF7E01">
              <w:t>H AMD TO H AMD (H-5516.6/10)</w:t>
            </w:r>
          </w:customXml>
          <w:customXml w:element="AmendNumber">
            <w:r>
              <w:rPr>
                <w:b/>
              </w:rPr>
              <w:t xml:space="preserve"> 1542</w:t>
            </w:r>
          </w:customXml>
        </w:p>
        <w:p w:rsidR="00DF5D0E" w:rsidRDefault="00036081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03608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3/08/2010</w:t>
            </w:r>
          </w:customXml>
        </w:p>
      </w:customXml>
      <w:permStart w:id="0" w:edGrp="everyone" w:displacedByCustomXml="next"/>
      <w:customXml w:element="Page">
        <w:p w:rsidR="002C12EB" w:rsidRPr="00BF7E01" w:rsidRDefault="0003608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C12EB">
            <w:t>On page 66</w:t>
          </w:r>
          <w:r w:rsidR="00BF7E01">
            <w:t>, line 8 of the striking amendment, after "</w:t>
          </w:r>
          <w:r w:rsidR="00BF7E01">
            <w:rPr>
              <w:u w:val="single"/>
            </w:rPr>
            <w:t>526 and</w:t>
          </w:r>
          <w:r w:rsidR="00BF7E01">
            <w:t>" strike "</w:t>
          </w:r>
          <w:r w:rsidR="00BF7E01">
            <w:rPr>
              <w:u w:val="single"/>
            </w:rPr>
            <w:t>40th Avenue West</w:t>
          </w:r>
          <w:r w:rsidR="00BF7E01">
            <w:t>" and insert "</w:t>
          </w:r>
          <w:r w:rsidR="00BF7E01">
            <w:rPr>
              <w:u w:val="single"/>
            </w:rPr>
            <w:t>84th Street S</w:t>
          </w:r>
          <w:r w:rsidR="001F67CF">
            <w:rPr>
              <w:u w:val="single"/>
            </w:rPr>
            <w:t>W</w:t>
          </w:r>
          <w:r w:rsidR="00BF7E01">
            <w:t>"</w:t>
          </w:r>
        </w:p>
        <w:p w:rsidR="00DF5D0E" w:rsidRPr="00523C5A" w:rsidRDefault="00036081" w:rsidP="002C12EB">
          <w:pPr>
            <w:pStyle w:val="RCWSLText"/>
            <w:suppressLineNumbers/>
          </w:pPr>
        </w:p>
      </w:customXml>
      <w:customXml w:element="Effect">
        <w:p w:rsidR="00ED2EEB" w:rsidRDefault="00DE256E" w:rsidP="002C12EB">
          <w:pPr>
            <w:pStyle w:val="Effect"/>
            <w:suppressLineNumbers/>
          </w:pPr>
          <w:r>
            <w:tab/>
          </w:r>
        </w:p>
        <w:p w:rsidR="002C12EB" w:rsidRDefault="00ED2EEB" w:rsidP="002C12E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C12EB">
            <w:rPr>
              <w:b/>
              <w:u w:val="single"/>
            </w:rPr>
            <w:t>EFFECT:</w:t>
          </w:r>
          <w:r w:rsidR="00DE256E">
            <w:t>   </w:t>
          </w:r>
          <w:r w:rsidR="00BF7E01">
            <w:t>Changes the reference from a proposed roundabout in the vicinity of state route 526 and 40th Avenue West to a proposed roundabout in the vicinity of state route 526 and 84th Street Southwest.</w:t>
          </w:r>
        </w:p>
      </w:customXml>
      <w:p w:rsidR="00DF5D0E" w:rsidRPr="002C12EB" w:rsidRDefault="00DF5D0E" w:rsidP="002C12EB">
        <w:pPr>
          <w:pStyle w:val="FiscalImpact"/>
          <w:suppressLineNumbers/>
        </w:pPr>
      </w:p>
      <w:permEnd w:id="0"/>
      <w:p w:rsidR="00DF5D0E" w:rsidRDefault="00DF5D0E" w:rsidP="002C12EB">
        <w:pPr>
          <w:pStyle w:val="AmendSectionPostSpace"/>
          <w:suppressLineNumbers/>
        </w:pPr>
      </w:p>
      <w:p w:rsidR="00DF5D0E" w:rsidRDefault="00DF5D0E" w:rsidP="002C12EB">
        <w:pPr>
          <w:pStyle w:val="BillEnd"/>
          <w:suppressLineNumbers/>
        </w:pPr>
      </w:p>
      <w:p w:rsidR="00DF5D0E" w:rsidRDefault="00DE256E" w:rsidP="002C12E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36081" w:rsidP="002C12E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EB" w:rsidRDefault="002C12EB" w:rsidP="00DF5D0E">
      <w:r>
        <w:separator/>
      </w:r>
    </w:p>
  </w:endnote>
  <w:endnote w:type="continuationSeparator" w:id="0">
    <w:p w:rsidR="002C12EB" w:rsidRDefault="002C12E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01" w:rsidRDefault="00BF7E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36081">
    <w:pPr>
      <w:pStyle w:val="AmendDraftFooter"/>
    </w:pPr>
    <w:fldSimple w:instr=" TITLE   \* MERGEFORMAT ">
      <w:r w:rsidR="00E30960">
        <w:t>6381-S.E AMH LIIA PARC 064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C12EB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36081">
    <w:pPr>
      <w:pStyle w:val="AmendDraftFooter"/>
    </w:pPr>
    <w:fldSimple w:instr=" TITLE   \* MERGEFORMAT ">
      <w:r w:rsidR="00E30960">
        <w:t>6381-S.E AMH LIIA PARC 064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3096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EB" w:rsidRDefault="002C12EB" w:rsidP="00DF5D0E">
      <w:r>
        <w:separator/>
      </w:r>
    </w:p>
  </w:footnote>
  <w:footnote w:type="continuationSeparator" w:id="0">
    <w:p w:rsidR="002C12EB" w:rsidRDefault="002C12E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01" w:rsidRDefault="00BF7E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3608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3608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6081"/>
    <w:rsid w:val="00060D21"/>
    <w:rsid w:val="00096165"/>
    <w:rsid w:val="000C6C82"/>
    <w:rsid w:val="000E603A"/>
    <w:rsid w:val="00106544"/>
    <w:rsid w:val="00160544"/>
    <w:rsid w:val="001A775A"/>
    <w:rsid w:val="001E6675"/>
    <w:rsid w:val="001F67CF"/>
    <w:rsid w:val="00217E8A"/>
    <w:rsid w:val="00281CBD"/>
    <w:rsid w:val="002C12EB"/>
    <w:rsid w:val="00316CD9"/>
    <w:rsid w:val="003E2FC6"/>
    <w:rsid w:val="00492DDC"/>
    <w:rsid w:val="00523C5A"/>
    <w:rsid w:val="00592B70"/>
    <w:rsid w:val="00605C39"/>
    <w:rsid w:val="00653FB2"/>
    <w:rsid w:val="006841E6"/>
    <w:rsid w:val="006C1B9A"/>
    <w:rsid w:val="006F7027"/>
    <w:rsid w:val="0072335D"/>
    <w:rsid w:val="0072541D"/>
    <w:rsid w:val="007D35D4"/>
    <w:rsid w:val="00846034"/>
    <w:rsid w:val="0092480A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F7E01"/>
    <w:rsid w:val="00C947A2"/>
    <w:rsid w:val="00CF036B"/>
    <w:rsid w:val="00D40447"/>
    <w:rsid w:val="00DA47F3"/>
    <w:rsid w:val="00DE256E"/>
    <w:rsid w:val="00DF5D0E"/>
    <w:rsid w:val="00E1471A"/>
    <w:rsid w:val="00E30960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ker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90</Words>
  <Characters>418</Characters>
  <Application>Microsoft Office Word</Application>
  <DocSecurity>8</DocSecurity>
  <Lines>22</Lines>
  <Paragraphs>8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6381-S.E AMH LIIA PARC 064</dc:title>
  <dc:subject/>
  <dc:creator>Washington State Legislature</dc:creator>
  <cp:keywords/>
  <dc:description/>
  <cp:lastModifiedBy>Washington State Legislature</cp:lastModifiedBy>
  <cp:revision>7</cp:revision>
  <cp:lastPrinted>2010-03-08T21:07:00Z</cp:lastPrinted>
  <dcterms:created xsi:type="dcterms:W3CDTF">2010-03-08T19:43:00Z</dcterms:created>
  <dcterms:modified xsi:type="dcterms:W3CDTF">2010-03-08T21:07:00Z</dcterms:modified>
</cp:coreProperties>
</file>