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00E0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ERIM</w:t>
            </w:r>
          </w:customXml>
          <w:customXml w:element="DrafterAcronym">
            <w:r>
              <w:t xml:space="preserve"> DELM</w:t>
            </w:r>
          </w:customXml>
          <w:customXml w:element="DraftNumber">
            <w:r>
              <w:t xml:space="preserve"> 043</w:t>
            </w:r>
          </w:customXml>
        </w:p>
      </w:customXml>
      <w:customXml w:element="Heading">
        <w:p w:rsidR="00DF5D0E" w:rsidRDefault="002400E0">
          <w:customXml w:element="ReferenceNumber">
            <w:r w:rsidR="001234AE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1234AE">
              <w:t>H AMD TO H AMD (H-5483.2/10)</w:t>
            </w:r>
          </w:customXml>
          <w:customXml w:element="AmendNumber">
            <w:r>
              <w:rPr>
                <w:b/>
              </w:rPr>
              <w:t xml:space="preserve"> 1316</w:t>
            </w:r>
          </w:customXml>
        </w:p>
        <w:p w:rsidR="00DF5D0E" w:rsidRDefault="002400E0" w:rsidP="00605C39">
          <w:pPr>
            <w:ind w:firstLine="576"/>
          </w:pPr>
          <w:customXml w:element="Sponsors">
            <w:r>
              <w:t xml:space="preserve">By Representative Ericks</w:t>
            </w:r>
          </w:customXml>
        </w:p>
        <w:p w:rsidR="00DF5D0E" w:rsidRDefault="002400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885BA9" w:rsidRDefault="002400E0" w:rsidP="00885BA9">
          <w:pPr>
            <w:pStyle w:val="Page"/>
            <w:outlineLvl w:val="0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885BA9" w:rsidRPr="00885BA9">
            <w:t xml:space="preserve"> </w:t>
          </w:r>
          <w:r w:rsidR="00885BA9">
            <w:tab/>
            <w:t xml:space="preserve">On page 32, line 36, </w:t>
          </w:r>
          <w:r w:rsidR="00885BA9" w:rsidRPr="0027197B">
            <w:rPr>
              <w:spacing w:val="0"/>
            </w:rPr>
            <w:t xml:space="preserve">increase the general fund--state appropriation </w:t>
          </w:r>
          <w:r w:rsidR="00885BA9">
            <w:rPr>
              <w:spacing w:val="0"/>
            </w:rPr>
            <w:t xml:space="preserve">for fiscal year 2010 </w:t>
          </w:r>
          <w:r w:rsidR="00885BA9" w:rsidRPr="0027197B">
            <w:rPr>
              <w:spacing w:val="0"/>
            </w:rPr>
            <w:t>by $1,</w:t>
          </w:r>
          <w:r w:rsidR="002B52BC">
            <w:rPr>
              <w:spacing w:val="0"/>
            </w:rPr>
            <w:t>645</w:t>
          </w:r>
          <w:r w:rsidR="00885BA9" w:rsidRPr="0027197B">
            <w:rPr>
              <w:spacing w:val="0"/>
            </w:rPr>
            <w:t>,000</w:t>
          </w:r>
        </w:p>
        <w:p w:rsidR="00885BA9" w:rsidRDefault="00885BA9" w:rsidP="00885BA9">
          <w:pPr>
            <w:pStyle w:val="RCWSLText"/>
          </w:pPr>
        </w:p>
        <w:p w:rsidR="00885BA9" w:rsidRDefault="00885BA9" w:rsidP="00885BA9">
          <w:pPr>
            <w:pStyle w:val="RCWSLText"/>
          </w:pPr>
          <w:r>
            <w:tab/>
            <w:t xml:space="preserve">On page 33, line 1, increase the general fund--state appropriation </w:t>
          </w:r>
          <w:r>
            <w:rPr>
              <w:spacing w:val="0"/>
            </w:rPr>
            <w:t xml:space="preserve">for fiscal year 2011 </w:t>
          </w:r>
          <w:r>
            <w:t>by $2,</w:t>
          </w:r>
          <w:r w:rsidR="002B52BC">
            <w:t>735</w:t>
          </w:r>
          <w:r>
            <w:t>,000</w:t>
          </w:r>
        </w:p>
        <w:p w:rsidR="00885BA9" w:rsidRDefault="00885BA9" w:rsidP="00885BA9">
          <w:pPr>
            <w:pStyle w:val="RCWSLText"/>
          </w:pPr>
        </w:p>
        <w:p w:rsidR="00885BA9" w:rsidRDefault="00885BA9" w:rsidP="00885BA9">
          <w:pPr>
            <w:pStyle w:val="RCWSLText"/>
          </w:pPr>
          <w:r>
            <w:tab/>
            <w:t>On page 33, line 14, correct the total.</w:t>
          </w:r>
        </w:p>
        <w:p w:rsidR="00885BA9" w:rsidRDefault="00885BA9" w:rsidP="00885BA9">
          <w:pPr>
            <w:pStyle w:val="RCWSLText"/>
          </w:pPr>
        </w:p>
        <w:p w:rsidR="00885BA9" w:rsidRDefault="00885BA9" w:rsidP="00885BA9">
          <w:pPr>
            <w:pStyle w:val="RCWSLText"/>
          </w:pPr>
          <w:r>
            <w:tab/>
            <w:t>On page 34, after line 5, insert the following:</w:t>
          </w:r>
        </w:p>
        <w:p w:rsidR="00DF5D0E" w:rsidRPr="00523C5A" w:rsidRDefault="00885BA9" w:rsidP="00885BA9">
          <w:pPr>
            <w:pStyle w:val="RCWSLText"/>
          </w:pPr>
          <w:r>
            <w:tab/>
            <w:t>"</w:t>
          </w:r>
          <w:r>
            <w:rPr>
              <w:u w:val="single"/>
            </w:rPr>
            <w:t xml:space="preserve">(6) </w:t>
          </w:r>
          <w:r w:rsidR="002B52BC" w:rsidRPr="002B52BC">
            <w:rPr>
              <w:spacing w:val="0"/>
              <w:u w:val="single"/>
            </w:rPr>
            <w:t xml:space="preserve">$1,645,000 </w:t>
          </w:r>
          <w:r w:rsidRPr="002B52BC">
            <w:rPr>
              <w:u w:val="single"/>
            </w:rPr>
            <w:t>of</w:t>
          </w:r>
          <w:r w:rsidRPr="004704FA">
            <w:rPr>
              <w:u w:val="single"/>
            </w:rPr>
            <w:t xml:space="preserve"> the general fund--state appropriation for </w:t>
          </w:r>
          <w:r w:rsidRPr="002B52BC">
            <w:rPr>
              <w:u w:val="single"/>
            </w:rPr>
            <w:t xml:space="preserve">fiscal year 2010 and </w:t>
          </w:r>
          <w:r w:rsidR="002B52BC" w:rsidRPr="002B52BC">
            <w:rPr>
              <w:u w:val="single"/>
            </w:rPr>
            <w:t xml:space="preserve">$2,735,000 </w:t>
          </w:r>
          <w:r w:rsidRPr="002B52BC">
            <w:rPr>
              <w:u w:val="single"/>
            </w:rPr>
            <w:t>of</w:t>
          </w:r>
          <w:r w:rsidRPr="004704FA">
            <w:rPr>
              <w:u w:val="single"/>
            </w:rPr>
            <w:t xml:space="preserve"> the general fund--state appropriation for fiscal year 2011 are provided </w:t>
          </w:r>
          <w:r>
            <w:rPr>
              <w:u w:val="single"/>
            </w:rPr>
            <w:t xml:space="preserve">solely </w:t>
          </w:r>
          <w:r w:rsidRPr="004704FA">
            <w:rPr>
              <w:u w:val="single"/>
            </w:rPr>
            <w:t>for the department of revenue to implement revenue legislation enacted in the 2010 legislative session</w:t>
          </w:r>
          <w:r>
            <w:rPr>
              <w:u w:val="single"/>
            </w:rPr>
            <w:t>.</w:t>
          </w:r>
          <w:r w:rsidRPr="002B52BC">
            <w:t>"</w:t>
          </w:r>
        </w:p>
      </w:customXml>
      <w:customXml w:element="Effect">
        <w:p w:rsidR="00ED2EEB" w:rsidRDefault="00DE256E" w:rsidP="001234AE">
          <w:pPr>
            <w:pStyle w:val="Effect"/>
            <w:suppressLineNumbers/>
          </w:pPr>
          <w:r>
            <w:tab/>
          </w:r>
        </w:p>
        <w:p w:rsidR="001234AE" w:rsidRDefault="00ED2EEB" w:rsidP="00885BA9">
          <w:pPr>
            <w:pStyle w:val="Effect"/>
            <w:suppressLineNumbers/>
            <w:outlineLvl w:val="0"/>
          </w:pPr>
          <w:r>
            <w:tab/>
          </w:r>
          <w:r w:rsidR="00DE256E">
            <w:tab/>
          </w:r>
          <w:r w:rsidR="00DE256E" w:rsidRPr="001234AE">
            <w:rPr>
              <w:b/>
              <w:u w:val="single"/>
            </w:rPr>
            <w:t>EFFECT:</w:t>
          </w:r>
          <w:r w:rsidR="00DE256E">
            <w:t>   </w:t>
          </w:r>
          <w:r w:rsidR="00885BA9">
            <w:t>Provides funding for the Department of Revenue to implement revenue legislation enacted in the 2010 legislative session.</w:t>
          </w:r>
        </w:p>
      </w:customXml>
      <w:p w:rsidR="001234AE" w:rsidRDefault="001234AE" w:rsidP="001234AE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Pr="001234AE" w:rsidRDefault="001234AE" w:rsidP="001234AE">
        <w:pPr>
          <w:pStyle w:val="FiscalImpactBody"/>
          <w:suppressLineNumbers/>
        </w:pPr>
        <w:r>
          <w:tab/>
        </w:r>
        <w:r>
          <w:tab/>
          <w:t>Increases General Fund-State by $</w:t>
        </w:r>
        <w:r w:rsidR="002B52BC">
          <w:t>4,380</w:t>
        </w:r>
        <w:r>
          <w:t>,000.</w:t>
        </w:r>
      </w:p>
      <w:permEnd w:id="0"/>
      <w:p w:rsidR="00DF5D0E" w:rsidRDefault="00DF5D0E" w:rsidP="001234AE">
        <w:pPr>
          <w:pStyle w:val="AmendSectionPostSpace"/>
          <w:suppressLineNumbers/>
        </w:pPr>
      </w:p>
      <w:p w:rsidR="00DF5D0E" w:rsidRDefault="00DF5D0E" w:rsidP="001234AE">
        <w:pPr>
          <w:pStyle w:val="BillEnd"/>
          <w:suppressLineNumbers/>
        </w:pPr>
      </w:p>
      <w:p w:rsidR="00DF5D0E" w:rsidRDefault="00DE256E" w:rsidP="001234A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400E0" w:rsidP="001234A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4AE" w:rsidRDefault="001234AE" w:rsidP="00DF5D0E">
      <w:r>
        <w:separator/>
      </w:r>
    </w:p>
  </w:endnote>
  <w:endnote w:type="continuationSeparator" w:id="0">
    <w:p w:rsidR="001234AE" w:rsidRDefault="001234A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C" w:rsidRDefault="00BA37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00E0">
    <w:pPr>
      <w:pStyle w:val="AmendDraftFooter"/>
    </w:pPr>
    <w:fldSimple w:instr=" TITLE   \* MERGEFORMAT ">
      <w:r w:rsidR="00143943">
        <w:t>6444-S.E AMH ERIM DELM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234A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00E0">
    <w:pPr>
      <w:pStyle w:val="AmendDraftFooter"/>
    </w:pPr>
    <w:fldSimple w:instr=" TITLE   \* MERGEFORMAT ">
      <w:r w:rsidR="00143943">
        <w:t>6444-S.E AMH ERIM DELM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4394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4AE" w:rsidRDefault="001234AE" w:rsidP="00DF5D0E">
      <w:r>
        <w:separator/>
      </w:r>
    </w:p>
  </w:footnote>
  <w:footnote w:type="continuationSeparator" w:id="0">
    <w:p w:rsidR="001234AE" w:rsidRDefault="001234A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5C" w:rsidRDefault="00BA3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00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400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34AE"/>
    <w:rsid w:val="00143943"/>
    <w:rsid w:val="001A775A"/>
    <w:rsid w:val="001E6675"/>
    <w:rsid w:val="00217E8A"/>
    <w:rsid w:val="002400E0"/>
    <w:rsid w:val="00281CBD"/>
    <w:rsid w:val="002B52BC"/>
    <w:rsid w:val="00316CD9"/>
    <w:rsid w:val="003E2FC6"/>
    <w:rsid w:val="00492DDC"/>
    <w:rsid w:val="004C4F99"/>
    <w:rsid w:val="00523C5A"/>
    <w:rsid w:val="00605C39"/>
    <w:rsid w:val="006841E6"/>
    <w:rsid w:val="006F7027"/>
    <w:rsid w:val="0072335D"/>
    <w:rsid w:val="0072541D"/>
    <w:rsid w:val="007D35D4"/>
    <w:rsid w:val="00846034"/>
    <w:rsid w:val="00885BA9"/>
    <w:rsid w:val="00931B84"/>
    <w:rsid w:val="00972869"/>
    <w:rsid w:val="00975270"/>
    <w:rsid w:val="009E16DE"/>
    <w:rsid w:val="009F23A9"/>
    <w:rsid w:val="00A01F29"/>
    <w:rsid w:val="00A93D4A"/>
    <w:rsid w:val="00AD2D0A"/>
    <w:rsid w:val="00B31D1C"/>
    <w:rsid w:val="00B518D0"/>
    <w:rsid w:val="00B73E0A"/>
    <w:rsid w:val="00B961E0"/>
    <w:rsid w:val="00BA375C"/>
    <w:rsid w:val="00D40447"/>
    <w:rsid w:val="00DA47F3"/>
    <w:rsid w:val="00DE256E"/>
    <w:rsid w:val="00DF5D0E"/>
    <w:rsid w:val="00E1471A"/>
    <w:rsid w:val="00E41CC6"/>
    <w:rsid w:val="00E66F5D"/>
    <w:rsid w:val="00E77BA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DocumentMap">
    <w:name w:val="Document Map"/>
    <w:basedOn w:val="Normal"/>
    <w:link w:val="DocumentMapChar"/>
    <w:rsid w:val="001234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23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153</Words>
  <Characters>811</Characters>
  <Application>Microsoft Office Word</Application>
  <DocSecurity>8</DocSecurity>
  <Lines>32</Lines>
  <Paragraphs>15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ERIM DELM 043</dc:title>
  <dc:subject/>
  <dc:creator>Sara del Moral</dc:creator>
  <cp:keywords/>
  <dc:description/>
  <cp:lastModifiedBy>Sara del Moral</cp:lastModifiedBy>
  <cp:revision>7</cp:revision>
  <cp:lastPrinted>2010-03-02T17:31:00Z</cp:lastPrinted>
  <dcterms:created xsi:type="dcterms:W3CDTF">2010-03-02T17:25:00Z</dcterms:created>
  <dcterms:modified xsi:type="dcterms:W3CDTF">2010-03-02T17:31:00Z</dcterms:modified>
</cp:coreProperties>
</file>