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C6897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232</w:t>
            </w:r>
          </w:customXml>
        </w:p>
      </w:customXml>
      <w:customXml w:element="Heading">
        <w:p w:rsidR="00DF5D0E" w:rsidRDefault="008C6897">
          <w:customXml w:element="ReferenceNumber">
            <w:r w:rsidR="0045326C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45326C">
              <w:t>H AMD TO H AMD (H-5483.2/10)</w:t>
            </w:r>
          </w:customXml>
          <w:customXml w:element="AmendNumber">
            <w:r>
              <w:rPr>
                <w:b/>
              </w:rPr>
              <w:t xml:space="preserve"> 1324</w:t>
            </w:r>
          </w:customXml>
        </w:p>
        <w:p w:rsidR="00DF5D0E" w:rsidRDefault="008C6897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8C689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45326C" w:rsidRDefault="008C689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5326C">
            <w:t xml:space="preserve">On page </w:t>
          </w:r>
          <w:r w:rsidR="000778C9">
            <w:t xml:space="preserve">140, line </w:t>
          </w:r>
          <w:proofErr w:type="gramStart"/>
          <w:r w:rsidR="000778C9">
            <w:t>5,</w:t>
          </w:r>
          <w:proofErr w:type="gramEnd"/>
          <w:r w:rsidR="000778C9">
            <w:t xml:space="preserve"> increase the general fund--state appropriation for fiscal year 2010 by $214,000</w:t>
          </w:r>
        </w:p>
        <w:p w:rsidR="000778C9" w:rsidRDefault="000778C9" w:rsidP="000778C9">
          <w:pPr>
            <w:pStyle w:val="RCWSLText"/>
          </w:pPr>
        </w:p>
        <w:p w:rsidR="000778C9" w:rsidRDefault="000778C9" w:rsidP="000778C9">
          <w:pPr>
            <w:pStyle w:val="RCWSLText"/>
          </w:pPr>
          <w:r>
            <w:tab/>
            <w:t xml:space="preserve">On page 140, line </w:t>
          </w:r>
          <w:proofErr w:type="gramStart"/>
          <w:r>
            <w:t>7,</w:t>
          </w:r>
          <w:proofErr w:type="gramEnd"/>
          <w:r>
            <w:t xml:space="preserve"> increase the general fund--state appropriation for fiscal year 2011 by $462,000</w:t>
          </w:r>
        </w:p>
        <w:p w:rsidR="000778C9" w:rsidRDefault="000778C9" w:rsidP="000778C9">
          <w:pPr>
            <w:pStyle w:val="RCWSLText"/>
          </w:pPr>
        </w:p>
        <w:p w:rsidR="000778C9" w:rsidRPr="000778C9" w:rsidRDefault="000778C9" w:rsidP="000778C9">
          <w:pPr>
            <w:pStyle w:val="RCWSLText"/>
          </w:pPr>
          <w:r>
            <w:tab/>
            <w:t>On page 141, line 2, correct the total</w:t>
          </w:r>
        </w:p>
        <w:p w:rsidR="00DF5D0E" w:rsidRPr="00523C5A" w:rsidRDefault="008C6897" w:rsidP="0045326C">
          <w:pPr>
            <w:pStyle w:val="RCWSLText"/>
            <w:suppressLineNumbers/>
          </w:pPr>
        </w:p>
      </w:customXml>
      <w:customXml w:element="Effect">
        <w:p w:rsidR="00ED2EEB" w:rsidRDefault="00DE256E" w:rsidP="0045326C">
          <w:pPr>
            <w:pStyle w:val="Effect"/>
            <w:suppressLineNumbers/>
          </w:pPr>
          <w:r>
            <w:tab/>
          </w:r>
        </w:p>
        <w:p w:rsidR="0045326C" w:rsidRDefault="00ED2EEB" w:rsidP="0045326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5326C">
            <w:rPr>
              <w:b/>
              <w:u w:val="single"/>
            </w:rPr>
            <w:t>EFFECT:</w:t>
          </w:r>
          <w:r w:rsidR="00DE256E">
            <w:t>   </w:t>
          </w:r>
          <w:r w:rsidR="000778C9">
            <w:t>Restores funding in the Department of Fish and Wildlife for wildlife disease monitoring ($162,000 General Fund-State); scientific assistance for salmon recovery ($250,000 General Fund-State); and land management ($264,000 General Fund-State).</w:t>
          </w:r>
        </w:p>
      </w:customXml>
      <w:p w:rsidR="0045326C" w:rsidRDefault="0045326C" w:rsidP="0045326C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45326C" w:rsidRDefault="0045326C" w:rsidP="0045326C">
        <w:pPr>
          <w:pStyle w:val="FiscalImpactBody"/>
          <w:suppressLineNumbers/>
        </w:pPr>
        <w:r>
          <w:tab/>
        </w:r>
        <w:r>
          <w:tab/>
        </w:r>
        <w:proofErr w:type="gramStart"/>
        <w:r>
          <w:t>Increases General Fund-State by $676,000.</w:t>
        </w:r>
        <w:proofErr w:type="gramEnd"/>
      </w:p>
      <w:permEnd w:id="0"/>
      <w:p w:rsidR="00DF5D0E" w:rsidRDefault="00DF5D0E" w:rsidP="0045326C">
        <w:pPr>
          <w:pStyle w:val="AmendSectionPostSpace"/>
          <w:suppressLineNumbers/>
        </w:pPr>
      </w:p>
      <w:p w:rsidR="00DF5D0E" w:rsidRDefault="00DF5D0E" w:rsidP="0045326C">
        <w:pPr>
          <w:pStyle w:val="BillEnd"/>
          <w:suppressLineNumbers/>
        </w:pPr>
      </w:p>
      <w:p w:rsidR="00DF5D0E" w:rsidRDefault="00DE256E" w:rsidP="0045326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C6897" w:rsidP="0045326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81" w:rsidRDefault="00C53781" w:rsidP="00DF5D0E">
      <w:r>
        <w:separator/>
      </w:r>
    </w:p>
  </w:endnote>
  <w:endnote w:type="continuationSeparator" w:id="0">
    <w:p w:rsidR="00C53781" w:rsidRDefault="00C537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1" w:rsidRDefault="00C537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1" w:rsidRDefault="00C53781">
    <w:pPr>
      <w:pStyle w:val="AmendDraftFooter"/>
    </w:pPr>
    <w:fldSimple w:instr=" TITLE   \* MERGEFORMAT ">
      <w:r>
        <w:t>6444-S.E AMH SIMP ROWE 232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1" w:rsidRDefault="00C53781">
    <w:pPr>
      <w:pStyle w:val="AmendDraftFooter"/>
    </w:pPr>
    <w:fldSimple w:instr=" TITLE   \* MERGEFORMAT ">
      <w:r>
        <w:t>6444-S.E AMH SIMP ROWE 232</w:t>
      </w:r>
    </w:fldSimple>
    <w:r>
      <w:tab/>
    </w:r>
    <w:fldSimple w:instr=" PAGE  \* Arabic  \* MERGEFORMAT ">
      <w:r w:rsidR="003216A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81" w:rsidRDefault="00C53781" w:rsidP="00DF5D0E">
      <w:r>
        <w:separator/>
      </w:r>
    </w:p>
  </w:footnote>
  <w:footnote w:type="continuationSeparator" w:id="0">
    <w:p w:rsidR="00C53781" w:rsidRDefault="00C537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1" w:rsidRDefault="00C537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1" w:rsidRDefault="00C5378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53781" w:rsidRDefault="00C53781">
                <w:pPr>
                  <w:pStyle w:val="RCWSLText"/>
                  <w:jc w:val="right"/>
                </w:pPr>
                <w:r>
                  <w:t>1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3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4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5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6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7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8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9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10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11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12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13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14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15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16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17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18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19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20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21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22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23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24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25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26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27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28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29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30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31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32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33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1" w:rsidRDefault="00C5378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53781" w:rsidRDefault="00C5378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3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4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5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6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7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8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9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10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11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12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13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14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15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16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17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18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19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20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21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22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23</w:t>
                </w:r>
              </w:p>
              <w:p w:rsidR="00C53781" w:rsidRDefault="00C53781">
                <w:pPr>
                  <w:pStyle w:val="RCWSLText"/>
                  <w:jc w:val="right"/>
                </w:pPr>
                <w:r>
                  <w:t>24</w:t>
                </w:r>
              </w:p>
              <w:p w:rsidR="00C53781" w:rsidRDefault="00C5378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53781" w:rsidRDefault="00C5378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53781" w:rsidRDefault="00C5378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8C9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216A5"/>
    <w:rsid w:val="0034762E"/>
    <w:rsid w:val="003E2FC6"/>
    <w:rsid w:val="0045326C"/>
    <w:rsid w:val="00492DDC"/>
    <w:rsid w:val="004F3E08"/>
    <w:rsid w:val="00523C5A"/>
    <w:rsid w:val="00605C39"/>
    <w:rsid w:val="006841E6"/>
    <w:rsid w:val="006F7027"/>
    <w:rsid w:val="0072335D"/>
    <w:rsid w:val="0072541D"/>
    <w:rsid w:val="007D35D4"/>
    <w:rsid w:val="00846034"/>
    <w:rsid w:val="008C689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5378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e_ow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114</Words>
  <Characters>636</Characters>
  <Application>Microsoft Office Word</Application>
  <DocSecurity>8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SIMP ROWE 232</vt:lpstr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SIMP ROWE 232</dc:title>
  <dc:subject/>
  <dc:creator>Owen Rowe</dc:creator>
  <cp:keywords/>
  <dc:description/>
  <cp:lastModifiedBy>Owen Rowe</cp:lastModifiedBy>
  <cp:revision>4</cp:revision>
  <cp:lastPrinted>2010-03-02T03:00:00Z</cp:lastPrinted>
  <dcterms:created xsi:type="dcterms:W3CDTF">2010-03-02T02:54:00Z</dcterms:created>
  <dcterms:modified xsi:type="dcterms:W3CDTF">2010-03-02T04:19:00Z</dcterms:modified>
</cp:coreProperties>
</file>