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B149E" w:rsidP="0072541D">
          <w:pPr>
            <w:pStyle w:val="AmendDocName"/>
          </w:pPr>
          <w:customXml w:element="BillDocName">
            <w:r>
              <w:t xml:space="preserve">6503-S</w:t>
            </w:r>
          </w:customXml>
          <w:customXml w:element="AmendType">
            <w:r>
              <w:t xml:space="preserve"> AMH</w:t>
            </w:r>
          </w:customXml>
          <w:customXml w:element="SponsorAcronym">
            <w:r>
              <w:t xml:space="preserve"> DEBO</w:t>
            </w:r>
          </w:customXml>
          <w:customXml w:element="DrafterAcronym">
            <w:r>
              <w:t xml:space="preserve"> FRAS</w:t>
            </w:r>
          </w:customXml>
          <w:customXml w:element="DraftNumber">
            <w:r>
              <w:t xml:space="preserve"> 354</w:t>
            </w:r>
          </w:customXml>
        </w:p>
      </w:customXml>
      <w:customXml w:element="Heading">
        <w:p w:rsidR="00DF5D0E" w:rsidRDefault="00CB149E">
          <w:customXml w:element="ReferenceNumber">
            <w:r w:rsidR="00D4712B">
              <w:rPr>
                <w:b/>
                <w:u w:val="single"/>
              </w:rPr>
              <w:t>SSB 6503</w:t>
            </w:r>
            <w:r w:rsidR="00DE256E">
              <w:t xml:space="preserve"> - </w:t>
            </w:r>
          </w:customXml>
          <w:customXml w:element="Floor">
            <w:r w:rsidR="00D4712B">
              <w:t>H AMD TO WAYS COMM AMD (H-4985.1/10)</w:t>
            </w:r>
          </w:customXml>
          <w:customXml w:element="AmendNumber">
            <w:r>
              <w:rPr>
                <w:b/>
              </w:rPr>
              <w:t xml:space="preserve"> 1061</w:t>
            </w:r>
          </w:customXml>
        </w:p>
        <w:p w:rsidR="00DF5D0E" w:rsidRDefault="00CB149E" w:rsidP="00605C39">
          <w:pPr>
            <w:ind w:firstLine="576"/>
          </w:pPr>
          <w:customXml w:element="Sponsors">
            <w:r>
              <w:t xml:space="preserve">By Representative Hinkle</w:t>
            </w:r>
          </w:customXml>
        </w:p>
        <w:p w:rsidR="00DF5D0E" w:rsidRDefault="00CB149E"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7C49AD" w:rsidRDefault="00CB149E" w:rsidP="007C49A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C49AD">
            <w:t>On page 34, after line 4 of the striking amendment, insert the following:</w:t>
          </w:r>
        </w:p>
        <w:p w:rsidR="007C49AD" w:rsidRDefault="007C49AD" w:rsidP="007C49AD">
          <w:pPr>
            <w:pStyle w:val="RCWSLText"/>
          </w:pPr>
          <w:r>
            <w:tab/>
            <w:t>"</w:t>
          </w:r>
          <w:r w:rsidRPr="00637D19">
            <w:rPr>
              <w:u w:val="single"/>
            </w:rPr>
            <w:t>NEW SECTION.</w:t>
          </w:r>
          <w:r>
            <w:t xml:space="preserve">  </w:t>
          </w:r>
          <w:r>
            <w:rPr>
              <w:b/>
            </w:rPr>
            <w:t>Sec. 10.</w:t>
          </w:r>
          <w:r>
            <w:t xml:space="preserve"> The legislature finds that the governor's 2010 supplemental operating budget request contains requests for funds to implement the compensation and fringe benefits provisions of the bargaining agreements negotiated with state employees following the conclusion of the 2009 legislative session.  As provided for in RCW 41.80.010(3)(b), those requests for funds are hereby rejected as a whole.</w:t>
          </w:r>
        </w:p>
        <w:p w:rsidR="007C49AD" w:rsidRDefault="007C49AD" w:rsidP="007C49AD">
          <w:pPr>
            <w:pStyle w:val="RCWSLText"/>
          </w:pPr>
        </w:p>
        <w:p w:rsidR="007C49AD" w:rsidRDefault="007C49AD" w:rsidP="007C49AD">
          <w:pPr>
            <w:pStyle w:val="RCWSLText"/>
          </w:pPr>
          <w:r>
            <w:tab/>
          </w:r>
          <w:r w:rsidRPr="00637D19">
            <w:rPr>
              <w:u w:val="single"/>
            </w:rPr>
            <w:t>NEW SECTION.</w:t>
          </w:r>
          <w:r>
            <w:t xml:space="preserve">  </w:t>
          </w:r>
          <w:r>
            <w:rPr>
              <w:b/>
            </w:rPr>
            <w:t>Sec. 11.</w:t>
          </w:r>
          <w:r>
            <w:t xml:space="preserve"> A new section is added to chapter 41.06 RCW to read as follows:</w:t>
          </w:r>
        </w:p>
        <w:p w:rsidR="007C49AD" w:rsidRDefault="007C49AD" w:rsidP="007C49AD">
          <w:pPr>
            <w:pStyle w:val="RCWSLText"/>
          </w:pPr>
          <w:r>
            <w:tab/>
            <w:t>(1) From July 1, 2010 through June 30, 2011, a salary or wage increase shall not be granted to any position classified under this chapter, or to employees covered by collective bargaining agreements negotiated under chapters 28B.52, 41.56, 47.64, 41.76 RCW, or collective bargaining agreements negotiated by the nonprofit corporation formed under chapter 67.40 RCW, except that a salary increase may be granted for a position for which the employer has demonstrated difficulty in retaining qualified employees if the following conditions are met:</w:t>
          </w:r>
        </w:p>
        <w:p w:rsidR="007C49AD" w:rsidRDefault="007C49AD" w:rsidP="007C49AD">
          <w:pPr>
            <w:pStyle w:val="RCWSLText"/>
          </w:pPr>
          <w:r>
            <w:tab/>
            <w:t>(a) The salary increase can be paid within existing resources; and</w:t>
          </w:r>
        </w:p>
        <w:p w:rsidR="007C49AD" w:rsidRDefault="007C49AD" w:rsidP="007C49AD">
          <w:pPr>
            <w:pStyle w:val="RCWSLText"/>
          </w:pPr>
          <w:r>
            <w:tab/>
            <w:t>(b) The salary increase will not adversely impact the delivery of client services.</w:t>
          </w:r>
        </w:p>
        <w:p w:rsidR="007C49AD" w:rsidRDefault="007C49AD" w:rsidP="007C49AD">
          <w:pPr>
            <w:pStyle w:val="RCWSLText"/>
          </w:pPr>
          <w:r>
            <w:tab/>
            <w:t xml:space="preserve">(2) From the effective date of this act through June 30, 2011, a salary or wage increase shall not be granted to any position exempt from classification under this chapter, except that a salary increase </w:t>
          </w:r>
          <w:r>
            <w:lastRenderedPageBreak/>
            <w:t>may be granted for a position for which the employer has demonstrated difficulty in retaining qualified employees if the following conditions are met:</w:t>
          </w:r>
        </w:p>
        <w:p w:rsidR="007C49AD" w:rsidRDefault="007C49AD" w:rsidP="007C49AD">
          <w:pPr>
            <w:pStyle w:val="RCWSLText"/>
          </w:pPr>
          <w:r>
            <w:tab/>
            <w:t>(a) The salary increase can be paid within existing resources; and</w:t>
          </w:r>
        </w:p>
        <w:p w:rsidR="007C49AD" w:rsidRDefault="007C49AD" w:rsidP="007C49AD">
          <w:pPr>
            <w:pStyle w:val="RCWSLText"/>
          </w:pPr>
          <w:r>
            <w:tab/>
            <w:t>(b) The salary increase will not adversely impact the delivery of client services.</w:t>
          </w:r>
        </w:p>
        <w:p w:rsidR="007C49AD" w:rsidRDefault="007C49AD" w:rsidP="007C49AD">
          <w:pPr>
            <w:pStyle w:val="RCWSLText"/>
          </w:pPr>
          <w:r>
            <w:tab/>
            <w:t>(3) Any agency granting a salary increase from the effective date of this act through June 30, 2011, to a position classified or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rsidR="007C49AD" w:rsidRDefault="007C49AD" w:rsidP="007C49AD">
          <w:pPr>
            <w:pStyle w:val="RCWSLText"/>
          </w:pPr>
          <w:r>
            <w:tab/>
            <w:t>(4) This section expires July 1, 2011."</w:t>
          </w:r>
        </w:p>
        <w:p w:rsidR="007C49AD" w:rsidRDefault="007C49AD" w:rsidP="007C49AD">
          <w:pPr>
            <w:pStyle w:val="RCWSLText"/>
          </w:pPr>
        </w:p>
        <w:p w:rsidR="007C49AD" w:rsidRDefault="007C49AD" w:rsidP="007C49AD">
          <w:pPr>
            <w:pStyle w:val="RCWSLText"/>
          </w:pPr>
          <w:r>
            <w:tab/>
            <w:t>Renumber remaining sections consecutively, correct internal references accordingly, and correct the title.</w:t>
          </w:r>
        </w:p>
        <w:p w:rsidR="007C49AD" w:rsidRPr="00C70032" w:rsidRDefault="007C49AD" w:rsidP="007C49AD">
          <w:pPr>
            <w:pStyle w:val="RCWSLText"/>
          </w:pPr>
        </w:p>
        <w:p w:rsidR="00D4712B" w:rsidRDefault="00D4712B" w:rsidP="00096165">
          <w:pPr>
            <w:pStyle w:val="Page"/>
          </w:pPr>
        </w:p>
        <w:p w:rsidR="00DF5D0E" w:rsidRPr="00523C5A" w:rsidRDefault="00CB149E" w:rsidP="00D4712B">
          <w:pPr>
            <w:pStyle w:val="RCWSLText"/>
            <w:suppressLineNumbers/>
          </w:pPr>
        </w:p>
      </w:customXml>
      <w:customXml w:element="Effect">
        <w:p w:rsidR="00ED2EEB" w:rsidRDefault="00DE256E" w:rsidP="00D4712B">
          <w:pPr>
            <w:pStyle w:val="Effect"/>
            <w:suppressLineNumbers/>
          </w:pPr>
          <w:r>
            <w:tab/>
          </w:r>
        </w:p>
        <w:p w:rsidR="00D4712B" w:rsidRDefault="00ED2EEB" w:rsidP="00D4712B">
          <w:pPr>
            <w:pStyle w:val="Effect"/>
            <w:suppressLineNumbers/>
          </w:pPr>
          <w:r>
            <w:tab/>
          </w:r>
          <w:r w:rsidR="00DE256E">
            <w:tab/>
          </w:r>
          <w:r w:rsidR="00DE256E" w:rsidRPr="00D4712B">
            <w:rPr>
              <w:b/>
              <w:u w:val="single"/>
            </w:rPr>
            <w:t>EFFECT:</w:t>
          </w:r>
          <w:r w:rsidR="00DE256E">
            <w:t>  </w:t>
          </w:r>
          <w:r w:rsidR="007C49AD">
            <w:t>Rejects funding for the compensation and fringe benefit provisions of the collective bargaining agreements negotiated after the 2009 legislative session.  Prohibits salary and wage increases for exempt employees from the effective date of the act until the end of the 09-11 fiscal biennium, and for employees covered by collective bargaining agreements from July 1, 2010, through the end of the biennium. </w:t>
          </w:r>
          <w:r w:rsidR="00DE256E">
            <w:t> </w:t>
          </w:r>
          <w:r w:rsidR="007C49AD">
            <w:t>(Expands the prohibition on salary and wage increases contained in SSB 6382, which passed the legislature February 10, 2010, to include employees covered by collective bargaining agreements.)</w:t>
          </w:r>
        </w:p>
      </w:customXml>
      <w:p w:rsidR="00DF5D0E" w:rsidRPr="00D4712B" w:rsidRDefault="00DF5D0E" w:rsidP="00D4712B">
        <w:pPr>
          <w:pStyle w:val="FiscalImpact"/>
          <w:suppressLineNumbers/>
        </w:pPr>
      </w:p>
      <w:permEnd w:id="0"/>
      <w:p w:rsidR="00DF5D0E" w:rsidRDefault="00DF5D0E" w:rsidP="00D4712B">
        <w:pPr>
          <w:pStyle w:val="AmendSectionPostSpace"/>
          <w:suppressLineNumbers/>
        </w:pPr>
      </w:p>
      <w:p w:rsidR="00DF5D0E" w:rsidRDefault="00DF5D0E" w:rsidP="00D4712B">
        <w:pPr>
          <w:pStyle w:val="BillEnd"/>
          <w:suppressLineNumbers/>
        </w:pPr>
      </w:p>
      <w:p w:rsidR="00DF5D0E" w:rsidRDefault="00DE256E" w:rsidP="00D4712B">
        <w:pPr>
          <w:pStyle w:val="BillEnd"/>
          <w:suppressLineNumbers/>
        </w:pPr>
        <w:r>
          <w:rPr>
            <w:b/>
          </w:rPr>
          <w:t>--- END ---</w:t>
        </w:r>
      </w:p>
      <w:p w:rsidR="00DF5D0E" w:rsidRDefault="00CB149E" w:rsidP="00D4712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12B" w:rsidRDefault="00D4712B" w:rsidP="00DF5D0E">
      <w:r>
        <w:separator/>
      </w:r>
    </w:p>
  </w:endnote>
  <w:endnote w:type="continuationSeparator" w:id="0">
    <w:p w:rsidR="00D4712B" w:rsidRDefault="00D4712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E0" w:rsidRDefault="00550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B149E">
    <w:pPr>
      <w:pStyle w:val="AmendDraftFooter"/>
    </w:pPr>
    <w:fldSimple w:instr=" TITLE   \* MERGEFORMAT ">
      <w:r w:rsidR="00773283">
        <w:t>6503-S AMH DEBO FRAS 354</w:t>
      </w:r>
    </w:fldSimple>
    <w:r w:rsidR="00DE256E">
      <w:tab/>
    </w:r>
    <w:r>
      <w:fldChar w:fldCharType="begin"/>
    </w:r>
    <w:r w:rsidR="00DE256E">
      <w:instrText xml:space="preserve"> PAGE  \* Arabic  \* MERGEFORMAT </w:instrText>
    </w:r>
    <w:r>
      <w:fldChar w:fldCharType="separate"/>
    </w:r>
    <w:r w:rsidR="0077328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B149E">
    <w:pPr>
      <w:pStyle w:val="AmendDraftFooter"/>
    </w:pPr>
    <w:fldSimple w:instr=" TITLE   \* MERGEFORMAT ">
      <w:r w:rsidR="00773283">
        <w:t>6503-S AMH DEBO FRAS 354</w:t>
      </w:r>
    </w:fldSimple>
    <w:r w:rsidR="00DE256E">
      <w:tab/>
    </w:r>
    <w:r>
      <w:fldChar w:fldCharType="begin"/>
    </w:r>
    <w:r w:rsidR="00DE256E">
      <w:instrText xml:space="preserve"> PAGE  \* Arabic  \* MERGEFORMAT </w:instrText>
    </w:r>
    <w:r>
      <w:fldChar w:fldCharType="separate"/>
    </w:r>
    <w:r w:rsidR="0077328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12B" w:rsidRDefault="00D4712B" w:rsidP="00DF5D0E">
      <w:r>
        <w:separator/>
      </w:r>
    </w:p>
  </w:footnote>
  <w:footnote w:type="continuationSeparator" w:id="0">
    <w:p w:rsidR="00D4712B" w:rsidRDefault="00D4712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7E0" w:rsidRDefault="005507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B149E">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B149E">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D066D"/>
    <w:rsid w:val="000E603A"/>
    <w:rsid w:val="00106544"/>
    <w:rsid w:val="001A775A"/>
    <w:rsid w:val="001E6675"/>
    <w:rsid w:val="00217E8A"/>
    <w:rsid w:val="00281CBD"/>
    <w:rsid w:val="00316CD9"/>
    <w:rsid w:val="003E2FC6"/>
    <w:rsid w:val="00492DDC"/>
    <w:rsid w:val="00523C5A"/>
    <w:rsid w:val="005507E0"/>
    <w:rsid w:val="00605C39"/>
    <w:rsid w:val="006841E6"/>
    <w:rsid w:val="006F7027"/>
    <w:rsid w:val="0072335D"/>
    <w:rsid w:val="0072541D"/>
    <w:rsid w:val="00773283"/>
    <w:rsid w:val="007C49AD"/>
    <w:rsid w:val="007D35D4"/>
    <w:rsid w:val="00846034"/>
    <w:rsid w:val="00931B84"/>
    <w:rsid w:val="00972869"/>
    <w:rsid w:val="009F23A9"/>
    <w:rsid w:val="00A01F29"/>
    <w:rsid w:val="00A93D4A"/>
    <w:rsid w:val="00AD2D0A"/>
    <w:rsid w:val="00B31D1C"/>
    <w:rsid w:val="00B518D0"/>
    <w:rsid w:val="00B73E0A"/>
    <w:rsid w:val="00B961E0"/>
    <w:rsid w:val="00CB149E"/>
    <w:rsid w:val="00D40447"/>
    <w:rsid w:val="00D4712B"/>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490</Words>
  <Characters>2657</Characters>
  <Application>Microsoft Office Word</Application>
  <DocSecurity>8</DocSecurity>
  <Lines>69</Lines>
  <Paragraphs>20</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 AMH DEBO FRAS 354</dc:title>
  <dc:subject/>
  <dc:creator>Washington State Legislature</dc:creator>
  <cp:keywords/>
  <dc:description/>
  <cp:lastModifiedBy>Washington State Legislature</cp:lastModifiedBy>
  <cp:revision>4</cp:revision>
  <cp:lastPrinted>2010-02-10T20:42:00Z</cp:lastPrinted>
  <dcterms:created xsi:type="dcterms:W3CDTF">2010-02-10T20:35:00Z</dcterms:created>
  <dcterms:modified xsi:type="dcterms:W3CDTF">2010-02-10T20:42:00Z</dcterms:modified>
</cp:coreProperties>
</file>