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5057A" w:rsidP="0072541D">
          <w:pPr>
            <w:pStyle w:val="AmendDocName"/>
          </w:pPr>
          <w:customXml w:element="BillDocName">
            <w:r>
              <w:t xml:space="preserve">6844-S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439</w:t>
            </w:r>
          </w:customXml>
        </w:p>
      </w:customXml>
      <w:customXml w:element="Heading">
        <w:p w:rsidR="00DF5D0E" w:rsidRDefault="0085057A">
          <w:customXml w:element="ReferenceNumber">
            <w:r w:rsidR="00B22F8F">
              <w:rPr>
                <w:b/>
                <w:u w:val="single"/>
              </w:rPr>
              <w:t>SSB 6844</w:t>
            </w:r>
            <w:r w:rsidR="00DE256E">
              <w:t xml:space="preserve"> - </w:t>
            </w:r>
          </w:customXml>
          <w:customXml w:element="Floor">
            <w:r w:rsidR="00B22F8F">
              <w:t>H AMD</w:t>
            </w:r>
          </w:customXml>
          <w:customXml w:element="AmendNumber">
            <w:r>
              <w:rPr>
                <w:b/>
              </w:rPr>
              <w:t xml:space="preserve"> 1630</w:t>
            </w:r>
          </w:customXml>
        </w:p>
        <w:p w:rsidR="00DF5D0E" w:rsidRDefault="0085057A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85057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B22F8F" w:rsidRPr="00BD66F5" w:rsidRDefault="0085057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22F8F">
            <w:t xml:space="preserve">On page </w:t>
          </w:r>
          <w:r w:rsidR="00BD66F5">
            <w:t>3, line 15, after "</w:t>
          </w:r>
          <w:r w:rsidR="00BD66F5">
            <w:rPr>
              <w:u w:val="single"/>
            </w:rPr>
            <w:t>into the</w:t>
          </w:r>
          <w:r w:rsidR="00BD66F5">
            <w:t>" strike all material through "</w:t>
          </w:r>
          <w:r w:rsidR="00BD66F5">
            <w:rPr>
              <w:u w:val="single"/>
            </w:rPr>
            <w:t>83.100.230</w:t>
          </w:r>
          <w:r w:rsidR="00BD66F5">
            <w:t>" on line 16 and insert "</w:t>
          </w:r>
          <w:r w:rsidR="00BD66F5">
            <w:rPr>
              <w:u w:val="single"/>
            </w:rPr>
            <w:t xml:space="preserve">foster care endowed scholarship </w:t>
          </w:r>
          <w:r w:rsidR="00DA5AA4">
            <w:rPr>
              <w:u w:val="single"/>
            </w:rPr>
            <w:t xml:space="preserve">trust </w:t>
          </w:r>
          <w:r w:rsidR="00BD66F5">
            <w:rPr>
              <w:u w:val="single"/>
            </w:rPr>
            <w:t xml:space="preserve">fund established under RCW </w:t>
          </w:r>
          <w:r w:rsidR="00DA5AA4">
            <w:rPr>
              <w:u w:val="single"/>
            </w:rPr>
            <w:t>28B.116.050</w:t>
          </w:r>
          <w:r w:rsidR="00BD66F5">
            <w:rPr>
              <w:u w:val="single"/>
            </w:rPr>
            <w:t xml:space="preserve"> solely for financial aid to foster children</w:t>
          </w:r>
          <w:r w:rsidR="00BD66F5">
            <w:t>"</w:t>
          </w:r>
        </w:p>
        <w:p w:rsidR="00DF5D0E" w:rsidRPr="00523C5A" w:rsidRDefault="0085057A" w:rsidP="00B22F8F">
          <w:pPr>
            <w:pStyle w:val="RCWSLText"/>
            <w:suppressLineNumbers/>
          </w:pPr>
        </w:p>
      </w:customXml>
      <w:customXml w:element="Effect">
        <w:p w:rsidR="00ED2EEB" w:rsidRDefault="00DE256E" w:rsidP="00B22F8F">
          <w:pPr>
            <w:pStyle w:val="Effect"/>
            <w:suppressLineNumbers/>
          </w:pPr>
          <w:r>
            <w:tab/>
          </w:r>
        </w:p>
        <w:p w:rsidR="00B22F8F" w:rsidRDefault="00ED2EEB" w:rsidP="00B22F8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22F8F">
            <w:rPr>
              <w:b/>
              <w:u w:val="single"/>
            </w:rPr>
            <w:t>EFFECT:</w:t>
          </w:r>
          <w:r w:rsidR="00DE256E">
            <w:t>   </w:t>
          </w:r>
          <w:r w:rsidR="00BD66F5">
            <w:t>Eliminates the transfer of portions of unclaimed prize money from the State Lottery Account to the Education Legacy Trust Account and instead transfers the money from the State Lottery A</w:t>
          </w:r>
          <w:r w:rsidR="00DA5AA4">
            <w:t>ccount to the Foster Care Endowed</w:t>
          </w:r>
          <w:r w:rsidR="00BD66F5">
            <w:t xml:space="preserve"> Scholarship </w:t>
          </w:r>
          <w:r w:rsidR="00DA5AA4">
            <w:t xml:space="preserve">Trust </w:t>
          </w:r>
          <w:r w:rsidR="00BD66F5">
            <w:t xml:space="preserve">Fund. </w:t>
          </w:r>
        </w:p>
      </w:customXml>
      <w:p w:rsidR="00DF5D0E" w:rsidRPr="00B22F8F" w:rsidRDefault="00DF5D0E" w:rsidP="00B22F8F">
        <w:pPr>
          <w:pStyle w:val="FiscalImpact"/>
          <w:suppressLineNumbers/>
        </w:pPr>
      </w:p>
      <w:permEnd w:id="0"/>
      <w:p w:rsidR="00DF5D0E" w:rsidRDefault="00DF5D0E" w:rsidP="00B22F8F">
        <w:pPr>
          <w:pStyle w:val="AmendSectionPostSpace"/>
          <w:suppressLineNumbers/>
        </w:pPr>
      </w:p>
      <w:p w:rsidR="00DF5D0E" w:rsidRDefault="00DF5D0E" w:rsidP="00B22F8F">
        <w:pPr>
          <w:pStyle w:val="BillEnd"/>
          <w:suppressLineNumbers/>
        </w:pPr>
      </w:p>
      <w:p w:rsidR="00DF5D0E" w:rsidRDefault="00DE256E" w:rsidP="00B22F8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5057A" w:rsidP="00B22F8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F5" w:rsidRDefault="00BD66F5" w:rsidP="00DF5D0E">
      <w:r>
        <w:separator/>
      </w:r>
    </w:p>
  </w:endnote>
  <w:endnote w:type="continuationSeparator" w:id="0">
    <w:p w:rsidR="00BD66F5" w:rsidRDefault="00BD66F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4B" w:rsidRDefault="00BB41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F5" w:rsidRDefault="0085057A">
    <w:pPr>
      <w:pStyle w:val="AmendDraftFooter"/>
    </w:pPr>
    <w:fldSimple w:instr=" TITLE   \* MERGEFORMAT ">
      <w:r w:rsidR="00D44BC2">
        <w:t>6844-S AMH CHAB BLAC 439</w:t>
      </w:r>
    </w:fldSimple>
    <w:r w:rsidR="00BD66F5">
      <w:tab/>
    </w:r>
    <w:fldSimple w:instr=" PAGE  \* Arabic  \* MERGEFORMAT ">
      <w:r w:rsidR="00BD66F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F5" w:rsidRDefault="0085057A">
    <w:pPr>
      <w:pStyle w:val="AmendDraftFooter"/>
    </w:pPr>
    <w:fldSimple w:instr=" TITLE   \* MERGEFORMAT ">
      <w:r w:rsidR="00D44BC2">
        <w:t>6844-S AMH CHAB BLAC 439</w:t>
      </w:r>
    </w:fldSimple>
    <w:r w:rsidR="00BD66F5">
      <w:tab/>
    </w:r>
    <w:fldSimple w:instr=" PAGE  \* Arabic  \* MERGEFORMAT ">
      <w:r w:rsidR="00D44BC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F5" w:rsidRDefault="00BD66F5" w:rsidP="00DF5D0E">
      <w:r>
        <w:separator/>
      </w:r>
    </w:p>
  </w:footnote>
  <w:footnote w:type="continuationSeparator" w:id="0">
    <w:p w:rsidR="00BD66F5" w:rsidRDefault="00BD66F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4B" w:rsidRDefault="00BB41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F5" w:rsidRDefault="0085057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D66F5" w:rsidRDefault="00BD66F5">
                <w:pPr>
                  <w:pStyle w:val="RCWSLText"/>
                  <w:jc w:val="right"/>
                </w:pPr>
                <w:r>
                  <w:t>1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2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3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4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5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6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7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8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9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10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11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12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13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14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15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16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17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18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19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20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21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22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23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24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25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26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27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28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29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30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31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32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33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F5" w:rsidRDefault="0085057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D66F5" w:rsidRDefault="00BD66F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2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3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4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5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6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7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8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9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10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11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12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13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14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15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16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17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18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19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20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21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22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23</w:t>
                </w:r>
              </w:p>
              <w:p w:rsidR="00BD66F5" w:rsidRDefault="00BD66F5">
                <w:pPr>
                  <w:pStyle w:val="RCWSLText"/>
                  <w:jc w:val="right"/>
                </w:pPr>
                <w:r>
                  <w:t>24</w:t>
                </w:r>
              </w:p>
              <w:p w:rsidR="00BD66F5" w:rsidRDefault="00BD66F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D66F5" w:rsidRDefault="00BD66F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D66F5" w:rsidRDefault="00BD66F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43044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5057A"/>
    <w:rsid w:val="00931B84"/>
    <w:rsid w:val="00972869"/>
    <w:rsid w:val="009F23A9"/>
    <w:rsid w:val="00A01F29"/>
    <w:rsid w:val="00A93D4A"/>
    <w:rsid w:val="00AD2D0A"/>
    <w:rsid w:val="00B22F8F"/>
    <w:rsid w:val="00B31D1C"/>
    <w:rsid w:val="00B518D0"/>
    <w:rsid w:val="00B73E0A"/>
    <w:rsid w:val="00B961E0"/>
    <w:rsid w:val="00BB414B"/>
    <w:rsid w:val="00BD66F5"/>
    <w:rsid w:val="00D40447"/>
    <w:rsid w:val="00D44BC2"/>
    <w:rsid w:val="00DA47F3"/>
    <w:rsid w:val="00DA5AA4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ake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104</Words>
  <Characters>541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6844-S AMH CHAB BLAC 439</vt:lpstr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6844-S AMH CHAB BLAC 439</dc:title>
  <dc:subject/>
  <dc:creator>Chris</dc:creator>
  <cp:keywords/>
  <dc:description/>
  <cp:lastModifiedBy>Chris</cp:lastModifiedBy>
  <cp:revision>4</cp:revision>
  <cp:lastPrinted>2010-03-11T02:28:00Z</cp:lastPrinted>
  <dcterms:created xsi:type="dcterms:W3CDTF">2010-03-11T02:12:00Z</dcterms:created>
  <dcterms:modified xsi:type="dcterms:W3CDTF">2010-03-11T02:28:00Z</dcterms:modified>
</cp:coreProperties>
</file>