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1141A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DELM</w:t>
            </w:r>
          </w:customXml>
          <w:customXml w:element="DraftNumber">
            <w:r>
              <w:t xml:space="preserve"> 048</w:t>
            </w:r>
          </w:customXml>
        </w:p>
      </w:customXml>
      <w:customXml w:element="Heading">
        <w:p w:rsidR="00DF5D0E" w:rsidRDefault="0081141A">
          <w:customXml w:element="ReferenceNumber">
            <w:r w:rsidR="002E7B06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2E7B06">
              <w:t>H AMD</w:t>
            </w:r>
          </w:customXml>
          <w:customXml w:element="AmendNumber">
            <w:r>
              <w:rPr>
                <w:b/>
              </w:rPr>
              <w:t xml:space="preserve"> 1627</w:t>
            </w:r>
          </w:customXml>
        </w:p>
        <w:p w:rsidR="00DF5D0E" w:rsidRDefault="0081141A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8114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900E7D" w:rsidRDefault="0081141A" w:rsidP="00F8462D">
          <w:pPr>
            <w:pStyle w:val="Page"/>
            <w:outlineLvl w:val="0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E7B06">
            <w:t xml:space="preserve">On page </w:t>
          </w:r>
          <w:r w:rsidR="00900E7D">
            <w:t>2, line 9, after "</w:t>
          </w:r>
          <w:r w:rsidR="00900E7D">
            <w:rPr>
              <w:u w:val="single"/>
            </w:rPr>
            <w:t>expenditures.</w:t>
          </w:r>
          <w:r w:rsidR="00900E7D">
            <w:t xml:space="preserve">" </w:t>
          </w:r>
          <w:r w:rsidR="00F8462D">
            <w:t>i</w:t>
          </w:r>
          <w:r w:rsidR="00900E7D">
            <w:t>nsert</w:t>
          </w:r>
          <w:r w:rsidR="00F8462D">
            <w:t xml:space="preserve"> </w:t>
          </w:r>
          <w:r w:rsidR="00900E7D">
            <w:t>"</w:t>
          </w:r>
          <w:r w:rsidR="00900E7D" w:rsidRPr="00900E7D">
            <w:rPr>
              <w:u w:val="single"/>
            </w:rPr>
            <w:t>Moneys in the account shall not be commingled with moneys in the state treasury for cash management and cash balance purposes</w:t>
          </w:r>
          <w:r w:rsidR="00900E7D">
            <w:rPr>
              <w:u w:val="single"/>
            </w:rPr>
            <w:t>.</w:t>
          </w:r>
          <w:r w:rsidR="00900E7D">
            <w:t>"</w:t>
          </w:r>
        </w:p>
        <w:p w:rsidR="00900E7D" w:rsidRDefault="00900E7D" w:rsidP="00900E7D">
          <w:pPr>
            <w:pStyle w:val="RCWSLText"/>
          </w:pPr>
        </w:p>
        <w:p w:rsidR="00DF5D0E" w:rsidRPr="00523C5A" w:rsidRDefault="00900E7D" w:rsidP="00900E7D">
          <w:pPr>
            <w:pStyle w:val="RCWSLText"/>
          </w:pPr>
          <w:r>
            <w:tab/>
            <w:t>On page 2, line 28, after "</w:t>
          </w:r>
          <w:r>
            <w:rPr>
              <w:u w:val="single"/>
            </w:rPr>
            <w:t>expenditures.</w:t>
          </w:r>
          <w:r>
            <w:t>" insert</w:t>
          </w:r>
          <w:r w:rsidR="00F8462D">
            <w:t xml:space="preserve"> </w:t>
          </w:r>
          <w:r>
            <w:t>"</w:t>
          </w:r>
          <w:r w:rsidRPr="00900E7D">
            <w:rPr>
              <w:u w:val="single"/>
            </w:rPr>
            <w:t>Moneys in the account shall not be commingled with moneys in the state treasury for cash management and cash balance purposes</w:t>
          </w:r>
          <w:r>
            <w:rPr>
              <w:u w:val="single"/>
            </w:rPr>
            <w:t>.</w:t>
          </w:r>
          <w:r>
            <w:t>"</w:t>
          </w:r>
        </w:p>
      </w:customXml>
      <w:customXml w:element="Effect">
        <w:p w:rsidR="00ED2EEB" w:rsidRDefault="00DE256E" w:rsidP="002E7B06">
          <w:pPr>
            <w:pStyle w:val="Effect"/>
            <w:suppressLineNumbers/>
          </w:pPr>
          <w:r>
            <w:tab/>
          </w:r>
        </w:p>
        <w:p w:rsidR="00DF5D0E" w:rsidRPr="002E7B06" w:rsidRDefault="00ED2EEB" w:rsidP="00900E7D">
          <w:pPr>
            <w:pStyle w:val="Effect"/>
            <w:suppressLineNumbers/>
            <w:outlineLvl w:val="0"/>
          </w:pPr>
          <w:r>
            <w:tab/>
          </w:r>
          <w:r w:rsidR="00DE256E">
            <w:tab/>
          </w:r>
          <w:r w:rsidR="00DE256E" w:rsidRPr="002E7B06">
            <w:rPr>
              <w:b/>
              <w:u w:val="single"/>
            </w:rPr>
            <w:t>EFFECT:</w:t>
          </w:r>
          <w:r w:rsidR="00DE256E">
            <w:t>   </w:t>
          </w:r>
          <w:r w:rsidR="00900E7D">
            <w:t>Prohibits the State Treasurer from commingling Lottery funds with other funds for the purpose of cash management and cash balance.</w:t>
          </w:r>
        </w:p>
      </w:customXml>
      <w:permEnd w:id="0"/>
      <w:p w:rsidR="00DF5D0E" w:rsidRDefault="00DF5D0E" w:rsidP="002E7B06">
        <w:pPr>
          <w:pStyle w:val="AmendSectionPostSpace"/>
          <w:suppressLineNumbers/>
        </w:pPr>
      </w:p>
      <w:p w:rsidR="00DF5D0E" w:rsidRDefault="00DF5D0E" w:rsidP="002E7B06">
        <w:pPr>
          <w:pStyle w:val="BillEnd"/>
          <w:suppressLineNumbers/>
        </w:pPr>
      </w:p>
      <w:p w:rsidR="00DF5D0E" w:rsidRDefault="00DE256E" w:rsidP="002E7B0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1141A" w:rsidP="002E7B0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06" w:rsidRDefault="002E7B06" w:rsidP="00DF5D0E">
      <w:r>
        <w:separator/>
      </w:r>
    </w:p>
  </w:endnote>
  <w:endnote w:type="continuationSeparator" w:id="0">
    <w:p w:rsidR="002E7B06" w:rsidRDefault="002E7B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C4" w:rsidRDefault="00653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141A">
    <w:pPr>
      <w:pStyle w:val="AmendDraftFooter"/>
    </w:pPr>
    <w:fldSimple w:instr=" TITLE   \* MERGEFORMAT ">
      <w:r w:rsidR="0027418E">
        <w:t>6844-S AMH CHAB DELM 048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E7B0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141A">
    <w:pPr>
      <w:pStyle w:val="AmendDraftFooter"/>
    </w:pPr>
    <w:fldSimple w:instr=" TITLE   \* MERGEFORMAT ">
      <w:r w:rsidR="0027418E">
        <w:t>6844-S AMH CHAB DELM 048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418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06" w:rsidRDefault="002E7B06" w:rsidP="00DF5D0E">
      <w:r>
        <w:separator/>
      </w:r>
    </w:p>
  </w:footnote>
  <w:footnote w:type="continuationSeparator" w:id="0">
    <w:p w:rsidR="002E7B06" w:rsidRDefault="002E7B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C4" w:rsidRDefault="00653A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14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114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418E"/>
    <w:rsid w:val="00281CBD"/>
    <w:rsid w:val="002D47D7"/>
    <w:rsid w:val="002E7B06"/>
    <w:rsid w:val="00316CD9"/>
    <w:rsid w:val="00391023"/>
    <w:rsid w:val="003E2FC6"/>
    <w:rsid w:val="004708BF"/>
    <w:rsid w:val="00470BD6"/>
    <w:rsid w:val="00492DDC"/>
    <w:rsid w:val="00523C5A"/>
    <w:rsid w:val="005416CB"/>
    <w:rsid w:val="0058459A"/>
    <w:rsid w:val="00605C39"/>
    <w:rsid w:val="00653AC4"/>
    <w:rsid w:val="006841E6"/>
    <w:rsid w:val="006F7027"/>
    <w:rsid w:val="007213E8"/>
    <w:rsid w:val="0072335D"/>
    <w:rsid w:val="0072541D"/>
    <w:rsid w:val="007D35D4"/>
    <w:rsid w:val="0081141A"/>
    <w:rsid w:val="00836DB4"/>
    <w:rsid w:val="00846034"/>
    <w:rsid w:val="00900E7D"/>
    <w:rsid w:val="00931B84"/>
    <w:rsid w:val="00972869"/>
    <w:rsid w:val="009F23A9"/>
    <w:rsid w:val="00A01F29"/>
    <w:rsid w:val="00A66EC3"/>
    <w:rsid w:val="00A93D4A"/>
    <w:rsid w:val="00AD2D0A"/>
    <w:rsid w:val="00B31D1C"/>
    <w:rsid w:val="00B518D0"/>
    <w:rsid w:val="00B73E0A"/>
    <w:rsid w:val="00B961E0"/>
    <w:rsid w:val="00C55D7D"/>
    <w:rsid w:val="00C91987"/>
    <w:rsid w:val="00D1240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462D"/>
    <w:rsid w:val="00F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DocumentMap">
    <w:name w:val="Document Map"/>
    <w:basedOn w:val="Normal"/>
    <w:link w:val="DocumentMapChar"/>
    <w:rsid w:val="002E7B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109</Words>
  <Characters>554</Characters>
  <Application>Microsoft Office Word</Application>
  <DocSecurity>8</DocSecurity>
  <Lines>23</Lines>
  <Paragraphs>9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DELM 048</dc:title>
  <dc:subject/>
  <dc:creator>Sara del Moral</dc:creator>
  <cp:keywords/>
  <dc:description/>
  <cp:lastModifiedBy>Sara del Moral</cp:lastModifiedBy>
  <cp:revision>12</cp:revision>
  <cp:lastPrinted>2010-03-11T02:21:00Z</cp:lastPrinted>
  <dcterms:created xsi:type="dcterms:W3CDTF">2010-03-11T01:37:00Z</dcterms:created>
  <dcterms:modified xsi:type="dcterms:W3CDTF">2010-03-11T02:21:00Z</dcterms:modified>
</cp:coreProperties>
</file>