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32CE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245</w:t>
            </w:r>
          </w:customXml>
        </w:p>
      </w:customXml>
      <w:customXml w:element="Heading">
        <w:p w:rsidR="00DF5D0E" w:rsidRDefault="004C32CE">
          <w:customXml w:element="ReferenceNumber">
            <w:r w:rsidR="00A97476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A97476">
              <w:t>H AMD</w:t>
            </w:r>
          </w:customXml>
          <w:customXml w:element="AmendNumber">
            <w:r>
              <w:rPr>
                <w:b/>
              </w:rPr>
              <w:t xml:space="preserve"> 1623</w:t>
            </w:r>
          </w:customXml>
        </w:p>
        <w:p w:rsidR="00DF5D0E" w:rsidRDefault="004C32CE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4C32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A97476" w:rsidRDefault="004C32C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97476">
            <w:t xml:space="preserve">On page </w:t>
          </w:r>
          <w:r w:rsidR="00E70910">
            <w:t>3, beginning on line 15, after "</w:t>
          </w:r>
          <w:r w:rsidR="00E70910" w:rsidRPr="00E70910">
            <w:rPr>
              <w:u w:val="single"/>
            </w:rPr>
            <w:t>into the</w:t>
          </w:r>
          <w:r w:rsidR="00E70910">
            <w:t>" strike all material through "</w:t>
          </w:r>
          <w:r w:rsidR="00E70910" w:rsidRPr="00E70910">
            <w:rPr>
              <w:u w:val="single"/>
            </w:rPr>
            <w:t>83.100.230</w:t>
          </w:r>
          <w:r w:rsidR="00E70910">
            <w:t>" on line 16 and insert "</w:t>
          </w:r>
          <w:r w:rsidR="00E70910" w:rsidRPr="00E70910">
            <w:rPr>
              <w:u w:val="single"/>
            </w:rPr>
            <w:t>budget stabilization account established by article VII, section 12, of the Washington state constitution</w:t>
          </w:r>
          <w:r w:rsidR="00E70910">
            <w:t>"</w:t>
          </w:r>
        </w:p>
        <w:p w:rsidR="00DF5D0E" w:rsidRPr="00523C5A" w:rsidRDefault="004C32CE" w:rsidP="00A97476">
          <w:pPr>
            <w:pStyle w:val="RCWSLText"/>
            <w:suppressLineNumbers/>
          </w:pPr>
        </w:p>
      </w:customXml>
      <w:customXml w:element="Effect">
        <w:p w:rsidR="00ED2EEB" w:rsidRDefault="00DE256E" w:rsidP="00A97476">
          <w:pPr>
            <w:pStyle w:val="Effect"/>
            <w:suppressLineNumbers/>
          </w:pPr>
          <w:r>
            <w:tab/>
          </w:r>
        </w:p>
        <w:p w:rsidR="00A97476" w:rsidRDefault="00ED2EEB" w:rsidP="00A9747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97476">
            <w:rPr>
              <w:b/>
              <w:u w:val="single"/>
            </w:rPr>
            <w:t>EFFECT:</w:t>
          </w:r>
          <w:r w:rsidR="00DE256E">
            <w:t>   </w:t>
          </w:r>
          <w:r w:rsidR="00E70910">
            <w:t>Directs the State Lottery to deposit the remaining two-thirds of unclaimed lottery prizes into the Budget Stabilization Account.</w:t>
          </w:r>
        </w:p>
      </w:customXml>
      <w:p w:rsidR="00DF5D0E" w:rsidRPr="00A97476" w:rsidRDefault="00DF5D0E" w:rsidP="00A97476">
        <w:pPr>
          <w:pStyle w:val="FiscalImpact"/>
          <w:suppressLineNumbers/>
        </w:pPr>
      </w:p>
      <w:permEnd w:id="0"/>
      <w:p w:rsidR="00DF5D0E" w:rsidRDefault="00DF5D0E" w:rsidP="00A97476">
        <w:pPr>
          <w:pStyle w:val="AmendSectionPostSpace"/>
          <w:suppressLineNumbers/>
        </w:pPr>
      </w:p>
      <w:p w:rsidR="00DF5D0E" w:rsidRDefault="00DF5D0E" w:rsidP="00A97476">
        <w:pPr>
          <w:pStyle w:val="BillEnd"/>
          <w:suppressLineNumbers/>
        </w:pPr>
      </w:p>
      <w:p w:rsidR="00DF5D0E" w:rsidRDefault="00DE256E" w:rsidP="00A9747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32CE" w:rsidP="00A9747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76" w:rsidRDefault="00A97476" w:rsidP="00DF5D0E">
      <w:r>
        <w:separator/>
      </w:r>
    </w:p>
  </w:endnote>
  <w:endnote w:type="continuationSeparator" w:id="0">
    <w:p w:rsidR="00A97476" w:rsidRDefault="00A9747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10" w:rsidRDefault="00E70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32CE">
    <w:pPr>
      <w:pStyle w:val="AmendDraftFooter"/>
    </w:pPr>
    <w:fldSimple w:instr=" TITLE   \* MERGEFORMAT ">
      <w:r w:rsidR="006F6FD2">
        <w:t>6844-S AMH CHAB ROWE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9747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32CE">
    <w:pPr>
      <w:pStyle w:val="AmendDraftFooter"/>
    </w:pPr>
    <w:fldSimple w:instr=" TITLE   \* MERGEFORMAT ">
      <w:r w:rsidR="006F6FD2">
        <w:t>6844-S AMH CHAB ROWE 245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6F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76" w:rsidRDefault="00A97476" w:rsidP="00DF5D0E">
      <w:r>
        <w:separator/>
      </w:r>
    </w:p>
  </w:footnote>
  <w:footnote w:type="continuationSeparator" w:id="0">
    <w:p w:rsidR="00A97476" w:rsidRDefault="00A9747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10" w:rsidRDefault="00E709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32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C32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2074"/>
    <w:rsid w:val="00217E8A"/>
    <w:rsid w:val="00281CBD"/>
    <w:rsid w:val="00316CD9"/>
    <w:rsid w:val="003E2FC6"/>
    <w:rsid w:val="00492DDC"/>
    <w:rsid w:val="004C32CE"/>
    <w:rsid w:val="00523C5A"/>
    <w:rsid w:val="00605C39"/>
    <w:rsid w:val="006841E6"/>
    <w:rsid w:val="006F6FD2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97476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091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82</Words>
  <Characters>445</Characters>
  <Application>Microsoft Office Word</Application>
  <DocSecurity>8</DocSecurity>
  <Lines>23</Lines>
  <Paragraphs>8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ROWE 245</dc:title>
  <dc:subject/>
  <dc:creator>Owen Rowe</dc:creator>
  <cp:keywords/>
  <dc:description/>
  <cp:lastModifiedBy>Owen Rowe</cp:lastModifiedBy>
  <cp:revision>3</cp:revision>
  <cp:lastPrinted>2010-03-11T02:15:00Z</cp:lastPrinted>
  <dcterms:created xsi:type="dcterms:W3CDTF">2010-03-11T02:10:00Z</dcterms:created>
  <dcterms:modified xsi:type="dcterms:W3CDTF">2010-03-11T02:15:00Z</dcterms:modified>
</cp:coreProperties>
</file>