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12C5E" w:rsidP="0072541D">
          <w:pPr>
            <w:pStyle w:val="AmendDocName"/>
          </w:pPr>
          <w:customXml w:element="BillDocName">
            <w:r>
              <w:t xml:space="preserve">1402-S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HOLJ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441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12C5E">
          <w:customXml w:element="ReferenceNumber">
            <w:r w:rsidR="00F043DE">
              <w:rPr>
                <w:b/>
                <w:u w:val="single"/>
              </w:rPr>
              <w:t>SHB 1402</w:t>
            </w:r>
            <w:r w:rsidR="00DE256E">
              <w:t xml:space="preserve"> - </w:t>
            </w:r>
          </w:customXml>
          <w:customXml w:element="Floor">
            <w:r w:rsidR="00F043DE">
              <w:t>S AMD</w:t>
            </w:r>
          </w:customXml>
          <w:customXml w:element="AmendNumber">
            <w:r>
              <w:rPr>
                <w:b/>
              </w:rPr>
              <w:t xml:space="preserve"> 306</w:t>
            </w:r>
          </w:customXml>
        </w:p>
        <w:p w:rsidR="00DF5D0E" w:rsidRDefault="00F12C5E" w:rsidP="00605C39">
          <w:pPr>
            <w:ind w:firstLine="576"/>
          </w:pPr>
          <w:customXml w:element="Sponsors">
            <w:r>
              <w:t xml:space="preserve">By Senators Holmquist and King</w:t>
            </w:r>
          </w:customXml>
        </w:p>
        <w:p w:rsidR="00DF5D0E" w:rsidRDefault="00F12C5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4/08/2009</w:t>
            </w:r>
          </w:customXml>
        </w:p>
      </w:customXml>
      <w:permStart w:id="0" w:edGrp="everyone" w:displacedByCustomXml="next"/>
      <w:customXml w:element="Page">
        <w:p w:rsidR="00B50226" w:rsidRDefault="00F12C5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043DE">
            <w:t xml:space="preserve">On page </w:t>
          </w:r>
          <w:r w:rsidR="00B50226">
            <w:t>1</w:t>
          </w:r>
          <w:r w:rsidR="00F043DE">
            <w:t xml:space="preserve">, </w:t>
          </w:r>
          <w:r w:rsidR="00B50226">
            <w:t xml:space="preserve">at the beginning of </w:t>
          </w:r>
          <w:r w:rsidR="00F043DE">
            <w:t xml:space="preserve">line </w:t>
          </w:r>
          <w:r w:rsidR="00B50226">
            <w:t>13</w:t>
          </w:r>
          <w:r w:rsidR="00F043DE">
            <w:t xml:space="preserve">, </w:t>
          </w:r>
          <w:r w:rsidR="00B50226">
            <w:t xml:space="preserve">strike "authorization for contact is given by" and insert "notification is given to" </w:t>
          </w:r>
        </w:p>
        <w:p w:rsidR="00B50226" w:rsidRDefault="00B50226" w:rsidP="00096165">
          <w:pPr>
            <w:pStyle w:val="Page"/>
          </w:pPr>
        </w:p>
        <w:p w:rsidR="00F043DE" w:rsidRDefault="00B50226" w:rsidP="00096165">
          <w:pPr>
            <w:pStyle w:val="Page"/>
          </w:pPr>
          <w:r>
            <w:tab/>
            <w:t xml:space="preserve">On page 1, line 14, after "representative." Strike everything through "signed." on line 16.  </w:t>
          </w:r>
        </w:p>
        <w:p w:rsidR="00B50226" w:rsidRDefault="00B50226" w:rsidP="00B50226">
          <w:pPr>
            <w:pStyle w:val="RCWSLText"/>
          </w:pPr>
        </w:p>
        <w:p w:rsidR="00B50226" w:rsidRDefault="00B50226" w:rsidP="00B50226">
          <w:pPr>
            <w:pStyle w:val="RCWSLText"/>
          </w:pPr>
          <w:r>
            <w:tab/>
            <w:t>On page 2, line 6, after "written" strike "authorization from" and insert "notification to"</w:t>
          </w:r>
        </w:p>
        <w:p w:rsidR="00B50226" w:rsidRDefault="00B50226" w:rsidP="00B50226">
          <w:pPr>
            <w:pStyle w:val="RCWSLText"/>
          </w:pPr>
        </w:p>
        <w:p w:rsidR="00B50226" w:rsidRDefault="00B50226" w:rsidP="00B50226">
          <w:pPr>
            <w:pStyle w:val="RCWSLText"/>
          </w:pPr>
          <w:r>
            <w:tab/>
            <w:t>On page 2, line 7, after "has been" strike "obtained" and insert "provided"</w:t>
          </w:r>
        </w:p>
        <w:p w:rsidR="00B50226" w:rsidRDefault="00B50226" w:rsidP="00B50226">
          <w:pPr>
            <w:pStyle w:val="RCWSLText"/>
          </w:pPr>
        </w:p>
        <w:p w:rsidR="00B50226" w:rsidRDefault="00B50226" w:rsidP="00B50226">
          <w:pPr>
            <w:pStyle w:val="RCWSLText"/>
          </w:pPr>
          <w:r>
            <w:tab/>
            <w:t>On page 2, line 16, after "Written" strike "authorization" and insert "notification"</w:t>
          </w:r>
        </w:p>
        <w:p w:rsidR="000208FF" w:rsidRDefault="000208FF" w:rsidP="00B50226">
          <w:pPr>
            <w:pStyle w:val="RCWSLText"/>
          </w:pPr>
        </w:p>
        <w:p w:rsidR="000208FF" w:rsidRDefault="000208FF" w:rsidP="00B50226">
          <w:pPr>
            <w:pStyle w:val="RCWSLText"/>
          </w:pPr>
          <w:r>
            <w:tab/>
            <w:t>On page 2, line 23, after "written" strike "authorization for contact is given by" and insert "notification is given to"</w:t>
          </w:r>
        </w:p>
        <w:p w:rsidR="000208FF" w:rsidRDefault="000208FF" w:rsidP="00B50226">
          <w:pPr>
            <w:pStyle w:val="RCWSLText"/>
          </w:pPr>
        </w:p>
        <w:p w:rsidR="000208FF" w:rsidRDefault="000208FF" w:rsidP="00B50226">
          <w:pPr>
            <w:pStyle w:val="RCWSLText"/>
          </w:pPr>
          <w:r>
            <w:tab/>
            <w:t>On page 2, line 25, after "representative." Strike everything through "signed." on line 27.</w:t>
          </w:r>
        </w:p>
        <w:p w:rsidR="000208FF" w:rsidRDefault="000208FF" w:rsidP="00B50226">
          <w:pPr>
            <w:pStyle w:val="RCWSLText"/>
          </w:pPr>
        </w:p>
        <w:p w:rsidR="000208FF" w:rsidRDefault="000208FF" w:rsidP="00B50226">
          <w:pPr>
            <w:pStyle w:val="RCWSLText"/>
          </w:pPr>
          <w:r>
            <w:tab/>
            <w:t>On page 2, line 30, after "written" strike "authorization from" and insert "notification to"</w:t>
          </w:r>
        </w:p>
        <w:p w:rsidR="000208FF" w:rsidRDefault="000208FF" w:rsidP="00B50226">
          <w:pPr>
            <w:pStyle w:val="RCWSLText"/>
          </w:pPr>
        </w:p>
        <w:p w:rsidR="000208FF" w:rsidRDefault="000208FF" w:rsidP="00B50226">
          <w:pPr>
            <w:pStyle w:val="RCWSLText"/>
          </w:pPr>
          <w:r>
            <w:tab/>
            <w:t>On page 2, line 31, after "has been" strike "obtained" and insert "provided"</w:t>
          </w:r>
        </w:p>
        <w:p w:rsidR="000208FF" w:rsidRDefault="000208FF" w:rsidP="00B50226">
          <w:pPr>
            <w:pStyle w:val="RCWSLText"/>
          </w:pPr>
        </w:p>
        <w:p w:rsidR="000208FF" w:rsidRDefault="000208FF" w:rsidP="00B50226">
          <w:pPr>
            <w:pStyle w:val="RCWSLText"/>
          </w:pPr>
          <w:r>
            <w:lastRenderedPageBreak/>
            <w:tab/>
            <w:t xml:space="preserve">On page </w:t>
          </w:r>
          <w:r w:rsidR="002811E3">
            <w:t>3, line 4, after "Written" strike "authorization and insert "notification"</w:t>
          </w:r>
        </w:p>
        <w:p w:rsidR="002811E3" w:rsidRDefault="002811E3" w:rsidP="00B50226">
          <w:pPr>
            <w:pStyle w:val="RCWSLText"/>
          </w:pPr>
        </w:p>
        <w:p w:rsidR="002811E3" w:rsidRDefault="002811E3" w:rsidP="00B50226">
          <w:pPr>
            <w:pStyle w:val="RCWSLText"/>
          </w:pPr>
          <w:r>
            <w:tab/>
            <w:t>On page 3, at the beginning of line 17, strike "authorization for contact is given by" and insert "notification is given to"</w:t>
          </w:r>
        </w:p>
        <w:p w:rsidR="002811E3" w:rsidRDefault="002811E3" w:rsidP="00B50226">
          <w:pPr>
            <w:pStyle w:val="RCWSLText"/>
          </w:pPr>
        </w:p>
        <w:p w:rsidR="002811E3" w:rsidRDefault="002811E3" w:rsidP="00B50226">
          <w:pPr>
            <w:pStyle w:val="RCWSLText"/>
          </w:pPr>
          <w:r>
            <w:tab/>
            <w:t>On page 3, line 18, after "representative." Strike everything through "signed." on line 20.</w:t>
          </w:r>
        </w:p>
        <w:p w:rsidR="002811E3" w:rsidRDefault="002811E3" w:rsidP="00B50226">
          <w:pPr>
            <w:pStyle w:val="RCWSLText"/>
          </w:pPr>
        </w:p>
        <w:p w:rsidR="002811E3" w:rsidRDefault="002811E3" w:rsidP="00B50226">
          <w:pPr>
            <w:pStyle w:val="RCWSLText"/>
          </w:pPr>
          <w:r>
            <w:tab/>
            <w:t>On page 3, line 29, after "written" strike "authorization from" and insert "notification to"</w:t>
          </w:r>
        </w:p>
        <w:p w:rsidR="002811E3" w:rsidRDefault="002811E3" w:rsidP="00B50226">
          <w:pPr>
            <w:pStyle w:val="RCWSLText"/>
          </w:pPr>
        </w:p>
        <w:p w:rsidR="002811E3" w:rsidRDefault="002811E3" w:rsidP="00B50226">
          <w:pPr>
            <w:pStyle w:val="RCWSLText"/>
          </w:pPr>
          <w:r>
            <w:tab/>
            <w:t>On page 3, line 30, after "has been" strike "obtained" and insert "provided"</w:t>
          </w:r>
        </w:p>
        <w:p w:rsidR="002811E3" w:rsidRDefault="002811E3" w:rsidP="00B50226">
          <w:pPr>
            <w:pStyle w:val="RCWSLText"/>
          </w:pPr>
        </w:p>
        <w:p w:rsidR="002811E3" w:rsidRDefault="002811E3" w:rsidP="00B50226">
          <w:pPr>
            <w:pStyle w:val="RCWSLText"/>
          </w:pPr>
          <w:r>
            <w:tab/>
            <w:t>On page 4, line 1, after "Written" strike "authorization" and insert "notification"</w:t>
          </w:r>
        </w:p>
        <w:p w:rsidR="002811E3" w:rsidRDefault="002811E3" w:rsidP="00B50226">
          <w:pPr>
            <w:pStyle w:val="RCWSLText"/>
          </w:pPr>
        </w:p>
        <w:p w:rsidR="002811E3" w:rsidRDefault="002811E3" w:rsidP="00B50226">
          <w:pPr>
            <w:pStyle w:val="RCWSLText"/>
          </w:pPr>
          <w:r>
            <w:tab/>
            <w:t>On page 4, line 10, after "written" strike "authorization for contact is given by" and insert "notification is given to"</w:t>
          </w:r>
        </w:p>
        <w:p w:rsidR="002811E3" w:rsidRDefault="002811E3" w:rsidP="00B50226">
          <w:pPr>
            <w:pStyle w:val="RCWSLText"/>
          </w:pPr>
        </w:p>
        <w:p w:rsidR="002811E3" w:rsidRDefault="002811E3" w:rsidP="00B50226">
          <w:pPr>
            <w:pStyle w:val="RCWSLText"/>
          </w:pPr>
          <w:r>
            <w:tab/>
            <w:t>On page 4, line 11, after "representatives." Strike everything through "signed." on line 13.</w:t>
          </w:r>
        </w:p>
        <w:p w:rsidR="002811E3" w:rsidRDefault="002811E3" w:rsidP="00B50226">
          <w:pPr>
            <w:pStyle w:val="RCWSLText"/>
          </w:pPr>
        </w:p>
        <w:p w:rsidR="00105470" w:rsidRDefault="002811E3" w:rsidP="00B50226">
          <w:pPr>
            <w:pStyle w:val="RCWSLText"/>
          </w:pPr>
          <w:r>
            <w:tab/>
            <w:t>On page 4, line 16, after "written" strike "authorization from" and insert "notification to"</w:t>
          </w:r>
        </w:p>
        <w:p w:rsidR="00105470" w:rsidRDefault="00105470" w:rsidP="00B50226">
          <w:pPr>
            <w:pStyle w:val="RCWSLText"/>
          </w:pPr>
        </w:p>
        <w:p w:rsidR="002811E3" w:rsidRDefault="00105470" w:rsidP="00B50226">
          <w:pPr>
            <w:pStyle w:val="RCWSLText"/>
          </w:pPr>
          <w:r>
            <w:tab/>
            <w:t>On page 4, line 17, after "has been" strike "obtained" and insert "provided"</w:t>
          </w:r>
          <w:r w:rsidR="002811E3">
            <w:t xml:space="preserve"> </w:t>
          </w:r>
        </w:p>
        <w:p w:rsidR="00105470" w:rsidRDefault="00105470" w:rsidP="00B50226">
          <w:pPr>
            <w:pStyle w:val="RCWSLText"/>
          </w:pPr>
        </w:p>
        <w:p w:rsidR="00105470" w:rsidRDefault="00105470" w:rsidP="00B50226">
          <w:pPr>
            <w:pStyle w:val="RCWSLText"/>
          </w:pPr>
          <w:r>
            <w:tab/>
            <w:t>On page 4, line 26, after "Written" strike "authorization" and insert "notification"</w:t>
          </w:r>
        </w:p>
        <w:p w:rsidR="00105470" w:rsidRDefault="00105470" w:rsidP="00B50226">
          <w:pPr>
            <w:pStyle w:val="RCWSLText"/>
          </w:pPr>
        </w:p>
        <w:p w:rsidR="00105470" w:rsidRDefault="00105470" w:rsidP="00B50226">
          <w:pPr>
            <w:pStyle w:val="RCWSLText"/>
          </w:pPr>
          <w:r>
            <w:lastRenderedPageBreak/>
            <w:tab/>
            <w:t>On page 4, at the beginning of line 29, strike all of subsection (5).</w:t>
          </w:r>
        </w:p>
        <w:p w:rsidR="00105470" w:rsidRDefault="00105470" w:rsidP="00B50226">
          <w:pPr>
            <w:pStyle w:val="RCWSLText"/>
          </w:pPr>
        </w:p>
        <w:p w:rsidR="00105470" w:rsidRDefault="00105470" w:rsidP="00105470">
          <w:pPr>
            <w:pStyle w:val="RCWSLText"/>
          </w:pPr>
          <w:r>
            <w:tab/>
            <w:t>Renumber the subsections consecutively and correct any internal references accordingly.</w:t>
          </w:r>
        </w:p>
        <w:p w:rsidR="002811E3" w:rsidRDefault="002811E3" w:rsidP="00B50226">
          <w:pPr>
            <w:pStyle w:val="RCWSLText"/>
          </w:pPr>
        </w:p>
        <w:p w:rsidR="002811E3" w:rsidRDefault="002811E3" w:rsidP="00B50226">
          <w:pPr>
            <w:pStyle w:val="RCWSLText"/>
          </w:pPr>
        </w:p>
        <w:p w:rsidR="000208FF" w:rsidRDefault="000208FF" w:rsidP="00B50226">
          <w:pPr>
            <w:pStyle w:val="RCWSLText"/>
          </w:pPr>
        </w:p>
        <w:p w:rsidR="000208FF" w:rsidRPr="00B50226" w:rsidRDefault="000208FF" w:rsidP="00B50226">
          <w:pPr>
            <w:pStyle w:val="RCWSLText"/>
          </w:pPr>
        </w:p>
        <w:p w:rsidR="00DF5D0E" w:rsidRPr="00523C5A" w:rsidRDefault="00F12C5E" w:rsidP="00F043DE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22F0B">
            <w:t>Removes the required authorization so that only notification is required for ex parte contact with medical providers.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12C5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AA" w:rsidRDefault="001B59AA" w:rsidP="00DF5D0E">
      <w:r>
        <w:separator/>
      </w:r>
    </w:p>
  </w:endnote>
  <w:endnote w:type="continuationSeparator" w:id="1">
    <w:p w:rsidR="001B59AA" w:rsidRDefault="001B59A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AA" w:rsidRDefault="00F12C5E">
    <w:pPr>
      <w:pStyle w:val="AmendDraftFooter"/>
    </w:pPr>
    <w:fldSimple w:instr=" TITLE   \* MERGEFORMAT ">
      <w:r w:rsidR="00E52684">
        <w:t>1402-S AMS HOLJ GORR 441</w:t>
      </w:r>
    </w:fldSimple>
    <w:r w:rsidR="001B59AA">
      <w:tab/>
    </w:r>
    <w:fldSimple w:instr=" PAGE  \* Arabic  \* MERGEFORMAT ">
      <w:r w:rsidR="00E5268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AA" w:rsidRDefault="00F12C5E">
    <w:pPr>
      <w:pStyle w:val="AmendDraftFooter"/>
    </w:pPr>
    <w:fldSimple w:instr=" TITLE   \* MERGEFORMAT ">
      <w:r w:rsidR="00E52684">
        <w:t>1402-S AMS HOLJ GORR 441</w:t>
      </w:r>
    </w:fldSimple>
    <w:r w:rsidR="001B59AA">
      <w:tab/>
    </w:r>
    <w:fldSimple w:instr=" PAGE  \* Arabic  \* MERGEFORMAT ">
      <w:r w:rsidR="00E5268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AA" w:rsidRDefault="001B59AA" w:rsidP="00DF5D0E">
      <w:r>
        <w:separator/>
      </w:r>
    </w:p>
  </w:footnote>
  <w:footnote w:type="continuationSeparator" w:id="1">
    <w:p w:rsidR="001B59AA" w:rsidRDefault="001B59A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AA" w:rsidRDefault="00F12C5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59AA" w:rsidRDefault="001B59AA">
                <w:pPr>
                  <w:pStyle w:val="RCWSLText"/>
                  <w:jc w:val="right"/>
                </w:pPr>
                <w:r>
                  <w:t>1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3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4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5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6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7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8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9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10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11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12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13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14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15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16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17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18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19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20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21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22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23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24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25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26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27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28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29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30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31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32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33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AA" w:rsidRDefault="00F12C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59AA" w:rsidRDefault="001B59A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3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4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5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6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7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8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9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10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11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12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13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14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15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16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17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18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19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20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21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22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23</w:t>
                </w:r>
              </w:p>
              <w:p w:rsidR="001B59AA" w:rsidRDefault="001B59AA">
                <w:pPr>
                  <w:pStyle w:val="RCWSLText"/>
                  <w:jc w:val="right"/>
                </w:pPr>
                <w:r>
                  <w:t>24</w:t>
                </w:r>
              </w:p>
              <w:p w:rsidR="001B59AA" w:rsidRDefault="001B59A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59AA" w:rsidRDefault="001B59A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59AA" w:rsidRDefault="001B59A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08FF"/>
    <w:rsid w:val="00060D21"/>
    <w:rsid w:val="00096165"/>
    <w:rsid w:val="000C6C82"/>
    <w:rsid w:val="000E603A"/>
    <w:rsid w:val="00105470"/>
    <w:rsid w:val="00106544"/>
    <w:rsid w:val="001A775A"/>
    <w:rsid w:val="001B59AA"/>
    <w:rsid w:val="001E6675"/>
    <w:rsid w:val="00217E8A"/>
    <w:rsid w:val="002811E3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22F0B"/>
    <w:rsid w:val="00931B84"/>
    <w:rsid w:val="00972869"/>
    <w:rsid w:val="009F23A9"/>
    <w:rsid w:val="00A01F29"/>
    <w:rsid w:val="00A4604F"/>
    <w:rsid w:val="00A93D4A"/>
    <w:rsid w:val="00AD2D0A"/>
    <w:rsid w:val="00B31D1C"/>
    <w:rsid w:val="00B50226"/>
    <w:rsid w:val="00B518D0"/>
    <w:rsid w:val="00B73E0A"/>
    <w:rsid w:val="00B961E0"/>
    <w:rsid w:val="00D40447"/>
    <w:rsid w:val="00DA47F3"/>
    <w:rsid w:val="00DE256E"/>
    <w:rsid w:val="00DF56A9"/>
    <w:rsid w:val="00DF5D0E"/>
    <w:rsid w:val="00E1471A"/>
    <w:rsid w:val="00E41CC6"/>
    <w:rsid w:val="00E52684"/>
    <w:rsid w:val="00E66F5D"/>
    <w:rsid w:val="00ED2EEB"/>
    <w:rsid w:val="00F043DE"/>
    <w:rsid w:val="00F12C5E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3</Pages>
  <Words>296</Words>
  <Characters>2076</Characters>
  <Application>Microsoft Office Word</Application>
  <DocSecurity>8</DocSecurity>
  <Lines>188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1402-S AMS HOLJ GORR 441</vt:lpstr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1402-S AMS HOLJ GORR 441</dc:title>
  <dc:subject/>
  <dc:creator>Washington State Legislature</dc:creator>
  <cp:keywords/>
  <dc:description/>
  <cp:lastModifiedBy>Washington State Legislature</cp:lastModifiedBy>
  <cp:revision>5</cp:revision>
  <cp:lastPrinted>2009-04-08T23:02:00Z</cp:lastPrinted>
  <dcterms:created xsi:type="dcterms:W3CDTF">2009-04-08T22:12:00Z</dcterms:created>
  <dcterms:modified xsi:type="dcterms:W3CDTF">2009-04-08T23:02:00Z</dcterms:modified>
</cp:coreProperties>
</file>