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F2A67" w:rsidP="0072541D">
          <w:pPr>
            <w:pStyle w:val="AmendDocName"/>
          </w:pPr>
          <w:customXml w:element="BillDocName">
            <w:r>
              <w:t xml:space="preserve">1456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KIRC</w:t>
            </w:r>
          </w:customXml>
          <w:customXml w:element="DraftNumber">
            <w:r>
              <w:t xml:space="preserve"> 022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F2A67">
          <w:customXml w:element="ReferenceNumber">
            <w:r w:rsidR="00EA66D6">
              <w:rPr>
                <w:b/>
                <w:u w:val="single"/>
              </w:rPr>
              <w:t>HB 1456</w:t>
            </w:r>
            <w:r w:rsidR="00DE256E">
              <w:t xml:space="preserve"> - </w:t>
            </w:r>
          </w:customXml>
          <w:customXml w:element="Floor">
            <w:r w:rsidR="00EA66D6">
              <w:t>S AMD</w:t>
            </w:r>
          </w:customXml>
          <w:customXml w:element="AmendNumber">
            <w:r>
              <w:rPr>
                <w:b/>
              </w:rPr>
              <w:t xml:space="preserve"> 390</w:t>
            </w:r>
          </w:customXml>
        </w:p>
        <w:p w:rsidR="00DF5D0E" w:rsidRDefault="000F2A67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0F2A6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EA66D6" w:rsidRDefault="000F2A6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A66D6">
            <w:t xml:space="preserve">On page </w:t>
          </w:r>
          <w:r w:rsidR="00F45D67">
            <w:t>2</w:t>
          </w:r>
          <w:r w:rsidR="00EA66D6">
            <w:t xml:space="preserve">, line </w:t>
          </w:r>
          <w:r w:rsidR="00F45D67">
            <w:t>9</w:t>
          </w:r>
          <w:r w:rsidR="00EA66D6">
            <w:t>, after</w:t>
          </w:r>
          <w:r w:rsidR="00F45D67">
            <w:t xml:space="preserve"> "designated"</w:t>
          </w:r>
          <w:r w:rsidR="00EA66D6">
            <w:t>, strike</w:t>
          </w:r>
          <w:r w:rsidR="00F45D67">
            <w:t xml:space="preserve"> "agricultural,"</w:t>
          </w:r>
          <w:r w:rsidR="00EA66D6">
            <w:t xml:space="preserve"> </w:t>
          </w:r>
        </w:p>
        <w:p w:rsidR="00DF5D0E" w:rsidRPr="00523C5A" w:rsidRDefault="000F2A67" w:rsidP="00EA66D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F45D67">
            <w:t>Removes designated agricultural lands from the restriction concerning fully contained communities.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F2A6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D6" w:rsidRDefault="00EA66D6" w:rsidP="00DF5D0E">
      <w:r>
        <w:separator/>
      </w:r>
    </w:p>
  </w:endnote>
  <w:endnote w:type="continuationSeparator" w:id="1">
    <w:p w:rsidR="00EA66D6" w:rsidRDefault="00EA66D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2A67">
    <w:pPr>
      <w:pStyle w:val="AmendDraftFooter"/>
    </w:pPr>
    <w:fldSimple w:instr=" TITLE   \* MERGEFORMAT ">
      <w:r w:rsidR="00EA66D6">
        <w:t>1456 AMS .... KIRC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A66D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2A67">
    <w:pPr>
      <w:pStyle w:val="AmendDraftFooter"/>
    </w:pPr>
    <w:fldSimple w:instr=" TITLE   \* MERGEFORMAT ">
      <w:r w:rsidR="00EA66D6">
        <w:t>1456 AMS .... KIRC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B32A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D6" w:rsidRDefault="00EA66D6" w:rsidP="00DF5D0E">
      <w:r>
        <w:separator/>
      </w:r>
    </w:p>
  </w:footnote>
  <w:footnote w:type="continuationSeparator" w:id="1">
    <w:p w:rsidR="00EA66D6" w:rsidRDefault="00EA66D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2A6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F2A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0F2A67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A66D6"/>
    <w:rsid w:val="00EB32A7"/>
    <w:rsid w:val="00ED2EEB"/>
    <w:rsid w:val="00F229DE"/>
    <w:rsid w:val="00F45D67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40</Words>
  <Characters>283</Characters>
  <Application>Microsoft Office Word</Application>
  <DocSecurity>0</DocSecurity>
  <Lines>28</Lines>
  <Paragraphs>16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1456 AMS HONE KIRC 022</dc:title>
  <dc:subject/>
  <dc:creator>Washington State Legislature</dc:creator>
  <cp:keywords/>
  <dc:description/>
  <cp:lastModifiedBy>Washington State Legislature</cp:lastModifiedBy>
  <cp:revision>3</cp:revision>
  <dcterms:created xsi:type="dcterms:W3CDTF">2009-04-14T22:52:00Z</dcterms:created>
  <dcterms:modified xsi:type="dcterms:W3CDTF">2009-04-14T23:00:00Z</dcterms:modified>
</cp:coreProperties>
</file>