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22448" w:rsidP="0072541D">
          <w:pPr>
            <w:pStyle w:val="AmendDocName"/>
          </w:pPr>
          <w:customXml w:element="BillDocName">
            <w:r>
              <w:t xml:space="preserve">1709-S.E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PRID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086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22448">
          <w:customXml w:element="ReferenceNumber">
            <w:r w:rsidR="00AE32FD">
              <w:rPr>
                <w:b/>
                <w:u w:val="single"/>
              </w:rPr>
              <w:t>ESHB 1709</w:t>
            </w:r>
            <w:r w:rsidR="00DE256E">
              <w:t xml:space="preserve"> - </w:t>
            </w:r>
          </w:customXml>
          <w:customXml w:element="Floor">
            <w:r w:rsidR="00AE32FD">
              <w:t>S AMD</w:t>
            </w:r>
          </w:customXml>
          <w:customXml w:element="AmendNumber">
            <w:r>
              <w:rPr>
                <w:b/>
              </w:rPr>
              <w:t xml:space="preserve"> 332</w:t>
            </w:r>
          </w:customXml>
        </w:p>
        <w:p w:rsidR="00DF5D0E" w:rsidRDefault="00A22448" w:rsidP="00605C39">
          <w:pPr>
            <w:ind w:firstLine="576"/>
          </w:pPr>
          <w:customXml w:element="Sponsors">
            <w:r>
              <w:t xml:space="preserve">By Senator Pridemore</w:t>
            </w:r>
          </w:customXml>
        </w:p>
        <w:p w:rsidR="00DF5D0E" w:rsidRDefault="00A2244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4/13/2009</w:t>
            </w:r>
          </w:customXml>
        </w:p>
      </w:customXml>
      <w:permStart w:id="0" w:edGrp="everyone" w:displacedByCustomXml="next"/>
      <w:customXml w:element="Page">
        <w:p w:rsidR="00AE32FD" w:rsidRDefault="00A2244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E32FD">
            <w:t>On page</w:t>
          </w:r>
          <w:r w:rsidR="00C8267F">
            <w:t xml:space="preserve"> 5, line 3, strike "</w:t>
          </w:r>
          <w:r w:rsidR="00C8267F" w:rsidRPr="00C8267F">
            <w:rPr>
              <w:u w:val="single"/>
            </w:rPr>
            <w:t>eight</w:t>
          </w:r>
          <w:r w:rsidR="00C8267F">
            <w:t>" and insert "</w:t>
          </w:r>
          <w:r w:rsidR="00C8267F" w:rsidRPr="00C8267F">
            <w:rPr>
              <w:u w:val="single"/>
            </w:rPr>
            <w:t>six</w:t>
          </w:r>
          <w:r w:rsidR="00C8267F">
            <w:t>".</w:t>
          </w:r>
        </w:p>
        <w:p w:rsidR="00C8267F" w:rsidRDefault="00C8267F" w:rsidP="00C8267F">
          <w:pPr>
            <w:pStyle w:val="RCWSLText"/>
          </w:pPr>
        </w:p>
        <w:p w:rsidR="00C8267F" w:rsidRPr="00C8267F" w:rsidRDefault="00C8267F" w:rsidP="00C8267F">
          <w:pPr>
            <w:pStyle w:val="RCWSLText"/>
          </w:pPr>
          <w:r>
            <w:tab/>
            <w:t>On page 5, line 6, strike "</w:t>
          </w:r>
          <w:r w:rsidRPr="00C8267F">
            <w:rPr>
              <w:u w:val="single"/>
            </w:rPr>
            <w:t>eight</w:t>
          </w:r>
          <w:r>
            <w:t>" and insert "</w:t>
          </w:r>
          <w:r w:rsidRPr="00C8267F">
            <w:rPr>
              <w:u w:val="single"/>
            </w:rPr>
            <w:t>six</w:t>
          </w:r>
          <w:r>
            <w:t>".</w:t>
          </w:r>
        </w:p>
        <w:p w:rsidR="00DF5D0E" w:rsidRPr="00523C5A" w:rsidRDefault="00A22448" w:rsidP="00AE32F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C8267F">
            <w:t>A borrower may receive a maximum of 6 small loans per year.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2244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FD" w:rsidRDefault="00AE32FD" w:rsidP="00DF5D0E">
      <w:r>
        <w:separator/>
      </w:r>
    </w:p>
  </w:endnote>
  <w:endnote w:type="continuationSeparator" w:id="1">
    <w:p w:rsidR="00AE32FD" w:rsidRDefault="00AE32F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2448">
    <w:pPr>
      <w:pStyle w:val="AmendDraftFooter"/>
    </w:pPr>
    <w:fldSimple w:instr=" TITLE   \* MERGEFORMAT ">
      <w:r w:rsidR="00AE32FD">
        <w:t>1709-S.E AMS PRID MEND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E32F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2448">
    <w:pPr>
      <w:pStyle w:val="AmendDraftFooter"/>
    </w:pPr>
    <w:fldSimple w:instr=" TITLE   \* MERGEFORMAT ">
      <w:r w:rsidR="00AE32FD">
        <w:t>1709-S.E AMS PRID MEND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26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FD" w:rsidRDefault="00AE32FD" w:rsidP="00DF5D0E">
      <w:r>
        <w:separator/>
      </w:r>
    </w:p>
  </w:footnote>
  <w:footnote w:type="continuationSeparator" w:id="1">
    <w:p w:rsidR="00AE32FD" w:rsidRDefault="00AE32F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244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224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2448"/>
    <w:rsid w:val="00A93D4A"/>
    <w:rsid w:val="00AD2D0A"/>
    <w:rsid w:val="00AE32FD"/>
    <w:rsid w:val="00B31D1C"/>
    <w:rsid w:val="00B518D0"/>
    <w:rsid w:val="00B73E0A"/>
    <w:rsid w:val="00B961E0"/>
    <w:rsid w:val="00C8267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41</Words>
  <Characters>298</Characters>
  <Application>Microsoft Office Word</Application>
  <DocSecurity>8</DocSecurity>
  <Lines>27</Lines>
  <Paragraphs>16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1709-S.E AMS PRID MEND 086</dc:title>
  <dc:subject/>
  <dc:creator>Washington State Legislature</dc:creator>
  <cp:keywords/>
  <dc:description/>
  <cp:lastModifiedBy>Washington State Legislature</cp:lastModifiedBy>
  <cp:revision>2</cp:revision>
  <dcterms:created xsi:type="dcterms:W3CDTF">2009-04-13T21:30:00Z</dcterms:created>
  <dcterms:modified xsi:type="dcterms:W3CDTF">2009-04-13T21:32:00Z</dcterms:modified>
</cp:coreProperties>
</file>