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0B0E" w:rsidP="0072541D">
          <w:pPr>
            <w:pStyle w:val="AmendDocName"/>
          </w:pPr>
          <w:customXml w:element="BillDocName">
            <w:r>
              <w:t xml:space="preserve">2010-S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015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B0B0E">
          <w:customXml w:element="ReferenceNumber">
            <w:r w:rsidR="00A34E48">
              <w:rPr>
                <w:b/>
                <w:u w:val="single"/>
              </w:rPr>
              <w:t>SHB 2010</w:t>
            </w:r>
            <w:r w:rsidR="00DE256E">
              <w:t xml:space="preserve"> - </w:t>
            </w:r>
          </w:customXml>
          <w:customXml w:element="Floor">
            <w:r w:rsidR="00A34E48">
              <w:t>S AMD TO WM S2864.1</w:t>
            </w:r>
          </w:customXml>
          <w:customXml w:element="AmendNumber">
            <w:r>
              <w:rPr>
                <w:b/>
              </w:rPr>
              <w:t xml:space="preserve"> 339</w:t>
            </w:r>
          </w:customXml>
        </w:p>
        <w:p w:rsidR="00DF5D0E" w:rsidRDefault="007B0B0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7B0B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9710E" w:rsidRDefault="007B0B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4E48">
            <w:t xml:space="preserve">On page </w:t>
          </w:r>
          <w:r w:rsidR="0029710E">
            <w:t>3</w:t>
          </w:r>
          <w:r w:rsidR="00A34E48">
            <w:t>, line</w:t>
          </w:r>
          <w:r w:rsidR="0029710E">
            <w:t xml:space="preserve"> 15</w:t>
          </w:r>
          <w:r w:rsidR="00A34E48">
            <w:t>, after</w:t>
          </w:r>
          <w:r w:rsidR="0029710E">
            <w:t xml:space="preserve"> "(b)"</w:t>
          </w:r>
          <w:r w:rsidR="00A34E48">
            <w:t xml:space="preserve"> strike</w:t>
          </w:r>
          <w:r w:rsidR="0029710E">
            <w:t xml:space="preserve"> "Statewide goals to reduce annual per capita vehicle miles traveled by 2050, in accordance with RCW 47.01.440;"</w:t>
          </w:r>
        </w:p>
        <w:p w:rsidR="0029710E" w:rsidRDefault="0029710E" w:rsidP="00096165">
          <w:pPr>
            <w:pStyle w:val="Page"/>
          </w:pPr>
          <w:r>
            <w:tab/>
            <w:t>On page 8, line 32, after "(b)" strike "Statewide goals to reduce annual per capita vehicle miles traveled by 2050, in accordance with RCW 47.01.440;"</w:t>
          </w:r>
        </w:p>
        <w:p w:rsidR="00A34E48" w:rsidRDefault="0029710E" w:rsidP="00096165">
          <w:pPr>
            <w:pStyle w:val="Page"/>
          </w:pPr>
          <w:r>
            <w:tab/>
          </w:r>
          <w:r w:rsidR="00103080">
            <w:t>Renumber subsections</w:t>
          </w:r>
          <w:r>
            <w:t xml:space="preserve"> and correct internal references as necessary. </w:t>
          </w:r>
          <w:r w:rsidR="00A34E48">
            <w:t xml:space="preserve"> </w:t>
          </w:r>
        </w:p>
        <w:p w:rsidR="00DF5D0E" w:rsidRPr="00523C5A" w:rsidRDefault="007B0B0E" w:rsidP="00A34E4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9710E">
            <w:t xml:space="preserve">Removes consideration of whether local governments have established policies consistent with statewide goals </w:t>
          </w:r>
          <w:r w:rsidR="002266D5">
            <w:t>to reduce</w:t>
          </w:r>
          <w:r w:rsidR="0029710E">
            <w:t xml:space="preserve"> annual per capita vehicle miles traveled.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B0B0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48" w:rsidRDefault="00A34E48" w:rsidP="00DF5D0E">
      <w:r>
        <w:separator/>
      </w:r>
    </w:p>
  </w:endnote>
  <w:endnote w:type="continuationSeparator" w:id="1">
    <w:p w:rsidR="00A34E48" w:rsidRDefault="00A34E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0B0E">
    <w:pPr>
      <w:pStyle w:val="AmendDraftFooter"/>
    </w:pPr>
    <w:fldSimple w:instr=" TITLE   \* MERGEFORMAT ">
      <w:r w:rsidR="00A34E48">
        <w:t>2010-S AMS HONE KIRC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4E4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0B0E">
    <w:pPr>
      <w:pStyle w:val="AmendDraftFooter"/>
    </w:pPr>
    <w:fldSimple w:instr=" TITLE   \* MERGEFORMAT ">
      <w:r w:rsidR="00A34E48">
        <w:t>2010-S AMS HONE KIRC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66D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48" w:rsidRDefault="00A34E48" w:rsidP="00DF5D0E">
      <w:r>
        <w:separator/>
      </w:r>
    </w:p>
  </w:footnote>
  <w:footnote w:type="continuationSeparator" w:id="1">
    <w:p w:rsidR="00A34E48" w:rsidRDefault="00A34E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0B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B0B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3080"/>
    <w:rsid w:val="00106544"/>
    <w:rsid w:val="001A775A"/>
    <w:rsid w:val="001E6675"/>
    <w:rsid w:val="00217E8A"/>
    <w:rsid w:val="002266D5"/>
    <w:rsid w:val="00281CBD"/>
    <w:rsid w:val="0029710E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B0B0E"/>
    <w:rsid w:val="007D35D4"/>
    <w:rsid w:val="00846034"/>
    <w:rsid w:val="00931B84"/>
    <w:rsid w:val="00972869"/>
    <w:rsid w:val="009F23A9"/>
    <w:rsid w:val="00A01F29"/>
    <w:rsid w:val="00A34E48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89</Words>
  <Characters>630</Characters>
  <Application>Microsoft Office Word</Application>
  <DocSecurity>8</DocSecurity>
  <Lines>57</Lines>
  <Paragraphs>35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2010-S AMS HONE KIRC 015</dc:title>
  <dc:subject/>
  <dc:creator>Washington State Legislature</dc:creator>
  <cp:keywords/>
  <dc:description/>
  <cp:lastModifiedBy>Washington State Legislature</cp:lastModifiedBy>
  <cp:revision>5</cp:revision>
  <dcterms:created xsi:type="dcterms:W3CDTF">2009-04-07T15:57:00Z</dcterms:created>
  <dcterms:modified xsi:type="dcterms:W3CDTF">2009-04-07T16:04:00Z</dcterms:modified>
</cp:coreProperties>
</file>