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B4B74" w:rsidP="0072541D">
          <w:pPr>
            <w:pStyle w:val="AmendDocName"/>
          </w:pPr>
          <w:customXml w:element="BillDocName">
            <w:r>
              <w:t xml:space="preserve">2194.E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251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B4B74">
          <w:customXml w:element="ReferenceNumber">
            <w:r w:rsidR="00523028">
              <w:rPr>
                <w:b/>
                <w:u w:val="single"/>
              </w:rPr>
              <w:t>EHB 2194</w:t>
            </w:r>
            <w:r w:rsidR="00DE256E">
              <w:t xml:space="preserve"> - </w:t>
            </w:r>
          </w:customXml>
          <w:customXml w:element="Floor">
            <w:r w:rsidR="00523028">
              <w:t>S AMD</w:t>
            </w:r>
          </w:customXml>
          <w:customXml w:element="AmendNumber">
            <w:r>
              <w:rPr>
                <w:b/>
              </w:rPr>
              <w:t xml:space="preserve"> 526</w:t>
            </w:r>
          </w:customXml>
        </w:p>
        <w:p w:rsidR="00DF5D0E" w:rsidRDefault="00CB4B74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CB4B7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523028" w:rsidRPr="00132B40" w:rsidRDefault="00CB4B7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23028">
            <w:t xml:space="preserve">On page </w:t>
          </w:r>
          <w:r w:rsidR="00132B40">
            <w:t>5, line 1 of the amendment, after "offender" insert "</w:t>
          </w:r>
          <w:r w:rsidR="00132B40">
            <w:rPr>
              <w:u w:val="single"/>
            </w:rPr>
            <w:t>convicted of a sex offense or an offender</w:t>
          </w:r>
          <w:r w:rsidR="00132B40">
            <w:t>"</w:t>
          </w:r>
        </w:p>
        <w:p w:rsidR="00523028" w:rsidRDefault="00523028" w:rsidP="00523028">
          <w:pPr>
            <w:pStyle w:val="RCWSLText"/>
          </w:pPr>
        </w:p>
        <w:p w:rsidR="00523028" w:rsidRDefault="00523028" w:rsidP="00523028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CB4B74" w:rsidP="0052302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32B40">
            <w:t xml:space="preserve">Adds language to provide that offenders convicted of a sex offense are not eligible for an extraordinary medical placement.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B4B7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28" w:rsidRDefault="00523028" w:rsidP="00DF5D0E">
      <w:r>
        <w:separator/>
      </w:r>
    </w:p>
  </w:endnote>
  <w:endnote w:type="continuationSeparator" w:id="1">
    <w:p w:rsidR="00523028" w:rsidRDefault="005230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4B74">
    <w:pPr>
      <w:pStyle w:val="AmendDraftFooter"/>
    </w:pPr>
    <w:fldSimple w:instr=" TITLE   \* MERGEFORMAT ">
      <w:r w:rsidR="0088618A">
        <w:t>2194.E AMS .... DAVI 251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2302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4B74">
    <w:pPr>
      <w:pStyle w:val="AmendDraftFooter"/>
    </w:pPr>
    <w:fldSimple w:instr=" TITLE   \* MERGEFORMAT ">
      <w:r w:rsidR="0088618A">
        <w:t>2194.E AMS .... DAVI 251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618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28" w:rsidRDefault="00523028" w:rsidP="00DF5D0E">
      <w:r>
        <w:separator/>
      </w:r>
    </w:p>
  </w:footnote>
  <w:footnote w:type="continuationSeparator" w:id="1">
    <w:p w:rsidR="00523028" w:rsidRDefault="005230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B4B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B4B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2B40"/>
    <w:rsid w:val="001A775A"/>
    <w:rsid w:val="001E6675"/>
    <w:rsid w:val="00217E8A"/>
    <w:rsid w:val="00281CBD"/>
    <w:rsid w:val="00316CD9"/>
    <w:rsid w:val="003E2FC6"/>
    <w:rsid w:val="00492DDC"/>
    <w:rsid w:val="00523028"/>
    <w:rsid w:val="00523C5A"/>
    <w:rsid w:val="00605C39"/>
    <w:rsid w:val="006841E6"/>
    <w:rsid w:val="006F7027"/>
    <w:rsid w:val="0072335D"/>
    <w:rsid w:val="0072541D"/>
    <w:rsid w:val="007D35D4"/>
    <w:rsid w:val="007F5A31"/>
    <w:rsid w:val="00846034"/>
    <w:rsid w:val="0088618A"/>
    <w:rsid w:val="00931B84"/>
    <w:rsid w:val="00972869"/>
    <w:rsid w:val="009F23A9"/>
    <w:rsid w:val="00A01F29"/>
    <w:rsid w:val="00A93D4A"/>
    <w:rsid w:val="00AB2A86"/>
    <w:rsid w:val="00AD2D0A"/>
    <w:rsid w:val="00B31D1C"/>
    <w:rsid w:val="00B518D0"/>
    <w:rsid w:val="00B73E0A"/>
    <w:rsid w:val="00B961E0"/>
    <w:rsid w:val="00C27AD4"/>
    <w:rsid w:val="00CB4B7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2194.E AMS SCHO DAVI 251</dc:title>
  <dc:subject/>
  <dc:creator>Washington State Legislature</dc:creator>
  <cp:keywords/>
  <dc:description/>
  <cp:lastModifiedBy>Washington State Legislature</cp:lastModifiedBy>
  <cp:revision>4</cp:revision>
  <cp:lastPrinted>2009-04-25T20:47:00Z</cp:lastPrinted>
  <dcterms:created xsi:type="dcterms:W3CDTF">2009-04-25T20:38:00Z</dcterms:created>
  <dcterms:modified xsi:type="dcterms:W3CDTF">2009-04-25T20:47:00Z</dcterms:modified>
</cp:coreProperties>
</file>