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B367D" w:rsidP="0072541D">
          <w:pPr>
            <w:pStyle w:val="AmendDocName"/>
          </w:pPr>
          <w:customXml w:element="BillDocName">
            <w:r>
              <w:t xml:space="preserve">2208-S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KOHL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464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B367D">
          <w:customXml w:element="ReferenceNumber">
            <w:r w:rsidR="00AF64EF">
              <w:rPr>
                <w:b/>
                <w:u w:val="single"/>
              </w:rPr>
              <w:t>SHB 2208</w:t>
            </w:r>
            <w:r w:rsidR="00DE256E">
              <w:t xml:space="preserve"> - </w:t>
            </w:r>
          </w:customXml>
          <w:customXml w:element="Floor">
            <w:r w:rsidR="00AF64EF">
              <w:t>S AMD</w:t>
            </w:r>
          </w:customXml>
          <w:customXml w:element="AmendNumber">
            <w:r>
              <w:rPr>
                <w:b/>
              </w:rPr>
              <w:t xml:space="preserve"> 417</w:t>
            </w:r>
          </w:customXml>
        </w:p>
        <w:p w:rsidR="00DF5D0E" w:rsidRDefault="00EB367D" w:rsidP="00605C39">
          <w:pPr>
            <w:ind w:firstLine="576"/>
          </w:pPr>
          <w:customXml w:element="Sponsors">
            <w:r>
              <w:t xml:space="preserve">By Senators Kohl-Welles and Holmquist</w:t>
            </w:r>
          </w:customXml>
        </w:p>
        <w:p w:rsidR="00DF5D0E" w:rsidRDefault="00EB367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4/17/2009</w:t>
            </w:r>
          </w:customXml>
        </w:p>
      </w:customXml>
      <w:permStart w:id="0" w:edGrp="everyone" w:displacedByCustomXml="next"/>
      <w:customXml w:element="Page">
        <w:p w:rsidR="009E3D9B" w:rsidRDefault="00EB367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F64EF">
            <w:t xml:space="preserve">On page </w:t>
          </w:r>
          <w:r w:rsidR="009E3D9B">
            <w:t>8</w:t>
          </w:r>
          <w:r w:rsidR="00AF64EF">
            <w:t xml:space="preserve">, </w:t>
          </w:r>
          <w:r w:rsidR="009E3D9B">
            <w:t xml:space="preserve">after </w:t>
          </w:r>
          <w:r w:rsidR="00AF64EF">
            <w:t xml:space="preserve">line </w:t>
          </w:r>
          <w:r w:rsidR="009E3D9B">
            <w:t>1</w:t>
          </w:r>
          <w:r w:rsidR="00AF64EF">
            <w:t xml:space="preserve">, </w:t>
          </w:r>
          <w:r w:rsidR="009E3D9B">
            <w:t>insert the following:</w:t>
          </w:r>
        </w:p>
        <w:p w:rsidR="009E3D9B" w:rsidRDefault="009E3D9B" w:rsidP="00096165">
          <w:pPr>
            <w:pStyle w:val="Page"/>
          </w:pPr>
          <w:r>
            <w:tab/>
          </w:r>
        </w:p>
        <w:p w:rsidR="00AF64EF" w:rsidRDefault="009E3D9B" w:rsidP="009E3D9B">
          <w:pPr>
            <w:pStyle w:val="BegSec-New"/>
          </w:pPr>
          <w:proofErr w:type="gramStart"/>
          <w:r w:rsidRPr="009E3D9B">
            <w:t>"</w:t>
          </w:r>
          <w:r>
            <w:rPr>
              <w:u w:val="single"/>
            </w:rPr>
            <w:t>NEW SECTION.</w:t>
          </w:r>
          <w:proofErr w:type="gramEnd"/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>Sec. 3.</w:t>
          </w:r>
          <w:proofErr w:type="gramEnd"/>
          <w:r>
            <w:t xml:space="preserve">  This act expires on August 1, 2009." </w:t>
          </w:r>
        </w:p>
        <w:p w:rsidR="00AF64EF" w:rsidRDefault="00AF64EF" w:rsidP="00AF64EF">
          <w:pPr>
            <w:pStyle w:val="RCWSLText"/>
          </w:pPr>
        </w:p>
        <w:permEnd w:id="0" w:displacedByCustomXml="next"/>
        <w:customXml w:element="Heading">
          <w:p w:rsidR="00AF64EF" w:rsidRDefault="00AF64EF" w:rsidP="00AF64EF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SHB 2208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417</w:t>
              </w:r>
            </w:customXml>
          </w:p>
          <w:p w:rsidR="00AF64EF" w:rsidRDefault="00AF64EF" w:rsidP="00AF64EF">
            <w:pPr>
              <w:spacing w:line="408" w:lineRule="exact"/>
              <w:ind w:firstLine="576"/>
            </w:pPr>
            <w:customXml w:element="Sponsors">
              <w:r>
                <w:t xml:space="preserve">By Senators Kohl-Welles and Holmquist</w:t>
              </w:r>
            </w:customXml>
          </w:p>
          <w:p w:rsidR="00AF64EF" w:rsidRDefault="00AF64EF" w:rsidP="00AF64EF">
            <w:pPr>
              <w:spacing w:line="408" w:lineRule="exact"/>
              <w:jc w:val="right"/>
            </w:pPr>
            <w:customXml w:element="FloorAction">
              <w:r>
                <w:t xml:space="preserve">ADOPTED 4/17/2009</w:t>
              </w:r>
            </w:customXml>
          </w:p>
        </w:customXml>
        <w:p w:rsidR="00DF5D0E" w:rsidRPr="00523C5A" w:rsidRDefault="00AF64EF" w:rsidP="00AF64EF">
          <w:pPr>
            <w:pStyle w:val="RCWSLText"/>
          </w:pPr>
          <w:permStart w:id="1" w:edGrp="everyone"/>
          <w:r>
            <w:tab/>
            <w:t xml:space="preserve">On page 1, line </w:t>
          </w:r>
          <w:r w:rsidR="009E3D9B">
            <w:t>2</w:t>
          </w:r>
          <w:r>
            <w:t xml:space="preserve"> of the title, after "</w:t>
          </w:r>
          <w:r w:rsidR="009E3D9B">
            <w:t>46.93.170</w:t>
          </w:r>
          <w:r>
            <w:t>", insert "</w:t>
          </w:r>
          <w:r w:rsidR="009E3D9B">
            <w:t>providing an expiration date;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E3D9B">
            <w:t>Provides an expiration date.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B367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EF" w:rsidRDefault="00AF64EF" w:rsidP="00DF5D0E">
      <w:r>
        <w:separator/>
      </w:r>
    </w:p>
  </w:endnote>
  <w:endnote w:type="continuationSeparator" w:id="1">
    <w:p w:rsidR="00AF64EF" w:rsidRDefault="00AF64E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367D">
    <w:pPr>
      <w:pStyle w:val="AmendDraftFooter"/>
    </w:pPr>
    <w:fldSimple w:instr=" TITLE   \* MERGEFORMAT ">
      <w:r w:rsidR="00AF64EF">
        <w:t>2208-S AMS KOHL GORR 464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F64E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367D">
    <w:pPr>
      <w:pStyle w:val="AmendDraftFooter"/>
    </w:pPr>
    <w:fldSimple w:instr=" TITLE   \* MERGEFORMAT ">
      <w:r w:rsidR="00AF64EF">
        <w:t>2208-S AMS KOHL GORR 464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E3D9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EF" w:rsidRDefault="00AF64EF" w:rsidP="00DF5D0E">
      <w:r>
        <w:separator/>
      </w:r>
    </w:p>
  </w:footnote>
  <w:footnote w:type="continuationSeparator" w:id="1">
    <w:p w:rsidR="00AF64EF" w:rsidRDefault="00AF64E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36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B36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E3D9B"/>
    <w:rsid w:val="009F23A9"/>
    <w:rsid w:val="00A01F29"/>
    <w:rsid w:val="00A93D4A"/>
    <w:rsid w:val="00AD2D0A"/>
    <w:rsid w:val="00AF64EF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B367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57</Words>
  <Characters>399</Characters>
  <Application>Microsoft Office Word</Application>
  <DocSecurity>8</DocSecurity>
  <Lines>36</Lines>
  <Paragraphs>22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2208-S AMS KOHL GORR 464</dc:title>
  <dc:subject/>
  <dc:creator>Washington State Legislature</dc:creator>
  <cp:keywords/>
  <dc:description/>
  <cp:lastModifiedBy>Washington State Legislature</cp:lastModifiedBy>
  <cp:revision>2</cp:revision>
  <dcterms:created xsi:type="dcterms:W3CDTF">2009-04-17T16:45:00Z</dcterms:created>
  <dcterms:modified xsi:type="dcterms:W3CDTF">2009-04-17T16:48:00Z</dcterms:modified>
</cp:coreProperties>
</file>