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373C8" w:rsidP="0072541D">
          <w:pPr>
            <w:pStyle w:val="AmendDocName"/>
          </w:pPr>
          <w:customXml w:element="BillDocName">
            <w:r>
              <w:t xml:space="preserve">2261-S.E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HOLJ</w:t>
            </w:r>
          </w:customXml>
          <w:customXml w:element="DrafterAcronym">
            <w:r>
              <w:t xml:space="preserve"> MIEL</w:t>
            </w:r>
          </w:customXml>
          <w:customXml w:element="DraftNumber">
            <w:r>
              <w:t xml:space="preserve"> 001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373C8">
          <w:customXml w:element="ReferenceNumber">
            <w:r w:rsidR="002656C6">
              <w:rPr>
                <w:b/>
                <w:u w:val="single"/>
              </w:rPr>
              <w:t>ESHB 2261</w:t>
            </w:r>
            <w:r w:rsidR="00DE256E">
              <w:t xml:space="preserve"> - </w:t>
            </w:r>
          </w:customXml>
          <w:customXml w:element="Floor">
            <w:r w:rsidR="002656C6">
              <w:t>S AMD</w:t>
            </w:r>
          </w:customXml>
          <w:customXml w:element="AmendNumber">
            <w:r>
              <w:rPr>
                <w:b/>
              </w:rPr>
              <w:t xml:space="preserve"> 412</w:t>
            </w:r>
          </w:customXml>
        </w:p>
        <w:p w:rsidR="00DF5D0E" w:rsidRDefault="005373C8" w:rsidP="00605C39">
          <w:pPr>
            <w:ind w:firstLine="576"/>
          </w:pPr>
          <w:customXml w:element="Sponsors">
            <w:r>
              <w:t xml:space="preserve">By Senators Holmquist and Benton</w:t>
            </w:r>
          </w:customXml>
        </w:p>
        <w:p w:rsidR="00DF5D0E" w:rsidRDefault="005373C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4/16/2009</w:t>
            </w:r>
          </w:customXml>
        </w:p>
      </w:customXml>
      <w:permStart w:id="0" w:edGrp="everyone" w:displacedByCustomXml="next"/>
      <w:customXml w:element="Page">
        <w:p w:rsidR="002656C6" w:rsidRDefault="005373C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656C6">
            <w:t xml:space="preserve">On page </w:t>
          </w:r>
          <w:r w:rsidR="004F2C75">
            <w:t>14, line 13 after "</w:t>
          </w:r>
          <w:r w:rsidR="004F2C75" w:rsidRPr="004F2C75">
            <w:rPr>
              <w:u w:val="single"/>
            </w:rPr>
            <w:t>on</w:t>
          </w:r>
          <w:r w:rsidR="004F2C75">
            <w:t>" strike "</w:t>
          </w:r>
          <w:r w:rsidR="004F2C75" w:rsidRPr="004F2C75">
            <w:rPr>
              <w:u w:val="single"/>
            </w:rPr>
            <w:t>two and three hundred fourteen one-thousandths</w:t>
          </w:r>
          <w:r w:rsidR="004F2C75">
            <w:t>" and insert "</w:t>
          </w:r>
          <w:r w:rsidR="004F2C75" w:rsidRPr="004F2C75">
            <w:rPr>
              <w:u w:val="single"/>
            </w:rPr>
            <w:t>three</w:t>
          </w:r>
          <w:r w:rsidR="004F2C75">
            <w:t>"</w:t>
          </w:r>
        </w:p>
        <w:p w:rsidR="00DF5D0E" w:rsidRPr="00523C5A" w:rsidRDefault="005373C8" w:rsidP="002656C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4F2C75">
            <w:t>  Raises the percentage of highly capable students that are funded by the state.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373C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6C6" w:rsidRDefault="002656C6" w:rsidP="00DF5D0E">
      <w:r>
        <w:separator/>
      </w:r>
    </w:p>
  </w:endnote>
  <w:endnote w:type="continuationSeparator" w:id="1">
    <w:p w:rsidR="002656C6" w:rsidRDefault="002656C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73C8">
    <w:pPr>
      <w:pStyle w:val="AmendDraftFooter"/>
    </w:pPr>
    <w:fldSimple w:instr=" TITLE   \* MERGEFORMAT ">
      <w:r w:rsidR="002656C6">
        <w:t>2261-S.E AMS HOLJ MIEL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656C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73C8">
    <w:pPr>
      <w:pStyle w:val="AmendDraftFooter"/>
    </w:pPr>
    <w:fldSimple w:instr=" TITLE   \* MERGEFORMAT ">
      <w:r w:rsidR="002656C6">
        <w:t>2261-S.E AMS HOLJ MIEL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F2C7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6C6" w:rsidRDefault="002656C6" w:rsidP="00DF5D0E">
      <w:r>
        <w:separator/>
      </w:r>
    </w:p>
  </w:footnote>
  <w:footnote w:type="continuationSeparator" w:id="1">
    <w:p w:rsidR="002656C6" w:rsidRDefault="002656C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73C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373C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656C6"/>
    <w:rsid w:val="00281CBD"/>
    <w:rsid w:val="00316CD9"/>
    <w:rsid w:val="003E2FC6"/>
    <w:rsid w:val="00492DDC"/>
    <w:rsid w:val="004F2C75"/>
    <w:rsid w:val="00523C5A"/>
    <w:rsid w:val="005373C8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elke_su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44</Words>
  <Characters>313</Characters>
  <Application>Microsoft Office Word</Application>
  <DocSecurity>0</DocSecurity>
  <Lines>28</Lines>
  <Paragraphs>17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2261-S.E AMS HOLJ MIEL 001</dc:title>
  <dc:subject/>
  <dc:creator>Washington State Legislature</dc:creator>
  <cp:keywords/>
  <dc:description/>
  <cp:lastModifiedBy>Washington State Legislature</cp:lastModifiedBy>
  <cp:revision>2</cp:revision>
  <dcterms:created xsi:type="dcterms:W3CDTF">2009-04-16T21:56:00Z</dcterms:created>
  <dcterms:modified xsi:type="dcterms:W3CDTF">2009-04-16T21:59:00Z</dcterms:modified>
</cp:coreProperties>
</file>