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444EF" w:rsidP="0072541D">
          <w:pPr>
            <w:pStyle w:val="AmendDocName"/>
          </w:pPr>
          <w:customXml w:element="BillDocName">
            <w:r>
              <w:t xml:space="preserve">2546-S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NICH</w:t>
            </w:r>
          </w:customXml>
          <w:customXml w:element="DraftNumber">
            <w:r>
              <w:t xml:space="preserve"> 022</w:t>
            </w:r>
          </w:customXml>
        </w:p>
      </w:customXml>
      <w:customXml w:element="Heading">
        <w:p w:rsidR="00DF5D0E" w:rsidRDefault="00F444EF">
          <w:customXml w:element="ReferenceNumber">
            <w:r w:rsidR="00663DE5">
              <w:rPr>
                <w:b/>
                <w:u w:val="single"/>
              </w:rPr>
              <w:t>SHB 2546</w:t>
            </w:r>
            <w:r w:rsidR="00DE256E">
              <w:t xml:space="preserve"> - </w:t>
            </w:r>
          </w:customXml>
          <w:customXml w:element="Floor">
            <w:r w:rsidR="00663DE5">
              <w:t>S AMD</w:t>
            </w:r>
          </w:customXml>
          <w:customXml w:element="AmendNumber">
            <w:r>
              <w:rPr>
                <w:b/>
              </w:rPr>
              <w:t xml:space="preserve"> 220</w:t>
            </w:r>
          </w:customXml>
        </w:p>
        <w:p w:rsidR="00DF5D0E" w:rsidRDefault="00F444EF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F444E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3/04/2010</w:t>
            </w:r>
          </w:customXml>
        </w:p>
      </w:customXml>
      <w:permStart w:id="0" w:edGrp="everyone" w:displacedByCustomXml="next"/>
      <w:customXml w:element="Page">
        <w:p w:rsidR="00663DE5" w:rsidRDefault="00F444E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63DE5">
            <w:t xml:space="preserve">On page </w:t>
          </w:r>
          <w:r w:rsidR="000705DD">
            <w:t>2</w:t>
          </w:r>
          <w:r w:rsidR="00663DE5">
            <w:t xml:space="preserve">, line </w:t>
          </w:r>
          <w:r w:rsidR="00FE5985">
            <w:t>32</w:t>
          </w:r>
          <w:r w:rsidR="00663DE5">
            <w:t xml:space="preserve">, after </w:t>
          </w:r>
          <w:r w:rsidR="00FE5985">
            <w:t>"</w:t>
          </w:r>
          <w:r w:rsidR="00FE5985" w:rsidRPr="00FE5985">
            <w:rPr>
              <w:strike/>
            </w:rPr>
            <w:t>2007.</w:t>
          </w:r>
          <w:r w:rsidR="00FE5985">
            <w:t>))"</w:t>
          </w:r>
          <w:r w:rsidR="00663DE5">
            <w:t xml:space="preserve">, </w:t>
          </w:r>
          <w:r w:rsidR="00FE5985">
            <w:t>strike "</w:t>
          </w:r>
          <w:r w:rsidR="00FE5985" w:rsidRPr="00FE5985">
            <w:rPr>
              <w:u w:val="single"/>
            </w:rPr>
            <w:t>The</w:t>
          </w:r>
          <w:r w:rsidR="00FE5985">
            <w:t xml:space="preserve">" and </w:t>
          </w:r>
          <w:r w:rsidR="00663DE5">
            <w:t xml:space="preserve">insert </w:t>
          </w:r>
          <w:r w:rsidR="000705DD">
            <w:t>"</w:t>
          </w:r>
          <w:r w:rsidR="000705DD" w:rsidRPr="00FE5985">
            <w:rPr>
              <w:u w:val="single"/>
            </w:rPr>
            <w:t>For trainees reporting hours toward a general journeyman electrician certificate or a residential specialty electrician certificate,</w:t>
          </w:r>
          <w:r w:rsidR="00FE5985">
            <w:rPr>
              <w:u w:val="single"/>
            </w:rPr>
            <w:t xml:space="preserve"> the</w:t>
          </w:r>
          <w:r w:rsidR="000705DD">
            <w:t>"</w:t>
          </w:r>
        </w:p>
        <w:p w:rsidR="00DF5D0E" w:rsidRPr="00523C5A" w:rsidRDefault="00F444EF" w:rsidP="00663DE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FE5985">
            <w:t>Only trainees working toward a general journeyman electrician certificate or residential specialty electrician certificate are subject to the increased hours of classroom training required for training certificate renewal.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444E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DD" w:rsidRDefault="000705DD" w:rsidP="00DF5D0E">
      <w:r>
        <w:separator/>
      </w:r>
    </w:p>
  </w:endnote>
  <w:endnote w:type="continuationSeparator" w:id="0">
    <w:p w:rsidR="000705DD" w:rsidRDefault="000705D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DD" w:rsidRDefault="000705DD">
    <w:pPr>
      <w:pStyle w:val="AmendDraftFooter"/>
    </w:pPr>
    <w:fldSimple w:instr=" TITLE   \* MERGEFORMAT ">
      <w:r>
        <w:t>2546-S AMS HONE NICH 022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DD" w:rsidRDefault="000705DD">
    <w:pPr>
      <w:pStyle w:val="AmendDraftFooter"/>
    </w:pPr>
    <w:fldSimple w:instr=" TITLE   \* MERGEFORMAT ">
      <w:r>
        <w:t>2546-S AMS HONE NICH 022</w:t>
      </w:r>
    </w:fldSimple>
    <w:r>
      <w:tab/>
    </w:r>
    <w:fldSimple w:instr=" PAGE  \* Arabic  \* MERGEFORMAT ">
      <w:r w:rsidR="00FE598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DD" w:rsidRDefault="000705DD" w:rsidP="00DF5D0E">
      <w:r>
        <w:separator/>
      </w:r>
    </w:p>
  </w:footnote>
  <w:footnote w:type="continuationSeparator" w:id="0">
    <w:p w:rsidR="000705DD" w:rsidRDefault="000705D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DD" w:rsidRDefault="000705D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705DD" w:rsidRDefault="000705DD">
                <w:pPr>
                  <w:pStyle w:val="RCWSLText"/>
                  <w:jc w:val="right"/>
                </w:pPr>
                <w:r>
                  <w:t>1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3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4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5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6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7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8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9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10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11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12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13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14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15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16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17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18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19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20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21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22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23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24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25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26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27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28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29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30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31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32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33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DD" w:rsidRDefault="000705D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705DD" w:rsidRDefault="000705D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3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4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5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6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7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8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9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10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11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12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13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14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15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16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17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18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19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20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21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22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23</w:t>
                </w:r>
              </w:p>
              <w:p w:rsidR="000705DD" w:rsidRDefault="000705DD">
                <w:pPr>
                  <w:pStyle w:val="RCWSLText"/>
                  <w:jc w:val="right"/>
                </w:pPr>
                <w:r>
                  <w:t>24</w:t>
                </w:r>
              </w:p>
              <w:p w:rsidR="000705DD" w:rsidRDefault="000705D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705DD" w:rsidRDefault="000705D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705DD" w:rsidRDefault="000705D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05DD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63DE5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44EF"/>
    <w:rsid w:val="00F4663F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holso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74</Words>
  <Characters>519</Characters>
  <Application>Microsoft Office Word</Application>
  <DocSecurity>8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2546-S AMS HONE NICH 022</vt:lpstr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2546-S AMS HONE NICH 022</dc:title>
  <dc:subject/>
  <dc:creator>Mac</dc:creator>
  <cp:keywords/>
  <dc:description/>
  <cp:lastModifiedBy>Mac</cp:lastModifiedBy>
  <cp:revision>2</cp:revision>
  <dcterms:created xsi:type="dcterms:W3CDTF">2010-03-02T21:28:00Z</dcterms:created>
  <dcterms:modified xsi:type="dcterms:W3CDTF">2010-03-02T21:55:00Z</dcterms:modified>
</cp:coreProperties>
</file>