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02513" w:rsidP="0072541D">
          <w:pPr>
            <w:pStyle w:val="AmendDocName"/>
          </w:pPr>
          <w:customXml w:element="BillDocName">
            <w:r>
              <w:t xml:space="preserve">2561.E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597</w:t>
            </w:r>
          </w:customXml>
        </w:p>
      </w:customXml>
      <w:customXml w:element="Heading">
        <w:p w:rsidR="00DF5D0E" w:rsidRDefault="00002513">
          <w:customXml w:element="ReferenceNumber">
            <w:r w:rsidR="00526553">
              <w:rPr>
                <w:b/>
                <w:u w:val="single"/>
              </w:rPr>
              <w:t>EHB 2561</w:t>
            </w:r>
            <w:r w:rsidR="00DE256E">
              <w:t xml:space="preserve"> - </w:t>
            </w:r>
          </w:customXml>
          <w:customXml w:element="Floor">
            <w:r w:rsidR="00526553">
              <w:t>S AMD TO S5583.1</w:t>
            </w:r>
          </w:customXml>
          <w:customXml w:element="AmendNumber">
            <w:r>
              <w:rPr>
                <w:b/>
              </w:rPr>
              <w:t xml:space="preserve"> 473</w:t>
            </w:r>
          </w:customXml>
        </w:p>
        <w:p w:rsidR="00DF5D0E" w:rsidRDefault="00002513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00251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4/12/2010</w:t>
            </w:r>
          </w:customXml>
        </w:p>
      </w:customXml>
      <w:permStart w:id="0" w:edGrp="everyone" w:displacedByCustomXml="next"/>
      <w:customXml w:element="Page">
        <w:p w:rsidR="005D46DE" w:rsidRDefault="0000251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26553">
            <w:t xml:space="preserve">On page </w:t>
          </w:r>
          <w:r w:rsidR="005D46DE">
            <w:t>3</w:t>
          </w:r>
          <w:r w:rsidR="00526553">
            <w:t xml:space="preserve">, line </w:t>
          </w:r>
          <w:r w:rsidR="005D46DE">
            <w:t>34</w:t>
          </w:r>
          <w:r w:rsidR="00526553">
            <w:t xml:space="preserve">, after </w:t>
          </w:r>
          <w:r w:rsidR="005D46DE">
            <w:t>"(b)" insert the following:</w:t>
          </w:r>
        </w:p>
        <w:p w:rsidR="005D46DE" w:rsidRDefault="005D46DE" w:rsidP="00096165">
          <w:pPr>
            <w:pStyle w:val="Page"/>
          </w:pPr>
          <w:r>
            <w:t>""Cost effective" has the same meaning as provided in RCW 80.52.030.</w:t>
          </w:r>
        </w:p>
        <w:p w:rsidR="00526553" w:rsidRDefault="005D46DE" w:rsidP="00096165">
          <w:pPr>
            <w:pStyle w:val="Page"/>
          </w:pPr>
          <w:r>
            <w:tab/>
            <w:t>(c)"</w:t>
          </w:r>
          <w:r w:rsidR="00526553">
            <w:t xml:space="preserve"> </w:t>
          </w:r>
        </w:p>
        <w:p w:rsidR="005D46DE" w:rsidRDefault="005D46DE" w:rsidP="005D46DE">
          <w:pPr>
            <w:pStyle w:val="RCWSLText"/>
          </w:pPr>
        </w:p>
        <w:p w:rsidR="005D46DE" w:rsidRPr="005D46DE" w:rsidRDefault="005D46DE" w:rsidP="005D46DE">
          <w:pPr>
            <w:pStyle w:val="RCWSLText"/>
          </w:pPr>
          <w:r>
            <w:tab/>
            <w:t>On page 5, line 15, after "demonstrates" insert "cost effective"</w:t>
          </w:r>
        </w:p>
        <w:p w:rsidR="00526553" w:rsidRDefault="00526553" w:rsidP="00526553">
          <w:pPr>
            <w:pStyle w:val="RCWSLText"/>
          </w:pPr>
        </w:p>
        <w:p w:rsidR="00526553" w:rsidRDefault="00526553" w:rsidP="00526553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002513" w:rsidP="0052655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5D46DE">
            <w:t>Requires that energy efficiency measures in the bill must be cost effective.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0251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53" w:rsidRDefault="00526553" w:rsidP="00DF5D0E">
      <w:r>
        <w:separator/>
      </w:r>
    </w:p>
  </w:endnote>
  <w:endnote w:type="continuationSeparator" w:id="0">
    <w:p w:rsidR="00526553" w:rsidRDefault="0052655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8" w:rsidRDefault="00FD67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02513">
    <w:pPr>
      <w:pStyle w:val="AmendDraftFooter"/>
    </w:pPr>
    <w:fldSimple w:instr=" TITLE   \* MERGEFORMAT ">
      <w:r w:rsidR="00B30473">
        <w:t>2561.E AMS HONE GORR 597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26553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02513">
    <w:pPr>
      <w:pStyle w:val="AmendDraftFooter"/>
    </w:pPr>
    <w:fldSimple w:instr=" TITLE   \* MERGEFORMAT ">
      <w:r w:rsidR="00B30473">
        <w:t>2561.E AMS HONE GORR 597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3047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53" w:rsidRDefault="00526553" w:rsidP="00DF5D0E">
      <w:r>
        <w:separator/>
      </w:r>
    </w:p>
  </w:footnote>
  <w:footnote w:type="continuationSeparator" w:id="0">
    <w:p w:rsidR="00526553" w:rsidRDefault="0052655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8" w:rsidRDefault="00FD67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0251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025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2513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26553"/>
    <w:rsid w:val="00532815"/>
    <w:rsid w:val="005D46DE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0473"/>
    <w:rsid w:val="00B31D1C"/>
    <w:rsid w:val="00B518D0"/>
    <w:rsid w:val="00B73E0A"/>
    <w:rsid w:val="00B961E0"/>
    <w:rsid w:val="00BD28F8"/>
    <w:rsid w:val="00C811C4"/>
    <w:rsid w:val="00CE5C5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D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88</Words>
  <Characters>454</Characters>
  <Application>Microsoft Office Word</Application>
  <DocSecurity>8</DocSecurity>
  <Lines>26</Lines>
  <Paragraphs>14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2561.E AMS HONE GORR 597</dc:title>
  <dc:subject/>
  <dc:creator>Washington State Legislature</dc:creator>
  <cp:keywords/>
  <dc:description/>
  <cp:lastModifiedBy>Washington State Legislature</cp:lastModifiedBy>
  <cp:revision>6</cp:revision>
  <cp:lastPrinted>2010-04-13T02:58:00Z</cp:lastPrinted>
  <dcterms:created xsi:type="dcterms:W3CDTF">2010-04-13T02:53:00Z</dcterms:created>
  <dcterms:modified xsi:type="dcterms:W3CDTF">2010-04-13T02:58:00Z</dcterms:modified>
</cp:coreProperties>
</file>