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947A7" w:rsidP="0072541D">
          <w:pPr>
            <w:pStyle w:val="AmendDocName"/>
          </w:pPr>
          <w:customXml w:element="BillDocName">
            <w:r>
              <w:t xml:space="preserve">2716-S.E</w:t>
            </w:r>
          </w:customXml>
          <w:customXml w:element="AmendType">
            <w:r>
              <w:t xml:space="preserve"> AMS</w:t>
            </w:r>
          </w:customXml>
          <w:customXml w:element="SponsorAcronym">
            <w:r>
              <w:t xml:space="preserve"> MURR</w:t>
            </w:r>
          </w:customXml>
          <w:customXml w:element="DrafterAcronym">
            <w:r>
              <w:t xml:space="preserve"> SIMP</w:t>
            </w:r>
          </w:customXml>
          <w:customXml w:element="DraftNumber">
            <w:r>
              <w:t xml:space="preserve"> 279</w:t>
            </w:r>
          </w:customXml>
        </w:p>
      </w:customXml>
      <w:customXml w:element="Heading">
        <w:p w:rsidR="00DF5D0E" w:rsidRDefault="00B947A7">
          <w:customXml w:element="ReferenceNumber">
            <w:r w:rsidR="002107DF">
              <w:rPr>
                <w:b/>
                <w:u w:val="single"/>
              </w:rPr>
              <w:t>ESHB 2716</w:t>
            </w:r>
            <w:r w:rsidR="00DE256E">
              <w:t xml:space="preserve"> - </w:t>
            </w:r>
          </w:customXml>
          <w:customXml w:element="Floor">
            <w:r w:rsidR="002107DF">
              <w:t>S AMD</w:t>
            </w:r>
          </w:customXml>
          <w:customXml w:element="AmendNumber">
            <w:r>
              <w:rPr>
                <w:b/>
              </w:rPr>
              <w:t xml:space="preserve"> 289</w:t>
            </w:r>
          </w:customXml>
        </w:p>
        <w:p w:rsidR="00DF5D0E" w:rsidRDefault="00B947A7" w:rsidP="00605C39">
          <w:pPr>
            <w:ind w:firstLine="576"/>
          </w:pPr>
          <w:customXml w:element="Sponsors">
            <w:r>
              <w:t xml:space="preserve">By Senator Tom</w:t>
            </w:r>
          </w:customXml>
        </w:p>
        <w:p w:rsidR="00DF5D0E" w:rsidRDefault="00B947A7" w:rsidP="00846034">
          <w:pPr>
            <w:spacing w:line="408" w:lineRule="exact"/>
            <w:jc w:val="right"/>
            <w:rPr>
              <w:b/>
              <w:bCs/>
            </w:rPr>
          </w:pPr>
          <w:customXml w:element="FloorAction"/>
        </w:p>
      </w:customXml>
      <w:permStart w:id="0" w:edGrp="everyone" w:displacedByCustomXml="next"/>
      <w:customXml w:element="Page">
        <w:p w:rsidR="002107DF" w:rsidRDefault="00B947A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07DF">
            <w:t xml:space="preserve">On page </w:t>
          </w:r>
          <w:r w:rsidR="00583B1D">
            <w:t>3</w:t>
          </w:r>
          <w:r w:rsidR="002107DF">
            <w:t xml:space="preserve">, after line </w:t>
          </w:r>
          <w:r w:rsidR="00583B1D">
            <w:t>25</w:t>
          </w:r>
          <w:r w:rsidR="002107DF">
            <w:t>, insert the following:</w:t>
          </w:r>
        </w:p>
        <w:p w:rsidR="00583B1D" w:rsidRDefault="00583B1D" w:rsidP="00583B1D">
          <w:pPr>
            <w:pStyle w:val="RCWSLText"/>
          </w:pPr>
        </w:p>
        <w:p w:rsidR="00583B1D" w:rsidRDefault="00583B1D" w:rsidP="00583B1D">
          <w:pPr>
            <w:pStyle w:val="RCWSLText"/>
          </w:pPr>
          <w:r>
            <w:tab/>
            <w:t>"</w:t>
          </w:r>
          <w:r>
            <w:rPr>
              <w:b/>
            </w:rPr>
            <w:t xml:space="preserve">Sec. </w:t>
          </w:r>
          <w:r w:rsidR="007E1580">
            <w:rPr>
              <w:b/>
            </w:rPr>
            <w:t>2.</w:t>
          </w:r>
          <w:r>
            <w:rPr>
              <w:b/>
            </w:rPr>
            <w:t xml:space="preserve">  </w:t>
          </w:r>
          <w:r>
            <w:t>RCW 81.112.080 and 1992 c 101 s 8 are each amended to read as follows:</w:t>
          </w:r>
        </w:p>
        <w:p w:rsidR="00583B1D" w:rsidRDefault="00583B1D" w:rsidP="00583B1D">
          <w:pPr>
            <w:pStyle w:val="RCWSLText"/>
          </w:pPr>
          <w:r>
            <w:tab/>
            <w:t>An authority shall have the following powers in addition to the general powers granted by this chapter:</w:t>
          </w:r>
        </w:p>
        <w:p w:rsidR="00583B1D" w:rsidRDefault="00583B1D" w:rsidP="00583B1D">
          <w:pPr>
            <w:pStyle w:val="RCWSLText"/>
          </w:pPr>
          <w:r>
            <w:tab/>
            <w:t>(1) To carry out the planning processes set forth in RCW 81.104.100;</w:t>
          </w:r>
        </w:p>
        <w:p w:rsidR="00583B1D" w:rsidRDefault="00583B1D" w:rsidP="00583B1D">
          <w:pPr>
            <w:pStyle w:val="RCWSLText"/>
          </w:pPr>
          <w:r>
            <w:tab/>
            <w:t>(2) To acquire by purchase, condemnation, gift, or grant and to lease, construct, add to, improve, replace, repair, maintain, operate, and regulate the use of high capacity transportation facilities and properties within authority boundaries including surface, underground, or overhead railways, tramways, busways, buses, bus sets, entrained and linked buses, ferries, or other means of local transportation except taxis, and including escalators, moving sidewalks, personal rapid transit systems or other people-moving systems, passenger terminal and parking facilities and properties, and such other facilities and properties as may be necessary for passenger, vehicular, and vessel access to and from such people-moving systems, terminal and parking facilities and properties, together with all lands, rights</w:t>
          </w:r>
          <w:r>
            <w:noBreakHyphen/>
            <w:t>of</w:t>
          </w:r>
          <w:r>
            <w:noBreakHyphen/>
            <w:t xml:space="preserve">way, property, equipment, and accessories necessary for such high capacity transportation systems.  When developing specifications for high capacity transportation system operating equipment, an authority shall take into account efforts to establish or sustain a domestic manufacturing capacity for such equipment.  The right of eminent domain shall be exercised by an authority in the same manner and by the same procedure as or may be provided by law for </w:t>
          </w:r>
          <w:r>
            <w:lastRenderedPageBreak/>
            <w:t>cities of the first class, except insofar as such laws may be inconsistent with the provisions of this chapter.  Public transporta</w:t>
          </w:r>
          <w:r>
            <w:softHyphen/>
            <w:t>tion facilities and properties which are owned by any city, county, county transportation authority, public transportation benefit area, or metropolitan municipal corporation may be acquired or used by an authority only with the consent of the agency owning such facilities.  Such agencies are hereby authorized to convey or lease such facilities to an authority or to contract for their joint use on such terms as may be fixed by agreement between the agency and the authority.</w:t>
          </w:r>
        </w:p>
        <w:p w:rsidR="00583B1D" w:rsidRDefault="00583B1D" w:rsidP="00583B1D">
          <w:pPr>
            <w:pStyle w:val="RCWSLText"/>
          </w:pPr>
          <w:r>
            <w:tab/>
            <w:t>The facilities and properties of an authority whose vehicles will operate primarily within the rights</w:t>
          </w:r>
          <w:r>
            <w:noBreakHyphen/>
            <w:t>of</w:t>
          </w:r>
          <w:r>
            <w:noBreakHyphen/>
            <w:t>way of public streets, roads, or highways, may be acquired, developed, and operated without the corridor and design hearings that are required by *RCW 35.58.273 for mass transit facilities operating on a separate right</w:t>
          </w:r>
          <w:r>
            <w:noBreakHyphen/>
            <w:t>of</w:t>
          </w:r>
          <w:r>
            <w:noBreakHyphen/>
            <w:t>way;</w:t>
          </w:r>
        </w:p>
        <w:p w:rsidR="00583B1D" w:rsidRDefault="00583B1D" w:rsidP="00583B1D">
          <w:pPr>
            <w:pStyle w:val="RCWSLText"/>
          </w:pPr>
          <w:r>
            <w:tab/>
            <w:t>(3)</w:t>
          </w:r>
          <w:r w:rsidRPr="00583B1D">
            <w:t xml:space="preserve"> </w:t>
          </w:r>
          <w:r w:rsidRPr="00583B1D">
            <w:rPr>
              <w:u w:val="single"/>
            </w:rPr>
            <w:t xml:space="preserve">Except as </w:t>
          </w:r>
          <w:r w:rsidR="0079418C">
            <w:rPr>
              <w:u w:val="single"/>
            </w:rPr>
            <w:t xml:space="preserve">otherwise </w:t>
          </w:r>
          <w:r w:rsidRPr="00583B1D">
            <w:rPr>
              <w:u w:val="single"/>
            </w:rPr>
            <w:t>provided in subsection (</w:t>
          </w:r>
          <w:r>
            <w:rPr>
              <w:u w:val="single"/>
            </w:rPr>
            <w:t>4)</w:t>
          </w:r>
          <w:r w:rsidRPr="00583B1D">
            <w:rPr>
              <w:u w:val="single"/>
            </w:rPr>
            <w:t xml:space="preserve"> of this section,  t</w:t>
          </w:r>
          <w:r>
            <w:t>o dispose of any real or personal property acquired in connection with any authority function and that is no longer required for the purposes of the authority, in the same manner as provided for cities of the first class.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p>
        <w:p w:rsidR="00583B1D" w:rsidRPr="0079418C" w:rsidRDefault="00583B1D" w:rsidP="00583B1D">
          <w:pPr>
            <w:pStyle w:val="RCWSLText"/>
            <w:rPr>
              <w:u w:val="single"/>
            </w:rPr>
          </w:pPr>
          <w:r>
            <w:tab/>
          </w:r>
          <w:r w:rsidRPr="0079418C">
            <w:rPr>
              <w:u w:val="single"/>
            </w:rPr>
            <w:t xml:space="preserve">(4) To dispose of real property that was acquired through condemnation that is no longer necessary for a transportation purpose.  </w:t>
          </w:r>
          <w:r w:rsidR="0079418C" w:rsidRPr="0079418C">
            <w:rPr>
              <w:u w:val="single"/>
            </w:rPr>
            <w:t xml:space="preserve">If the </w:t>
          </w:r>
          <w:r w:rsidR="0079418C">
            <w:rPr>
              <w:u w:val="single"/>
            </w:rPr>
            <w:t>authority</w:t>
          </w:r>
          <w:r w:rsidR="0079418C" w:rsidRPr="0079418C">
            <w:rPr>
              <w:u w:val="single"/>
            </w:rPr>
            <w:t xml:space="preserve">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w:t>
          </w:r>
          <w:r w:rsidR="0079418C">
            <w:rPr>
              <w:u w:val="single"/>
            </w:rPr>
            <w:t>authority</w:t>
          </w:r>
          <w:r w:rsidR="0079418C" w:rsidRPr="0079418C">
            <w:rPr>
              <w:u w:val="single"/>
            </w:rPr>
            <w:t xml:space="preserve"> acquired title.  At least ninety days prior to the date on which the property is intended to be sold by the </w:t>
          </w:r>
          <w:r w:rsidR="0079418C">
            <w:rPr>
              <w:u w:val="single"/>
            </w:rPr>
            <w:t>authority</w:t>
          </w:r>
          <w:r w:rsidR="0079418C" w:rsidRPr="0079418C">
            <w:rPr>
              <w:u w:val="single"/>
            </w:rPr>
            <w:t xml:space="preserve">, the </w:t>
          </w:r>
          <w:r w:rsidR="0079418C">
            <w:rPr>
              <w:u w:val="single"/>
            </w:rPr>
            <w:t>authority</w:t>
          </w:r>
          <w:r w:rsidR="0079418C" w:rsidRPr="0079418C">
            <w:rPr>
              <w:u w:val="single"/>
            </w:rPr>
            <w:t xml:space="preserve"> must mail notice of the planned sale to the former owner of the property at </w:t>
          </w:r>
          <w:r w:rsidR="0079418C" w:rsidRPr="0079418C">
            <w:rPr>
              <w:u w:val="single"/>
            </w:rPr>
            <w:lastRenderedPageBreak/>
            <w:t xml:space="preserve">the former owner's last known address or to a forwarding address if that owner has provided the </w:t>
          </w:r>
          <w:r w:rsidR="0079418C">
            <w:rPr>
              <w:u w:val="single"/>
            </w:rPr>
            <w:t>authority</w:t>
          </w:r>
          <w:r w:rsidR="0079418C" w:rsidRPr="0079418C">
            <w:rPr>
              <w:u w:val="single"/>
            </w:rPr>
            <w:t xml:space="preserve"> with a forwarding address.  If the former owner of the property's last known address, or forwarding address if a forwarding address has been provided, is no longer the former owner of the property's address, the right of repurchase is extinguished.  If the former owner notifies the </w:t>
          </w:r>
          <w:r w:rsidR="0079418C">
            <w:rPr>
              <w:u w:val="single"/>
            </w:rPr>
            <w:t>authority</w:t>
          </w:r>
          <w:r w:rsidR="0079418C" w:rsidRPr="0079418C">
            <w:rPr>
              <w:u w:val="single"/>
            </w:rPr>
            <w:t xml:space="preserve"> within thirty days of the date of the notice that the former owner intends to repurchase the property, the </w:t>
          </w:r>
          <w:r w:rsidR="0079418C">
            <w:rPr>
              <w:u w:val="single"/>
            </w:rPr>
            <w:t>authority</w:t>
          </w:r>
          <w:r w:rsidR="0079418C" w:rsidRPr="0079418C">
            <w:rPr>
              <w:u w:val="single"/>
            </w:rPr>
            <w:t xml:space="preserve"> shall proceed with the sale of the property to the former owner for fair market value and shall not list the property for sale to other owners.  If the former owner does not provide timely </w:t>
          </w:r>
          <w:r w:rsidR="0079418C">
            <w:rPr>
              <w:u w:val="single"/>
            </w:rPr>
            <w:t>written notice to the authority</w:t>
          </w:r>
          <w:r w:rsidR="0079418C" w:rsidRPr="0079418C">
            <w:rPr>
              <w:u w:val="single"/>
            </w:rPr>
            <w:t xml:space="preserve"> of the intent to exercise a repurchase right, or if the sale to the former owner is not completed within six months of the date of notice that the former owner intends to repurchase the property, the righ</w:t>
          </w:r>
          <w:r w:rsidR="0079418C">
            <w:rPr>
              <w:u w:val="single"/>
            </w:rPr>
            <w:t>t of repurchase is extinguished;</w:t>
          </w:r>
        </w:p>
        <w:p w:rsidR="002107DF" w:rsidRDefault="00583B1D" w:rsidP="002107DF">
          <w:pPr>
            <w:pStyle w:val="RCWSLText"/>
          </w:pPr>
          <w:r>
            <w:tab/>
          </w:r>
          <w:r w:rsidR="0079418C">
            <w:t>((</w:t>
          </w:r>
          <w:r w:rsidRPr="0079418C">
            <w:rPr>
              <w:strike/>
            </w:rPr>
            <w:t>(4)</w:t>
          </w:r>
          <w:r w:rsidR="0079418C">
            <w:t xml:space="preserve">)) </w:t>
          </w:r>
          <w:r w:rsidR="0079418C" w:rsidRPr="0079418C">
            <w:rPr>
              <w:u w:val="single"/>
            </w:rPr>
            <w:t>(5)</w:t>
          </w:r>
          <w:r>
            <w:t xml:space="preserve"> To fix rates, tolls, fares, and charges for the use of such facilities and to establish various routes and classes of service.  Fares or charges may be adjusted or eliminated for any distinguishable class of users</w:t>
          </w:r>
          <w:bookmarkStart w:id="1" w:name="History"/>
          <w:bookmarkStart w:id="2" w:name="NotesSection"/>
          <w:bookmarkEnd w:id="1"/>
          <w:bookmarkEnd w:id="2"/>
          <w:r>
            <w:t>."</w:t>
          </w:r>
        </w:p>
        <w:p w:rsidR="00583B1D" w:rsidRDefault="00583B1D" w:rsidP="002107DF">
          <w:pPr>
            <w:pStyle w:val="RCWSLText"/>
          </w:pPr>
        </w:p>
        <w:p w:rsidR="004A523D" w:rsidRDefault="004A523D" w:rsidP="002107DF">
          <w:pPr>
            <w:pStyle w:val="RCWSLText"/>
          </w:pPr>
          <w:r>
            <w:tab/>
            <w:t xml:space="preserve">Renumber </w:t>
          </w:r>
          <w:r w:rsidR="00D31073">
            <w:t xml:space="preserve">the </w:t>
          </w:r>
          <w:r>
            <w:t>sections consecutively and correct any internal references accordingly.</w:t>
          </w:r>
        </w:p>
        <w:p w:rsidR="004A523D" w:rsidRDefault="004A523D" w:rsidP="002107DF">
          <w:pPr>
            <w:pStyle w:val="RCWSLText"/>
          </w:pPr>
        </w:p>
        <w:permEnd w:id="0" w:displacedByCustomXml="next"/>
        <w:customXml w:element="Heading">
          <w:p w:rsidR="002107DF" w:rsidRDefault="00B947A7" w:rsidP="002107DF">
            <w:pPr>
              <w:spacing w:line="408" w:lineRule="exact"/>
            </w:pPr>
            <w:customXml w:element="ReferenceNumber">
              <w:r w:rsidR="002107DF">
                <w:rPr>
                  <w:b/>
                  <w:u w:val="single"/>
                </w:rPr>
                <w:t>ESHB 2716</w:t>
              </w:r>
              <w:r w:rsidR="002107DF">
                <w:t xml:space="preserve"> - </w:t>
              </w:r>
            </w:customXml>
            <w:customXml w:element="Floor">
              <w:r w:rsidR="002107DF">
                <w:t>S AMD</w:t>
              </w:r>
            </w:customXml>
            <w:customXml w:element="AmendNumber">
              <w:r>
                <w:rPr>
                  <w:b/>
                </w:rPr>
                <w:t xml:space="preserve"> 289</w:t>
              </w:r>
            </w:customXml>
          </w:p>
          <w:p w:rsidR="002107DF" w:rsidRDefault="00B947A7" w:rsidP="002107DF">
            <w:pPr>
              <w:spacing w:line="408" w:lineRule="exact"/>
              <w:ind w:firstLine="576"/>
            </w:pPr>
            <w:customXml w:element="Sponsors">
              <w:r>
                <w:t xml:space="preserve">By Senator Tom</w:t>
              </w:r>
            </w:customXml>
          </w:p>
          <w:p w:rsidR="002107DF" w:rsidRDefault="00B947A7" w:rsidP="002107DF">
            <w:pPr>
              <w:spacing w:line="408" w:lineRule="exact"/>
              <w:jc w:val="right"/>
            </w:pPr>
            <w:customXml w:element="FloorAction"/>
          </w:p>
        </w:customXml>
        <w:p w:rsidR="00DF5D0E" w:rsidRPr="00523C5A" w:rsidRDefault="002107DF" w:rsidP="002107DF">
          <w:pPr>
            <w:pStyle w:val="RCWSLText"/>
          </w:pPr>
          <w:permStart w:id="1" w:edGrp="everyone"/>
          <w:r>
            <w:tab/>
            <w:t xml:space="preserve">On page 1, line </w:t>
          </w:r>
          <w:r w:rsidR="00422119">
            <w:t>2</w:t>
          </w:r>
          <w:r>
            <w:t xml:space="preserve"> of the title, after "</w:t>
          </w:r>
          <w:r w:rsidR="00422119">
            <w:t>47.12.063", insert "and 81.112.080</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22119">
            <w:t>Provides a right of first repurchase for surplus property of a Regional Transit Authority.</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B947A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1D" w:rsidRDefault="00583B1D" w:rsidP="00DF5D0E">
      <w:r>
        <w:separator/>
      </w:r>
    </w:p>
  </w:endnote>
  <w:endnote w:type="continuationSeparator" w:id="0">
    <w:p w:rsidR="00583B1D" w:rsidRDefault="00583B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87" w:rsidRDefault="00B16E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1D" w:rsidRDefault="00B947A7">
    <w:pPr>
      <w:pStyle w:val="AmendDraftFooter"/>
    </w:pPr>
    <w:fldSimple w:instr=" TITLE   \* MERGEFORMAT ">
      <w:r w:rsidR="005468C3">
        <w:t>2716-S.E AMS MURR SIMP 279</w:t>
      </w:r>
    </w:fldSimple>
    <w:r w:rsidR="00583B1D">
      <w:tab/>
    </w:r>
    <w:fldSimple w:instr=" PAGE  \* Arabic  \* MERGEFORMAT ">
      <w:r w:rsidR="005468C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1D" w:rsidRDefault="00B947A7">
    <w:pPr>
      <w:pStyle w:val="AmendDraftFooter"/>
    </w:pPr>
    <w:fldSimple w:instr=" TITLE   \* MERGEFORMAT ">
      <w:r w:rsidR="005468C3">
        <w:t>2716-S.E AMS MURR SIMP 279</w:t>
      </w:r>
    </w:fldSimple>
    <w:r w:rsidR="00583B1D">
      <w:tab/>
    </w:r>
    <w:fldSimple w:instr=" PAGE  \* Arabic  \* MERGEFORMAT ">
      <w:r w:rsidR="005468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1D" w:rsidRDefault="00583B1D" w:rsidP="00DF5D0E">
      <w:r>
        <w:separator/>
      </w:r>
    </w:p>
  </w:footnote>
  <w:footnote w:type="continuationSeparator" w:id="0">
    <w:p w:rsidR="00583B1D" w:rsidRDefault="00583B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87" w:rsidRDefault="00B16E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1D" w:rsidRDefault="00B947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83B1D" w:rsidRDefault="00583B1D">
                <w:pPr>
                  <w:pStyle w:val="RCWSLText"/>
                  <w:jc w:val="right"/>
                </w:pPr>
                <w:r>
                  <w:t>1</w:t>
                </w:r>
              </w:p>
              <w:p w:rsidR="00583B1D" w:rsidRDefault="00583B1D">
                <w:pPr>
                  <w:pStyle w:val="RCWSLText"/>
                  <w:jc w:val="right"/>
                </w:pPr>
                <w:r>
                  <w:t>2</w:t>
                </w:r>
              </w:p>
              <w:p w:rsidR="00583B1D" w:rsidRDefault="00583B1D">
                <w:pPr>
                  <w:pStyle w:val="RCWSLText"/>
                  <w:jc w:val="right"/>
                </w:pPr>
                <w:r>
                  <w:t>3</w:t>
                </w:r>
              </w:p>
              <w:p w:rsidR="00583B1D" w:rsidRDefault="00583B1D">
                <w:pPr>
                  <w:pStyle w:val="RCWSLText"/>
                  <w:jc w:val="right"/>
                </w:pPr>
                <w:r>
                  <w:t>4</w:t>
                </w:r>
              </w:p>
              <w:p w:rsidR="00583B1D" w:rsidRDefault="00583B1D">
                <w:pPr>
                  <w:pStyle w:val="RCWSLText"/>
                  <w:jc w:val="right"/>
                </w:pPr>
                <w:r>
                  <w:t>5</w:t>
                </w:r>
              </w:p>
              <w:p w:rsidR="00583B1D" w:rsidRDefault="00583B1D">
                <w:pPr>
                  <w:pStyle w:val="RCWSLText"/>
                  <w:jc w:val="right"/>
                </w:pPr>
                <w:r>
                  <w:t>6</w:t>
                </w:r>
              </w:p>
              <w:p w:rsidR="00583B1D" w:rsidRDefault="00583B1D">
                <w:pPr>
                  <w:pStyle w:val="RCWSLText"/>
                  <w:jc w:val="right"/>
                </w:pPr>
                <w:r>
                  <w:t>7</w:t>
                </w:r>
              </w:p>
              <w:p w:rsidR="00583B1D" w:rsidRDefault="00583B1D">
                <w:pPr>
                  <w:pStyle w:val="RCWSLText"/>
                  <w:jc w:val="right"/>
                </w:pPr>
                <w:r>
                  <w:t>8</w:t>
                </w:r>
              </w:p>
              <w:p w:rsidR="00583B1D" w:rsidRDefault="00583B1D">
                <w:pPr>
                  <w:pStyle w:val="RCWSLText"/>
                  <w:jc w:val="right"/>
                </w:pPr>
                <w:r>
                  <w:t>9</w:t>
                </w:r>
              </w:p>
              <w:p w:rsidR="00583B1D" w:rsidRDefault="00583B1D">
                <w:pPr>
                  <w:pStyle w:val="RCWSLText"/>
                  <w:jc w:val="right"/>
                </w:pPr>
                <w:r>
                  <w:t>10</w:t>
                </w:r>
              </w:p>
              <w:p w:rsidR="00583B1D" w:rsidRDefault="00583B1D">
                <w:pPr>
                  <w:pStyle w:val="RCWSLText"/>
                  <w:jc w:val="right"/>
                </w:pPr>
                <w:r>
                  <w:t>11</w:t>
                </w:r>
              </w:p>
              <w:p w:rsidR="00583B1D" w:rsidRDefault="00583B1D">
                <w:pPr>
                  <w:pStyle w:val="RCWSLText"/>
                  <w:jc w:val="right"/>
                </w:pPr>
                <w:r>
                  <w:t>12</w:t>
                </w:r>
              </w:p>
              <w:p w:rsidR="00583B1D" w:rsidRDefault="00583B1D">
                <w:pPr>
                  <w:pStyle w:val="RCWSLText"/>
                  <w:jc w:val="right"/>
                </w:pPr>
                <w:r>
                  <w:t>13</w:t>
                </w:r>
              </w:p>
              <w:p w:rsidR="00583B1D" w:rsidRDefault="00583B1D">
                <w:pPr>
                  <w:pStyle w:val="RCWSLText"/>
                  <w:jc w:val="right"/>
                </w:pPr>
                <w:r>
                  <w:t>14</w:t>
                </w:r>
              </w:p>
              <w:p w:rsidR="00583B1D" w:rsidRDefault="00583B1D">
                <w:pPr>
                  <w:pStyle w:val="RCWSLText"/>
                  <w:jc w:val="right"/>
                </w:pPr>
                <w:r>
                  <w:t>15</w:t>
                </w:r>
              </w:p>
              <w:p w:rsidR="00583B1D" w:rsidRDefault="00583B1D">
                <w:pPr>
                  <w:pStyle w:val="RCWSLText"/>
                  <w:jc w:val="right"/>
                </w:pPr>
                <w:r>
                  <w:t>16</w:t>
                </w:r>
              </w:p>
              <w:p w:rsidR="00583B1D" w:rsidRDefault="00583B1D">
                <w:pPr>
                  <w:pStyle w:val="RCWSLText"/>
                  <w:jc w:val="right"/>
                </w:pPr>
                <w:r>
                  <w:t>17</w:t>
                </w:r>
              </w:p>
              <w:p w:rsidR="00583B1D" w:rsidRDefault="00583B1D">
                <w:pPr>
                  <w:pStyle w:val="RCWSLText"/>
                  <w:jc w:val="right"/>
                </w:pPr>
                <w:r>
                  <w:t>18</w:t>
                </w:r>
              </w:p>
              <w:p w:rsidR="00583B1D" w:rsidRDefault="00583B1D">
                <w:pPr>
                  <w:pStyle w:val="RCWSLText"/>
                  <w:jc w:val="right"/>
                </w:pPr>
                <w:r>
                  <w:t>19</w:t>
                </w:r>
              </w:p>
              <w:p w:rsidR="00583B1D" w:rsidRDefault="00583B1D">
                <w:pPr>
                  <w:pStyle w:val="RCWSLText"/>
                  <w:jc w:val="right"/>
                </w:pPr>
                <w:r>
                  <w:t>20</w:t>
                </w:r>
              </w:p>
              <w:p w:rsidR="00583B1D" w:rsidRDefault="00583B1D">
                <w:pPr>
                  <w:pStyle w:val="RCWSLText"/>
                  <w:jc w:val="right"/>
                </w:pPr>
                <w:r>
                  <w:t>21</w:t>
                </w:r>
              </w:p>
              <w:p w:rsidR="00583B1D" w:rsidRDefault="00583B1D">
                <w:pPr>
                  <w:pStyle w:val="RCWSLText"/>
                  <w:jc w:val="right"/>
                </w:pPr>
                <w:r>
                  <w:t>22</w:t>
                </w:r>
              </w:p>
              <w:p w:rsidR="00583B1D" w:rsidRDefault="00583B1D">
                <w:pPr>
                  <w:pStyle w:val="RCWSLText"/>
                  <w:jc w:val="right"/>
                </w:pPr>
                <w:r>
                  <w:t>23</w:t>
                </w:r>
              </w:p>
              <w:p w:rsidR="00583B1D" w:rsidRDefault="00583B1D">
                <w:pPr>
                  <w:pStyle w:val="RCWSLText"/>
                  <w:jc w:val="right"/>
                </w:pPr>
                <w:r>
                  <w:t>24</w:t>
                </w:r>
              </w:p>
              <w:p w:rsidR="00583B1D" w:rsidRDefault="00583B1D">
                <w:pPr>
                  <w:pStyle w:val="RCWSLText"/>
                  <w:jc w:val="right"/>
                </w:pPr>
                <w:r>
                  <w:t>25</w:t>
                </w:r>
              </w:p>
              <w:p w:rsidR="00583B1D" w:rsidRDefault="00583B1D">
                <w:pPr>
                  <w:pStyle w:val="RCWSLText"/>
                  <w:jc w:val="right"/>
                </w:pPr>
                <w:r>
                  <w:t>26</w:t>
                </w:r>
              </w:p>
              <w:p w:rsidR="00583B1D" w:rsidRDefault="00583B1D">
                <w:pPr>
                  <w:pStyle w:val="RCWSLText"/>
                  <w:jc w:val="right"/>
                </w:pPr>
                <w:r>
                  <w:t>27</w:t>
                </w:r>
              </w:p>
              <w:p w:rsidR="00583B1D" w:rsidRDefault="00583B1D">
                <w:pPr>
                  <w:pStyle w:val="RCWSLText"/>
                  <w:jc w:val="right"/>
                </w:pPr>
                <w:r>
                  <w:t>28</w:t>
                </w:r>
              </w:p>
              <w:p w:rsidR="00583B1D" w:rsidRDefault="00583B1D">
                <w:pPr>
                  <w:pStyle w:val="RCWSLText"/>
                  <w:jc w:val="right"/>
                </w:pPr>
                <w:r>
                  <w:t>29</w:t>
                </w:r>
              </w:p>
              <w:p w:rsidR="00583B1D" w:rsidRDefault="00583B1D">
                <w:pPr>
                  <w:pStyle w:val="RCWSLText"/>
                  <w:jc w:val="right"/>
                </w:pPr>
                <w:r>
                  <w:t>30</w:t>
                </w:r>
              </w:p>
              <w:p w:rsidR="00583B1D" w:rsidRDefault="00583B1D">
                <w:pPr>
                  <w:pStyle w:val="RCWSLText"/>
                  <w:jc w:val="right"/>
                </w:pPr>
                <w:r>
                  <w:t>31</w:t>
                </w:r>
              </w:p>
              <w:p w:rsidR="00583B1D" w:rsidRDefault="00583B1D">
                <w:pPr>
                  <w:pStyle w:val="RCWSLText"/>
                  <w:jc w:val="right"/>
                </w:pPr>
                <w:r>
                  <w:t>32</w:t>
                </w:r>
              </w:p>
              <w:p w:rsidR="00583B1D" w:rsidRDefault="00583B1D">
                <w:pPr>
                  <w:pStyle w:val="RCWSLText"/>
                  <w:jc w:val="right"/>
                </w:pPr>
                <w:r>
                  <w:t>33</w:t>
                </w:r>
              </w:p>
              <w:p w:rsidR="00583B1D" w:rsidRDefault="00583B1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1D" w:rsidRDefault="00B947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83B1D" w:rsidRDefault="00583B1D" w:rsidP="00605C39">
                <w:pPr>
                  <w:pStyle w:val="RCWSLText"/>
                  <w:spacing w:before="2888"/>
                  <w:jc w:val="right"/>
                </w:pPr>
                <w:r>
                  <w:t>1</w:t>
                </w:r>
              </w:p>
              <w:p w:rsidR="00583B1D" w:rsidRDefault="00583B1D">
                <w:pPr>
                  <w:pStyle w:val="RCWSLText"/>
                  <w:jc w:val="right"/>
                </w:pPr>
                <w:r>
                  <w:t>2</w:t>
                </w:r>
              </w:p>
              <w:p w:rsidR="00583B1D" w:rsidRDefault="00583B1D">
                <w:pPr>
                  <w:pStyle w:val="RCWSLText"/>
                  <w:jc w:val="right"/>
                </w:pPr>
                <w:r>
                  <w:t>3</w:t>
                </w:r>
              </w:p>
              <w:p w:rsidR="00583B1D" w:rsidRDefault="00583B1D">
                <w:pPr>
                  <w:pStyle w:val="RCWSLText"/>
                  <w:jc w:val="right"/>
                </w:pPr>
                <w:r>
                  <w:t>4</w:t>
                </w:r>
              </w:p>
              <w:p w:rsidR="00583B1D" w:rsidRDefault="00583B1D">
                <w:pPr>
                  <w:pStyle w:val="RCWSLText"/>
                  <w:jc w:val="right"/>
                </w:pPr>
                <w:r>
                  <w:t>5</w:t>
                </w:r>
              </w:p>
              <w:p w:rsidR="00583B1D" w:rsidRDefault="00583B1D">
                <w:pPr>
                  <w:pStyle w:val="RCWSLText"/>
                  <w:jc w:val="right"/>
                </w:pPr>
                <w:r>
                  <w:t>6</w:t>
                </w:r>
              </w:p>
              <w:p w:rsidR="00583B1D" w:rsidRDefault="00583B1D">
                <w:pPr>
                  <w:pStyle w:val="RCWSLText"/>
                  <w:jc w:val="right"/>
                </w:pPr>
                <w:r>
                  <w:t>7</w:t>
                </w:r>
              </w:p>
              <w:p w:rsidR="00583B1D" w:rsidRDefault="00583B1D">
                <w:pPr>
                  <w:pStyle w:val="RCWSLText"/>
                  <w:jc w:val="right"/>
                </w:pPr>
                <w:r>
                  <w:t>8</w:t>
                </w:r>
              </w:p>
              <w:p w:rsidR="00583B1D" w:rsidRDefault="00583B1D">
                <w:pPr>
                  <w:pStyle w:val="RCWSLText"/>
                  <w:jc w:val="right"/>
                </w:pPr>
                <w:r>
                  <w:t>9</w:t>
                </w:r>
              </w:p>
              <w:p w:rsidR="00583B1D" w:rsidRDefault="00583B1D">
                <w:pPr>
                  <w:pStyle w:val="RCWSLText"/>
                  <w:jc w:val="right"/>
                </w:pPr>
                <w:r>
                  <w:t>10</w:t>
                </w:r>
              </w:p>
              <w:p w:rsidR="00583B1D" w:rsidRDefault="00583B1D">
                <w:pPr>
                  <w:pStyle w:val="RCWSLText"/>
                  <w:jc w:val="right"/>
                </w:pPr>
                <w:r>
                  <w:t>11</w:t>
                </w:r>
              </w:p>
              <w:p w:rsidR="00583B1D" w:rsidRDefault="00583B1D">
                <w:pPr>
                  <w:pStyle w:val="RCWSLText"/>
                  <w:jc w:val="right"/>
                </w:pPr>
                <w:r>
                  <w:t>12</w:t>
                </w:r>
              </w:p>
              <w:p w:rsidR="00583B1D" w:rsidRDefault="00583B1D">
                <w:pPr>
                  <w:pStyle w:val="RCWSLText"/>
                  <w:jc w:val="right"/>
                </w:pPr>
                <w:r>
                  <w:t>13</w:t>
                </w:r>
              </w:p>
              <w:p w:rsidR="00583B1D" w:rsidRDefault="00583B1D">
                <w:pPr>
                  <w:pStyle w:val="RCWSLText"/>
                  <w:jc w:val="right"/>
                </w:pPr>
                <w:r>
                  <w:t>14</w:t>
                </w:r>
              </w:p>
              <w:p w:rsidR="00583B1D" w:rsidRDefault="00583B1D">
                <w:pPr>
                  <w:pStyle w:val="RCWSLText"/>
                  <w:jc w:val="right"/>
                </w:pPr>
                <w:r>
                  <w:t>15</w:t>
                </w:r>
              </w:p>
              <w:p w:rsidR="00583B1D" w:rsidRDefault="00583B1D">
                <w:pPr>
                  <w:pStyle w:val="RCWSLText"/>
                  <w:jc w:val="right"/>
                </w:pPr>
                <w:r>
                  <w:t>16</w:t>
                </w:r>
              </w:p>
              <w:p w:rsidR="00583B1D" w:rsidRDefault="00583B1D">
                <w:pPr>
                  <w:pStyle w:val="RCWSLText"/>
                  <w:jc w:val="right"/>
                </w:pPr>
                <w:r>
                  <w:t>17</w:t>
                </w:r>
              </w:p>
              <w:p w:rsidR="00583B1D" w:rsidRDefault="00583B1D">
                <w:pPr>
                  <w:pStyle w:val="RCWSLText"/>
                  <w:jc w:val="right"/>
                </w:pPr>
                <w:r>
                  <w:t>18</w:t>
                </w:r>
              </w:p>
              <w:p w:rsidR="00583B1D" w:rsidRDefault="00583B1D">
                <w:pPr>
                  <w:pStyle w:val="RCWSLText"/>
                  <w:jc w:val="right"/>
                </w:pPr>
                <w:r>
                  <w:t>19</w:t>
                </w:r>
              </w:p>
              <w:p w:rsidR="00583B1D" w:rsidRDefault="00583B1D">
                <w:pPr>
                  <w:pStyle w:val="RCWSLText"/>
                  <w:jc w:val="right"/>
                </w:pPr>
                <w:r>
                  <w:t>20</w:t>
                </w:r>
              </w:p>
              <w:p w:rsidR="00583B1D" w:rsidRDefault="00583B1D">
                <w:pPr>
                  <w:pStyle w:val="RCWSLText"/>
                  <w:jc w:val="right"/>
                </w:pPr>
                <w:r>
                  <w:t>21</w:t>
                </w:r>
              </w:p>
              <w:p w:rsidR="00583B1D" w:rsidRDefault="00583B1D">
                <w:pPr>
                  <w:pStyle w:val="RCWSLText"/>
                  <w:jc w:val="right"/>
                </w:pPr>
                <w:r>
                  <w:t>22</w:t>
                </w:r>
              </w:p>
              <w:p w:rsidR="00583B1D" w:rsidRDefault="00583B1D">
                <w:pPr>
                  <w:pStyle w:val="RCWSLText"/>
                  <w:jc w:val="right"/>
                </w:pPr>
                <w:r>
                  <w:t>23</w:t>
                </w:r>
              </w:p>
              <w:p w:rsidR="00583B1D" w:rsidRDefault="00583B1D">
                <w:pPr>
                  <w:pStyle w:val="RCWSLText"/>
                  <w:jc w:val="right"/>
                </w:pPr>
                <w:r>
                  <w:t>24</w:t>
                </w:r>
              </w:p>
              <w:p w:rsidR="00583B1D" w:rsidRDefault="00583B1D" w:rsidP="00060D21">
                <w:pPr>
                  <w:pStyle w:val="RCWSLText"/>
                  <w:jc w:val="right"/>
                </w:pPr>
                <w:r>
                  <w:t>25</w:t>
                </w:r>
              </w:p>
              <w:p w:rsidR="00583B1D" w:rsidRDefault="00583B1D" w:rsidP="00060D21">
                <w:pPr>
                  <w:pStyle w:val="RCWSLText"/>
                  <w:jc w:val="right"/>
                </w:pPr>
                <w:r>
                  <w:t>26</w:t>
                </w:r>
              </w:p>
              <w:p w:rsidR="00583B1D" w:rsidRDefault="00583B1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07DF"/>
    <w:rsid w:val="00217E8A"/>
    <w:rsid w:val="00281CBD"/>
    <w:rsid w:val="00316CD9"/>
    <w:rsid w:val="003E2FC6"/>
    <w:rsid w:val="00422119"/>
    <w:rsid w:val="00492DDC"/>
    <w:rsid w:val="004A523D"/>
    <w:rsid w:val="00523C5A"/>
    <w:rsid w:val="005468C3"/>
    <w:rsid w:val="00583B1D"/>
    <w:rsid w:val="00605C39"/>
    <w:rsid w:val="006841E6"/>
    <w:rsid w:val="006F7027"/>
    <w:rsid w:val="0072335D"/>
    <w:rsid w:val="0072541D"/>
    <w:rsid w:val="0079418C"/>
    <w:rsid w:val="007D35D4"/>
    <w:rsid w:val="007E1580"/>
    <w:rsid w:val="00846034"/>
    <w:rsid w:val="00931B84"/>
    <w:rsid w:val="00972869"/>
    <w:rsid w:val="009F23A9"/>
    <w:rsid w:val="00A01F29"/>
    <w:rsid w:val="00A93D4A"/>
    <w:rsid w:val="00AD2D0A"/>
    <w:rsid w:val="00B16E87"/>
    <w:rsid w:val="00B31D1C"/>
    <w:rsid w:val="00B518D0"/>
    <w:rsid w:val="00B73E0A"/>
    <w:rsid w:val="00B947A7"/>
    <w:rsid w:val="00B961E0"/>
    <w:rsid w:val="00D31073"/>
    <w:rsid w:val="00D40447"/>
    <w:rsid w:val="00DA47F3"/>
    <w:rsid w:val="00DE256E"/>
    <w:rsid w:val="00DF5D0E"/>
    <w:rsid w:val="00E1471A"/>
    <w:rsid w:val="00E41CC6"/>
    <w:rsid w:val="00E66F5D"/>
    <w:rsid w:val="00ED2EEB"/>
    <w:rsid w:val="00EE3078"/>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889</Words>
  <Characters>4643</Characters>
  <Application>Microsoft Office Word</Application>
  <DocSecurity>8</DocSecurity>
  <Lines>105</Lines>
  <Paragraphs>21</Paragraphs>
  <ScaleCrop>false</ScaleCrop>
  <HeadingPairs>
    <vt:vector size="2" baseType="variant">
      <vt:variant>
        <vt:lpstr>Title</vt:lpstr>
      </vt:variant>
      <vt:variant>
        <vt:i4>1</vt:i4>
      </vt:variant>
    </vt:vector>
  </HeadingPairs>
  <TitlesOfParts>
    <vt:vector size="1" baseType="lpstr">
      <vt:lpstr>2716-S.E AMS MURR SIMP 279</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2716-S.E AMS MURR SIMP 279</dc:title>
  <dc:subject/>
  <dc:creator>Washington State Legislature</dc:creator>
  <cp:keywords/>
  <dc:description/>
  <cp:lastModifiedBy>Washington State Legislature</cp:lastModifiedBy>
  <cp:revision>8</cp:revision>
  <cp:lastPrinted>2010-03-04T21:36:00Z</cp:lastPrinted>
  <dcterms:created xsi:type="dcterms:W3CDTF">2010-03-04T21:16:00Z</dcterms:created>
  <dcterms:modified xsi:type="dcterms:W3CDTF">2010-03-04T21:36:00Z</dcterms:modified>
</cp:coreProperties>
</file>