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832DE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564</w:t>
            </w:r>
          </w:customXml>
        </w:p>
      </w:customXml>
      <w:customXml w:element="Heading">
        <w:p w:rsidR="00DF5D0E" w:rsidRDefault="00E832DE">
          <w:customXml w:element="ReferenceNumber">
            <w:r w:rsidR="002D3DC2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2D3DC2">
              <w:t>S AMD TO LCCP S5131.1</w:t>
            </w:r>
          </w:customXml>
          <w:customXml w:element="AmendNumber">
            <w:r>
              <w:rPr>
                <w:b/>
              </w:rPr>
              <w:t xml:space="preserve"> 260</w:t>
            </w:r>
          </w:customXml>
        </w:p>
        <w:p w:rsidR="00DF5D0E" w:rsidRDefault="00E832D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E832D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2D3DC2" w:rsidRDefault="00E832D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3DC2">
            <w:t xml:space="preserve">On page </w:t>
          </w:r>
          <w:r w:rsidR="0097318E">
            <w:t>1</w:t>
          </w:r>
          <w:r w:rsidR="002D3DC2">
            <w:t xml:space="preserve">, line </w:t>
          </w:r>
          <w:r w:rsidR="0097318E">
            <w:t>5</w:t>
          </w:r>
          <w:r w:rsidR="002D3DC2">
            <w:t xml:space="preserve">, after </w:t>
          </w:r>
          <w:r w:rsidR="0097318E">
            <w:t>"over"</w:t>
          </w:r>
          <w:r w:rsidR="002D3DC2">
            <w:t xml:space="preserve">, strike </w:t>
          </w:r>
          <w:r w:rsidR="0097318E">
            <w:t>"one" and insert "fifteen"</w:t>
          </w:r>
          <w:r w:rsidR="002D3DC2">
            <w:t xml:space="preserve"> </w:t>
          </w:r>
        </w:p>
        <w:p w:rsidR="002D3DC2" w:rsidRDefault="002D3DC2" w:rsidP="002D3DC2">
          <w:pPr>
            <w:pStyle w:val="RCWSLText"/>
          </w:pPr>
        </w:p>
        <w:p w:rsidR="002D3DC2" w:rsidRDefault="002D3DC2" w:rsidP="002D3DC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E832DE" w:rsidP="002D3DC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7318E">
            <w:t>Limits the bill to projects estimated to cost over $15 million.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832D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C2" w:rsidRDefault="002D3DC2" w:rsidP="00DF5D0E">
      <w:r>
        <w:separator/>
      </w:r>
    </w:p>
  </w:endnote>
  <w:endnote w:type="continuationSeparator" w:id="0">
    <w:p w:rsidR="002D3DC2" w:rsidRDefault="002D3D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1B" w:rsidRDefault="00A76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32DE">
    <w:pPr>
      <w:pStyle w:val="AmendDraftFooter"/>
    </w:pPr>
    <w:fldSimple w:instr=" TITLE   \* MERGEFORMAT ">
      <w:r w:rsidR="006F2D21">
        <w:t>2805.E AMS .... GORR 564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D3DC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32DE">
    <w:pPr>
      <w:pStyle w:val="AmendDraftFooter"/>
    </w:pPr>
    <w:fldSimple w:instr=" TITLE   \* MERGEFORMAT ">
      <w:r w:rsidR="006F2D21">
        <w:t>2805.E AMS .... GORR 564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2D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C2" w:rsidRDefault="002D3DC2" w:rsidP="00DF5D0E">
      <w:r>
        <w:separator/>
      </w:r>
    </w:p>
  </w:footnote>
  <w:footnote w:type="continuationSeparator" w:id="0">
    <w:p w:rsidR="002D3DC2" w:rsidRDefault="002D3D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1B" w:rsidRDefault="00A76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32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832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3DC2"/>
    <w:rsid w:val="00316CD9"/>
    <w:rsid w:val="003E2FC6"/>
    <w:rsid w:val="00492DDC"/>
    <w:rsid w:val="00497B07"/>
    <w:rsid w:val="00523C5A"/>
    <w:rsid w:val="00605C39"/>
    <w:rsid w:val="006841E6"/>
    <w:rsid w:val="006F2D21"/>
    <w:rsid w:val="006F7027"/>
    <w:rsid w:val="0072335D"/>
    <w:rsid w:val="0072541D"/>
    <w:rsid w:val="007D35D4"/>
    <w:rsid w:val="00846034"/>
    <w:rsid w:val="00931B84"/>
    <w:rsid w:val="00972869"/>
    <w:rsid w:val="0097318E"/>
    <w:rsid w:val="009F23A9"/>
    <w:rsid w:val="00A01F29"/>
    <w:rsid w:val="00A7651B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832DE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68</Words>
  <Characters>332</Characters>
  <Application>Microsoft Office Word</Application>
  <DocSecurity>8</DocSecurity>
  <Lines>22</Lines>
  <Paragraphs>10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HONE GORR 564</dc:title>
  <dc:subject/>
  <dc:creator>Washington State Legislature</dc:creator>
  <cp:keywords/>
  <dc:description/>
  <cp:lastModifiedBy>Washington State Legislature</cp:lastModifiedBy>
  <cp:revision>4</cp:revision>
  <cp:lastPrinted>2010-03-02T21:45:00Z</cp:lastPrinted>
  <dcterms:created xsi:type="dcterms:W3CDTF">2010-03-02T21:43:00Z</dcterms:created>
  <dcterms:modified xsi:type="dcterms:W3CDTF">2010-03-02T21:45:00Z</dcterms:modified>
</cp:coreProperties>
</file>