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04336" w:rsidP="0072541D">
          <w:pPr>
            <w:pStyle w:val="AmendDocName"/>
          </w:pPr>
          <w:customXml w:element="BillDocName">
            <w:r>
              <w:t xml:space="preserve">2805.E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KING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566</w:t>
            </w:r>
          </w:customXml>
        </w:p>
      </w:customXml>
      <w:customXml w:element="Heading">
        <w:p w:rsidR="00DF5D0E" w:rsidRDefault="00404336">
          <w:customXml w:element="ReferenceNumber">
            <w:r w:rsidR="003D6777">
              <w:rPr>
                <w:b/>
                <w:u w:val="single"/>
              </w:rPr>
              <w:t>EHB 2805</w:t>
            </w:r>
            <w:r w:rsidR="00DE256E">
              <w:t xml:space="preserve"> - </w:t>
            </w:r>
          </w:customXml>
          <w:customXml w:element="Floor">
            <w:r w:rsidR="003D6777">
              <w:t>S AMD TO LCCP S5131.1</w:t>
            </w:r>
          </w:customXml>
          <w:customXml w:element="AmendNumber">
            <w:r>
              <w:rPr>
                <w:b/>
              </w:rPr>
              <w:t xml:space="preserve"> 262</w:t>
            </w:r>
          </w:customXml>
        </w:p>
        <w:p w:rsidR="00DF5D0E" w:rsidRDefault="00404336" w:rsidP="00605C39">
          <w:pPr>
            <w:ind w:firstLine="576"/>
          </w:pPr>
          <w:customXml w:element="Sponsors">
            <w:r>
              <w:t xml:space="preserve">By Senator King</w:t>
            </w:r>
          </w:customXml>
        </w:p>
        <w:p w:rsidR="00DF5D0E" w:rsidRDefault="0040433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3/03/2010</w:t>
            </w:r>
          </w:customXml>
        </w:p>
      </w:customXml>
      <w:permStart w:id="0" w:edGrp="everyone" w:displacedByCustomXml="next"/>
      <w:customXml w:element="Page">
        <w:p w:rsidR="00195691" w:rsidRDefault="00404336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D6777">
            <w:t xml:space="preserve">On page </w:t>
          </w:r>
          <w:r w:rsidR="00195691">
            <w:t>1</w:t>
          </w:r>
          <w:r w:rsidR="003D6777">
            <w:t xml:space="preserve">, line </w:t>
          </w:r>
          <w:r w:rsidR="00195691">
            <w:t>15</w:t>
          </w:r>
          <w:r w:rsidR="003D6777">
            <w:t xml:space="preserve">, after </w:t>
          </w:r>
          <w:r w:rsidR="00195691">
            <w:t>"(c) The"</w:t>
          </w:r>
          <w:r w:rsidR="003D6777">
            <w:t xml:space="preserve">, strike </w:t>
          </w:r>
          <w:r w:rsidR="00195691">
            <w:t>"contract value of" and insert "dollar amount that has been allocated by the contractor who purchases"</w:t>
          </w:r>
        </w:p>
        <w:p w:rsidR="00195691" w:rsidRDefault="00195691" w:rsidP="00096165">
          <w:pPr>
            <w:pStyle w:val="Page"/>
          </w:pPr>
        </w:p>
        <w:p w:rsidR="00080CED" w:rsidRDefault="00195691" w:rsidP="00096165">
          <w:pPr>
            <w:pStyle w:val="Page"/>
          </w:pPr>
          <w:r>
            <w:tab/>
            <w:t xml:space="preserve">On page </w:t>
          </w:r>
          <w:r w:rsidR="00080CED">
            <w:t>1, after "Washington" strike ", including labor and materials"</w:t>
          </w:r>
        </w:p>
        <w:p w:rsidR="00080CED" w:rsidRDefault="00080CED" w:rsidP="00096165">
          <w:pPr>
            <w:pStyle w:val="Page"/>
          </w:pPr>
        </w:p>
        <w:p w:rsidR="003D6777" w:rsidRDefault="00080CED" w:rsidP="00096165">
          <w:pPr>
            <w:pStyle w:val="Page"/>
          </w:pPr>
          <w:r>
            <w:tab/>
            <w:t>On page 1, line 19, after "of the" strike "contractor" and insert "company"</w:t>
          </w:r>
          <w:r w:rsidR="003D6777">
            <w:t xml:space="preserve"> </w:t>
          </w:r>
        </w:p>
        <w:p w:rsidR="003D6777" w:rsidRDefault="003D6777" w:rsidP="003D6777">
          <w:pPr>
            <w:pStyle w:val="RCWSLText"/>
          </w:pPr>
        </w:p>
        <w:p w:rsidR="003D6777" w:rsidRDefault="003D6777" w:rsidP="003D6777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404336" w:rsidP="003D6777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</w:t>
          </w:r>
          <w:r w:rsidR="00080CED">
            <w:t>Clarifies that the contractor needs to submit the cost of the offsite, prefabricated items, and the name of the company that produced it.</w:t>
          </w:r>
          <w:r w:rsidR="00DE256E">
            <w:t> 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404336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691" w:rsidRDefault="00195691" w:rsidP="00DF5D0E">
      <w:r>
        <w:separator/>
      </w:r>
    </w:p>
  </w:endnote>
  <w:endnote w:type="continuationSeparator" w:id="0">
    <w:p w:rsidR="00195691" w:rsidRDefault="0019569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5E" w:rsidRDefault="00A82F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91" w:rsidRDefault="00404336">
    <w:pPr>
      <w:pStyle w:val="AmendDraftFooter"/>
    </w:pPr>
    <w:fldSimple w:instr=" TITLE   \* MERGEFORMAT ">
      <w:r w:rsidR="00274CB2">
        <w:t>2805.E AMS .... GORR 566</w:t>
      </w:r>
    </w:fldSimple>
    <w:r w:rsidR="00195691">
      <w:tab/>
    </w:r>
    <w:fldSimple w:instr=" PAGE  \* Arabic  \* MERGEFORMAT ">
      <w:r w:rsidR="00195691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91" w:rsidRDefault="00404336">
    <w:pPr>
      <w:pStyle w:val="AmendDraftFooter"/>
    </w:pPr>
    <w:fldSimple w:instr=" TITLE   \* MERGEFORMAT ">
      <w:r w:rsidR="00274CB2">
        <w:t>2805.E AMS .... GORR 566</w:t>
      </w:r>
    </w:fldSimple>
    <w:r w:rsidR="00195691">
      <w:tab/>
    </w:r>
    <w:fldSimple w:instr=" PAGE  \* Arabic  \* MERGEFORMAT ">
      <w:r w:rsidR="00274CB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691" w:rsidRDefault="00195691" w:rsidP="00DF5D0E">
      <w:r>
        <w:separator/>
      </w:r>
    </w:p>
  </w:footnote>
  <w:footnote w:type="continuationSeparator" w:id="0">
    <w:p w:rsidR="00195691" w:rsidRDefault="0019569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5E" w:rsidRDefault="00A82F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91" w:rsidRDefault="0040433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95691" w:rsidRDefault="00195691">
                <w:pPr>
                  <w:pStyle w:val="RCWSLText"/>
                  <w:jc w:val="right"/>
                </w:pPr>
                <w:r>
                  <w:t>1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2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3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4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5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6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7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8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9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10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11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12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13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14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15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16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17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18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19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20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21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22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23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24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25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26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27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28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29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30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31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32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33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91" w:rsidRDefault="0040433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95691" w:rsidRDefault="00195691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2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3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4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5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6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7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8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9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10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11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12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13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14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15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16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17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18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19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20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21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22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23</w:t>
                </w:r>
              </w:p>
              <w:p w:rsidR="00195691" w:rsidRDefault="00195691">
                <w:pPr>
                  <w:pStyle w:val="RCWSLText"/>
                  <w:jc w:val="right"/>
                </w:pPr>
                <w:r>
                  <w:t>24</w:t>
                </w:r>
              </w:p>
              <w:p w:rsidR="00195691" w:rsidRDefault="00195691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95691" w:rsidRDefault="00195691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95691" w:rsidRDefault="00195691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80CED"/>
    <w:rsid w:val="00096165"/>
    <w:rsid w:val="000C6C82"/>
    <w:rsid w:val="000E603A"/>
    <w:rsid w:val="00106544"/>
    <w:rsid w:val="00195691"/>
    <w:rsid w:val="001A775A"/>
    <w:rsid w:val="001E6675"/>
    <w:rsid w:val="00217E8A"/>
    <w:rsid w:val="00274CB2"/>
    <w:rsid w:val="00281CBD"/>
    <w:rsid w:val="00316CD9"/>
    <w:rsid w:val="003D6777"/>
    <w:rsid w:val="003E2FC6"/>
    <w:rsid w:val="00404336"/>
    <w:rsid w:val="004324A9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82F5E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85</TotalTime>
  <Pages>1</Pages>
  <Words>117</Words>
  <Characters>588</Characters>
  <Application>Microsoft Office Word</Application>
  <DocSecurity>8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2805.E AMS .... GORR 566</vt:lpstr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2805.E AMS KING GORR 566</dc:title>
  <dc:subject/>
  <dc:creator>Washington State Legislature</dc:creator>
  <cp:keywords/>
  <dc:description/>
  <cp:lastModifiedBy>Washington State Legislature</cp:lastModifiedBy>
  <cp:revision>4</cp:revision>
  <cp:lastPrinted>2010-03-03T00:17:00Z</cp:lastPrinted>
  <dcterms:created xsi:type="dcterms:W3CDTF">2010-03-02T22:06:00Z</dcterms:created>
  <dcterms:modified xsi:type="dcterms:W3CDTF">2010-03-03T00:17:00Z</dcterms:modified>
</cp:coreProperties>
</file>