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02527" w:rsidP="0072541D">
          <w:pPr>
            <w:pStyle w:val="AmendDocName"/>
          </w:pPr>
          <w:customXml w:element="BillDocName">
            <w:r>
              <w:t xml:space="preserve">2912-S.E2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088</w:t>
            </w:r>
          </w:customXml>
        </w:p>
      </w:customXml>
      <w:customXml w:element="Heading">
        <w:p w:rsidR="00DF5D0E" w:rsidRDefault="00902527">
          <w:customXml w:element="ReferenceNumber">
            <w:r w:rsidR="00761574">
              <w:rPr>
                <w:b/>
                <w:u w:val="single"/>
              </w:rPr>
              <w:t>2ESHB 2912</w:t>
            </w:r>
            <w:r w:rsidR="00DE256E">
              <w:t xml:space="preserve"> - </w:t>
            </w:r>
          </w:customXml>
          <w:customXml w:element="Floor">
            <w:r w:rsidR="00761574">
              <w:t>S AMD TO (S-5336.1)</w:t>
            </w:r>
          </w:customXml>
          <w:customXml w:element="AmendNumber">
            <w:r>
              <w:rPr>
                <w:b/>
              </w:rPr>
              <w:t xml:space="preserve"> 306</w:t>
            </w:r>
          </w:customXml>
        </w:p>
        <w:p w:rsidR="00DF5D0E" w:rsidRDefault="00902527" w:rsidP="00605C39">
          <w:pPr>
            <w:ind w:firstLine="576"/>
          </w:pPr>
          <w:customXml w:element="Sponsors">
            <w:r>
              <w:t xml:space="preserve">By Senator Tom</w:t>
            </w:r>
          </w:customXml>
        </w:p>
        <w:p w:rsidR="00DF5D0E" w:rsidRDefault="0090252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761574" w:rsidRDefault="0090252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61574">
            <w:t>On page 8, after line 22, insert the following:</w:t>
          </w:r>
        </w:p>
        <w:p w:rsidR="001454F4" w:rsidRPr="001454F4" w:rsidRDefault="001454F4" w:rsidP="001454F4">
          <w:pPr>
            <w:pStyle w:val="RCWSLText"/>
          </w:pPr>
          <w:r>
            <w:tab/>
            <w:t>"</w:t>
          </w:r>
          <w:r w:rsidRPr="001454F4">
            <w:rPr>
              <w:u w:val="single"/>
            </w:rPr>
            <w:t>(e) Funds deposited into the account under this subsection pursuant to RCW 82.14.360(2) must only be used for public transit in the county."</w:t>
          </w:r>
        </w:p>
        <w:p w:rsidR="00761574" w:rsidRDefault="00761574" w:rsidP="00761574">
          <w:pPr>
            <w:pStyle w:val="RCWSLText"/>
          </w:pPr>
        </w:p>
        <w:p w:rsidR="00761574" w:rsidRDefault="00761574" w:rsidP="00761574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902527" w:rsidP="00761574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1454F4">
            <w:t>Funds from the 2% rental car tax may only be used for public transit in the county.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0252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74" w:rsidRDefault="00761574" w:rsidP="00DF5D0E">
      <w:r>
        <w:separator/>
      </w:r>
    </w:p>
  </w:endnote>
  <w:endnote w:type="continuationSeparator" w:id="0">
    <w:p w:rsidR="00761574" w:rsidRDefault="0076157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72" w:rsidRDefault="005853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02527">
    <w:pPr>
      <w:pStyle w:val="AmendDraftFooter"/>
    </w:pPr>
    <w:fldSimple w:instr=" TITLE   \* MERGEFORMAT ">
      <w:r w:rsidR="0069383A">
        <w:t>2912-S.E2 AMS TOM CARL 088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6157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02527">
    <w:pPr>
      <w:pStyle w:val="AmendDraftFooter"/>
    </w:pPr>
    <w:fldSimple w:instr=" TITLE   \* MERGEFORMAT ">
      <w:r w:rsidR="0069383A">
        <w:t>2912-S.E2 AMS TOM CARL 088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9383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74" w:rsidRDefault="00761574" w:rsidP="00DF5D0E">
      <w:r>
        <w:separator/>
      </w:r>
    </w:p>
  </w:footnote>
  <w:footnote w:type="continuationSeparator" w:id="0">
    <w:p w:rsidR="00761574" w:rsidRDefault="0076157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72" w:rsidRDefault="005853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0252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0252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54F4"/>
    <w:rsid w:val="001A775A"/>
    <w:rsid w:val="001E6675"/>
    <w:rsid w:val="00217E8A"/>
    <w:rsid w:val="00281CBD"/>
    <w:rsid w:val="00316CD9"/>
    <w:rsid w:val="003E2FC6"/>
    <w:rsid w:val="00492DDC"/>
    <w:rsid w:val="004A0CFD"/>
    <w:rsid w:val="00523C5A"/>
    <w:rsid w:val="00585372"/>
    <w:rsid w:val="00605C39"/>
    <w:rsid w:val="006841E6"/>
    <w:rsid w:val="0069383A"/>
    <w:rsid w:val="006F7027"/>
    <w:rsid w:val="0072335D"/>
    <w:rsid w:val="0072541D"/>
    <w:rsid w:val="00761574"/>
    <w:rsid w:val="007D35D4"/>
    <w:rsid w:val="00846034"/>
    <w:rsid w:val="00902527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93</Words>
  <Characters>451</Characters>
  <Application>Microsoft Office Word</Application>
  <DocSecurity>8</DocSecurity>
  <Lines>25</Lines>
  <Paragraphs>11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2912-S.E2 AMS TOM CARL 088</dc:title>
  <dc:subject/>
  <dc:creator>Washington State Legislature</dc:creator>
  <cp:keywords/>
  <dc:description/>
  <cp:lastModifiedBy>Washington State Legislature</cp:lastModifiedBy>
  <cp:revision>4</cp:revision>
  <cp:lastPrinted>2010-03-05T22:54:00Z</cp:lastPrinted>
  <dcterms:created xsi:type="dcterms:W3CDTF">2010-03-05T22:51:00Z</dcterms:created>
  <dcterms:modified xsi:type="dcterms:W3CDTF">2010-03-05T22:54:00Z</dcterms:modified>
</cp:coreProperties>
</file>