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0A07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090</w:t>
            </w:r>
          </w:customXml>
        </w:p>
      </w:customXml>
      <w:customXml w:element="Heading">
        <w:p w:rsidR="00DF5D0E" w:rsidRDefault="00150A07">
          <w:customXml w:element="ReferenceNumber">
            <w:r w:rsidR="00A34E0B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A34E0B">
              <w:t>S AMD TO  S AMD (S-5336.1)</w:t>
            </w:r>
          </w:customXml>
          <w:customXml w:element="AmendNumber">
            <w:r>
              <w:rPr>
                <w:b/>
              </w:rPr>
              <w:t xml:space="preserve"> 308</w:t>
            </w:r>
          </w:customXml>
        </w:p>
        <w:p w:rsidR="00DF5D0E" w:rsidRDefault="00150A07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150A0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A34E0B" w:rsidRDefault="00150A0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4E0B">
            <w:t>On page 8, after line 22, insert the following:</w:t>
          </w:r>
        </w:p>
        <w:p w:rsidR="004C2F6E" w:rsidRPr="004C2F6E" w:rsidRDefault="004C2F6E" w:rsidP="004C2F6E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>(e) Prior to the beginning of any improvements to a public stadium under this subsection, a county must conduct an economic development analysis to determine whether or not the funds expended for the improvements on a public stadium are the best use of the funds.</w:t>
          </w:r>
          <w:r w:rsidRPr="004C2F6E">
            <w:t>"</w:t>
          </w:r>
        </w:p>
        <w:p w:rsidR="00A34E0B" w:rsidRDefault="00A34E0B" w:rsidP="00A34E0B">
          <w:pPr>
            <w:pStyle w:val="RCWSLText"/>
          </w:pPr>
        </w:p>
        <w:p w:rsidR="00A34E0B" w:rsidRDefault="00A34E0B" w:rsidP="00A34E0B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150A07" w:rsidP="00A34E0B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4C2F6E" w:rsidRPr="004C2F6E">
            <w:t>Prior to the beginning of any improvements to a public stadium, a county must conduct an economic development analysis to determine whether or not the funds expended for the improvements on a public stadium are the best use of the funds.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50A0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0B" w:rsidRDefault="00A34E0B" w:rsidP="00DF5D0E">
      <w:r>
        <w:separator/>
      </w:r>
    </w:p>
  </w:endnote>
  <w:endnote w:type="continuationSeparator" w:id="0">
    <w:p w:rsidR="00A34E0B" w:rsidRDefault="00A34E0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65" w:rsidRDefault="000A36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0A07">
    <w:pPr>
      <w:pStyle w:val="AmendDraftFooter"/>
    </w:pPr>
    <w:fldSimple w:instr=" TITLE   \* MERGEFORMAT ">
      <w:r w:rsidR="00B04A48">
        <w:t>2912-S.E2 AMS TOM CARL 090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4E0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0A07">
    <w:pPr>
      <w:pStyle w:val="AmendDraftFooter"/>
    </w:pPr>
    <w:fldSimple w:instr=" TITLE   \* MERGEFORMAT ">
      <w:r w:rsidR="00B04A48">
        <w:t>2912-S.E2 AMS TOM CARL 090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04A4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0B" w:rsidRDefault="00A34E0B" w:rsidP="00DF5D0E">
      <w:r>
        <w:separator/>
      </w:r>
    </w:p>
  </w:footnote>
  <w:footnote w:type="continuationSeparator" w:id="0">
    <w:p w:rsidR="00A34E0B" w:rsidRDefault="00A34E0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65" w:rsidRDefault="000A36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0A0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0A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3665"/>
    <w:rsid w:val="000C6C82"/>
    <w:rsid w:val="000E603A"/>
    <w:rsid w:val="00106544"/>
    <w:rsid w:val="00150A07"/>
    <w:rsid w:val="001A775A"/>
    <w:rsid w:val="001E6675"/>
    <w:rsid w:val="00217E8A"/>
    <w:rsid w:val="00281CBD"/>
    <w:rsid w:val="00316CD9"/>
    <w:rsid w:val="003E2FC6"/>
    <w:rsid w:val="00492DDC"/>
    <w:rsid w:val="004C2F6E"/>
    <w:rsid w:val="004F5B5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34E0B"/>
    <w:rsid w:val="00A93D4A"/>
    <w:rsid w:val="00AD2D0A"/>
    <w:rsid w:val="00B04A48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141</Words>
  <Characters>688</Characters>
  <Application>Microsoft Office Word</Application>
  <DocSecurity>8</DocSecurity>
  <Lines>27</Lines>
  <Paragraphs>10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090</dc:title>
  <dc:subject/>
  <dc:creator>Washington State Legislature</dc:creator>
  <cp:keywords/>
  <dc:description/>
  <cp:lastModifiedBy>Washington State Legislature</cp:lastModifiedBy>
  <cp:revision>4</cp:revision>
  <cp:lastPrinted>2010-03-05T23:07:00Z</cp:lastPrinted>
  <dcterms:created xsi:type="dcterms:W3CDTF">2010-03-05T23:03:00Z</dcterms:created>
  <dcterms:modified xsi:type="dcterms:W3CDTF">2010-03-05T23:07:00Z</dcterms:modified>
</cp:coreProperties>
</file>