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75E87" w:rsidP="0072541D">
          <w:pPr>
            <w:pStyle w:val="AmendDocName"/>
          </w:pPr>
          <w:customXml w:element="BillDocName">
            <w:r>
              <w:t xml:space="preserve">3124-S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STEV</w:t>
            </w:r>
          </w:customXml>
          <w:customXml w:element="DrafterAcronym">
            <w:r>
              <w:t xml:space="preserve"> STRU</w:t>
            </w:r>
          </w:customXml>
          <w:customXml w:element="DraftNumber">
            <w:r>
              <w:t xml:space="preserve"> 024</w:t>
            </w:r>
          </w:customXml>
        </w:p>
      </w:customXml>
      <w:customXml w:element="Heading">
        <w:p w:rsidR="00DF5D0E" w:rsidRDefault="00F75E87">
          <w:customXml w:element="ReferenceNumber">
            <w:r w:rsidR="00042B01">
              <w:rPr>
                <w:b/>
                <w:u w:val="single"/>
              </w:rPr>
              <w:t>SHB 3124</w:t>
            </w:r>
            <w:r w:rsidR="00DE256E">
              <w:t xml:space="preserve"> - </w:t>
            </w:r>
          </w:customXml>
          <w:customXml w:element="Floor">
            <w:r w:rsidR="00042B01">
              <w:t>S AMD TO S5108.1</w:t>
            </w:r>
          </w:customXml>
          <w:customXml w:element="AmendNumber">
            <w:r>
              <w:rPr>
                <w:b/>
              </w:rPr>
              <w:t xml:space="preserve"> 345</w:t>
            </w:r>
          </w:customXml>
        </w:p>
        <w:p w:rsidR="00DF5D0E" w:rsidRDefault="00F75E87" w:rsidP="00605C39">
          <w:pPr>
            <w:ind w:firstLine="576"/>
          </w:pPr>
          <w:customXml w:element="Sponsors">
            <w:r>
              <w:t xml:space="preserve">By Senators Stevens and Hargrove</w:t>
            </w:r>
          </w:customXml>
        </w:p>
        <w:p w:rsidR="00DF5D0E" w:rsidRDefault="00F75E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3/09/2010</w:t>
            </w:r>
          </w:customXml>
        </w:p>
      </w:customXml>
      <w:permStart w:id="0" w:edGrp="everyone" w:displacedByCustomXml="next"/>
      <w:customXml w:element="Page">
        <w:p w:rsidR="00042B01" w:rsidRDefault="00F75E8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42B01">
            <w:t xml:space="preserve">On page </w:t>
          </w:r>
          <w:r w:rsidR="008326C9">
            <w:t xml:space="preserve">1, </w:t>
          </w:r>
          <w:r w:rsidR="00042B01">
            <w:t xml:space="preserve">line </w:t>
          </w:r>
          <w:r w:rsidR="008326C9">
            <w:t>14</w:t>
          </w:r>
          <w:r w:rsidR="00042B01">
            <w:t xml:space="preserve">, </w:t>
          </w:r>
          <w:r w:rsidR="008326C9">
            <w:t xml:space="preserve">after "under" </w:t>
          </w:r>
          <w:r w:rsidR="00042B01">
            <w:t xml:space="preserve">strike </w:t>
          </w:r>
          <w:r w:rsidR="008326C9">
            <w:t>"ten" and insert "thirteen"</w:t>
          </w:r>
        </w:p>
        <w:p w:rsidR="008326C9" w:rsidRDefault="008326C9" w:rsidP="008326C9">
          <w:pPr>
            <w:pStyle w:val="RCWSLText"/>
          </w:pPr>
        </w:p>
        <w:p w:rsidR="008326C9" w:rsidRPr="008326C9" w:rsidRDefault="008326C9" w:rsidP="008326C9">
          <w:pPr>
            <w:pStyle w:val="RCWSLText"/>
          </w:pPr>
          <w:r>
            <w:tab/>
            <w:t xml:space="preserve">On page 1, line 26, after "under" strike "ten" and insert "thirteen" </w:t>
          </w:r>
        </w:p>
        <w:p w:rsidR="00DF5D0E" w:rsidRPr="00523C5A" w:rsidRDefault="00F75E87" w:rsidP="00042B0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8326C9">
            <w:t>Changes the age of the child for whom law enforcement must make an immediate report to CPS from ten to thirteen.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75E8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01" w:rsidRDefault="00042B01" w:rsidP="00DF5D0E">
      <w:r>
        <w:separator/>
      </w:r>
    </w:p>
  </w:endnote>
  <w:endnote w:type="continuationSeparator" w:id="0">
    <w:p w:rsidR="00042B01" w:rsidRDefault="00042B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5E87">
    <w:pPr>
      <w:pStyle w:val="AmendDraftFooter"/>
    </w:pPr>
    <w:fldSimple w:instr=" TITLE   \* MERGEFORMAT ">
      <w:r w:rsidR="00943F42">
        <w:t>3124-S AMS .... STRU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42B0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5E87">
    <w:pPr>
      <w:pStyle w:val="AmendDraftFooter"/>
    </w:pPr>
    <w:fldSimple w:instr=" TITLE   \* MERGEFORMAT ">
      <w:r w:rsidR="00943F42">
        <w:t>3124-S AMS .... STRU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43F4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01" w:rsidRDefault="00042B01" w:rsidP="00DF5D0E">
      <w:r>
        <w:separator/>
      </w:r>
    </w:p>
  </w:footnote>
  <w:footnote w:type="continuationSeparator" w:id="0">
    <w:p w:rsidR="00042B01" w:rsidRDefault="00042B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C" w:rsidRDefault="004D07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5E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75E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2B01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074C"/>
    <w:rsid w:val="00523C5A"/>
    <w:rsid w:val="00605C39"/>
    <w:rsid w:val="006841E6"/>
    <w:rsid w:val="006F7027"/>
    <w:rsid w:val="0072335D"/>
    <w:rsid w:val="0072541D"/>
    <w:rsid w:val="0075795F"/>
    <w:rsid w:val="007D35D4"/>
    <w:rsid w:val="008326C9"/>
    <w:rsid w:val="00846034"/>
    <w:rsid w:val="00931B84"/>
    <w:rsid w:val="00943F42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80</Words>
  <Characters>350</Characters>
  <Application>Microsoft Office Word</Application>
  <DocSecurity>8</DocSecurity>
  <Lines>23</Lines>
  <Paragraphs>10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3124-S AMS STEV STRU 024</dc:title>
  <dc:subject/>
  <dc:creator>Washington State Legislature</dc:creator>
  <cp:keywords/>
  <dc:description/>
  <cp:lastModifiedBy>Washington State Legislature</cp:lastModifiedBy>
  <cp:revision>4</cp:revision>
  <cp:lastPrinted>2010-03-07T21:16:00Z</cp:lastPrinted>
  <dcterms:created xsi:type="dcterms:W3CDTF">2010-03-07T21:16:00Z</dcterms:created>
  <dcterms:modified xsi:type="dcterms:W3CDTF">2010-03-07T21:16:00Z</dcterms:modified>
</cp:coreProperties>
</file>