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F1A71" w:rsidP="0072541D">
          <w:pPr>
            <w:pStyle w:val="AmendDocName"/>
          </w:pPr>
          <w:customXml w:element="BillDocName">
            <w:r>
              <w:t xml:space="preserve">5352-S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011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F1A71">
          <w:customXml w:element="ReferenceNumber">
            <w:r w:rsidR="00FB1B3D">
              <w:rPr>
                <w:b/>
                <w:u w:val="single"/>
              </w:rPr>
              <w:t>SSB 5352</w:t>
            </w:r>
            <w:r w:rsidR="00DE256E">
              <w:t xml:space="preserve"> - </w:t>
            </w:r>
          </w:customXml>
          <w:customXml w:element="Floor">
            <w:r w:rsidR="00FB1B3D">
              <w:t>S AMD</w:t>
            </w:r>
          </w:customXml>
          <w:customXml w:element="AmendNumber">
            <w:r>
              <w:rPr>
                <w:b/>
              </w:rPr>
              <w:t xml:space="preserve"> 255</w:t>
            </w:r>
          </w:customXml>
        </w:p>
        <w:p w:rsidR="00DF5D0E" w:rsidRDefault="00BF1A71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BF1A7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4/01/2009</w:t>
            </w:r>
          </w:customXml>
        </w:p>
      </w:customXml>
      <w:permStart w:id="0" w:edGrp="everyone" w:displacedByCustomXml="next"/>
      <w:customXml w:element="Page">
        <w:p w:rsidR="00FB1B3D" w:rsidRDefault="00BF1A7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B1B3D">
            <w:t xml:space="preserve">On page </w:t>
          </w:r>
          <w:r w:rsidR="005F2056">
            <w:t>36, after line 6, insert the following:</w:t>
          </w:r>
        </w:p>
        <w:p w:rsidR="005F2056" w:rsidRPr="005F2056" w:rsidRDefault="005F2056" w:rsidP="005F2056">
          <w:pPr>
            <w:pStyle w:val="RCWSLText"/>
          </w:pPr>
          <w:r>
            <w:tab/>
            <w:t>"(</w:t>
          </w:r>
          <w:r w:rsidR="0083453C">
            <w:t>2</w:t>
          </w:r>
          <w:r>
            <w:t>9) $13,977,496 of the transportation partnership account--state appropriation</w:t>
          </w:r>
          <w:r w:rsidR="0083453C">
            <w:t xml:space="preserve"> is a reappropriation </w:t>
          </w:r>
          <w:r>
            <w:t xml:space="preserve">provided solely for </w:t>
          </w:r>
          <w:r w:rsidR="0083453C">
            <w:t xml:space="preserve">project 850901F, as identified in the LEAP transportation document in subsection (1) of this section: </w:t>
          </w:r>
          <w:r w:rsidR="0083453C" w:rsidRPr="0083453C">
            <w:t>SR 509/I-5 to Sea-</w:t>
          </w:r>
          <w:proofErr w:type="spellStart"/>
          <w:r w:rsidR="0083453C" w:rsidRPr="0083453C">
            <w:t>Tac</w:t>
          </w:r>
          <w:proofErr w:type="spellEnd"/>
          <w:r w:rsidR="0083453C" w:rsidRPr="0083453C">
            <w:t xml:space="preserve"> Freight &amp; Congestion Relief</w:t>
          </w:r>
          <w:r w:rsidR="0083453C">
            <w:t xml:space="preserve">.  However, this appropriation shall be reduced to reflect expenditures previously made during the 2007-09 fiscal biennium."  </w:t>
          </w:r>
        </w:p>
        <w:p w:rsidR="00DF5D0E" w:rsidRPr="00523C5A" w:rsidRDefault="00BF1A71" w:rsidP="00FB1B3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proofErr w:type="spellStart"/>
          <w:r w:rsidR="0083453C">
            <w:t>Reappropriates</w:t>
          </w:r>
          <w:proofErr w:type="spellEnd"/>
          <w:r w:rsidR="0083453C">
            <w:t xml:space="preserve"> funding for the </w:t>
          </w:r>
          <w:r w:rsidR="0083453C" w:rsidRPr="0083453C">
            <w:t>SR 509/I-5 to Sea-</w:t>
          </w:r>
          <w:proofErr w:type="spellStart"/>
          <w:r w:rsidR="0083453C" w:rsidRPr="0083453C">
            <w:t>Tac</w:t>
          </w:r>
          <w:proofErr w:type="spellEnd"/>
          <w:r w:rsidR="0083453C" w:rsidRPr="0083453C">
            <w:t xml:space="preserve"> Freight &amp; Congestion Relief</w:t>
          </w:r>
          <w:r w:rsidR="0083453C">
            <w:t xml:space="preserve"> project.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F1A7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56" w:rsidRDefault="005F2056" w:rsidP="00DF5D0E">
      <w:r>
        <w:separator/>
      </w:r>
    </w:p>
  </w:endnote>
  <w:endnote w:type="continuationSeparator" w:id="1">
    <w:p w:rsidR="005F2056" w:rsidRDefault="005F20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56" w:rsidRDefault="005F2056">
    <w:pPr>
      <w:pStyle w:val="AmendDraftFooter"/>
    </w:pPr>
    <w:fldSimple w:instr=" TITLE   \* MERGEFORMAT ">
      <w:r>
        <w:t>5352-S AMS KEIS CECI 011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56" w:rsidRDefault="005F2056">
    <w:pPr>
      <w:pStyle w:val="AmendDraftFooter"/>
    </w:pPr>
    <w:fldSimple w:instr=" TITLE   \* MERGEFORMAT ">
      <w:r>
        <w:t>5352-S AMS KEIS CECI 011</w:t>
      </w:r>
    </w:fldSimple>
    <w:r>
      <w:tab/>
    </w:r>
    <w:fldSimple w:instr=" PAGE  \* Arabic  \* MERGEFORMAT ">
      <w:r w:rsidR="0083453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56" w:rsidRDefault="005F2056" w:rsidP="00DF5D0E">
      <w:r>
        <w:separator/>
      </w:r>
    </w:p>
  </w:footnote>
  <w:footnote w:type="continuationSeparator" w:id="1">
    <w:p w:rsidR="005F2056" w:rsidRDefault="005F20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56" w:rsidRDefault="005F205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F2056" w:rsidRDefault="005F2056">
                <w:pPr>
                  <w:pStyle w:val="RCWSLText"/>
                  <w:jc w:val="right"/>
                </w:pPr>
                <w:r>
                  <w:t>1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3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4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5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6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7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8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9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10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11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12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13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14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15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16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17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18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19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20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21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22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23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24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25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26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27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28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29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30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31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32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33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56" w:rsidRDefault="005F20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F2056" w:rsidRDefault="005F205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3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4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5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6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7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8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9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10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11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12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13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14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15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16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17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18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19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20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21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22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23</w:t>
                </w:r>
              </w:p>
              <w:p w:rsidR="005F2056" w:rsidRDefault="005F2056">
                <w:pPr>
                  <w:pStyle w:val="RCWSLText"/>
                  <w:jc w:val="right"/>
                </w:pPr>
                <w:r>
                  <w:t>24</w:t>
                </w:r>
              </w:p>
              <w:p w:rsidR="005F2056" w:rsidRDefault="005F205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F2056" w:rsidRDefault="005F205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F2056" w:rsidRDefault="005F205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F2056"/>
    <w:rsid w:val="00605C39"/>
    <w:rsid w:val="006841E6"/>
    <w:rsid w:val="006F7027"/>
    <w:rsid w:val="0072335D"/>
    <w:rsid w:val="0072541D"/>
    <w:rsid w:val="007D35D4"/>
    <w:rsid w:val="0083453C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F1A7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88</Words>
  <Characters>618</Characters>
  <Application>Microsoft Office Word</Application>
  <DocSecurity>8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 AMS KEIS CECI 011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 AMS KEIS CECI 011</dc:title>
  <dc:subject/>
  <dc:creator>Washington State Legislature</dc:creator>
  <cp:keywords/>
  <dc:description/>
  <cp:lastModifiedBy>Washington State Legislature</cp:lastModifiedBy>
  <cp:revision>2</cp:revision>
  <dcterms:created xsi:type="dcterms:W3CDTF">2009-04-01T01:04:00Z</dcterms:created>
  <dcterms:modified xsi:type="dcterms:W3CDTF">2009-04-01T01:23:00Z</dcterms:modified>
</cp:coreProperties>
</file>