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3763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GOFF</w:t>
            </w:r>
          </w:customXml>
          <w:customXml w:element="DraftNumber">
            <w:r>
              <w:t xml:space="preserve"> 005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C3763">
          <w:customXml w:element="ReferenceNumber">
            <w:r w:rsidR="00D670E6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D670E6">
              <w:t>S AMD</w:t>
            </w:r>
          </w:customXml>
          <w:customXml w:element="AmendNumber">
            <w:r>
              <w:rPr>
                <w:b/>
              </w:rPr>
              <w:t xml:space="preserve"> 65</w:t>
            </w:r>
          </w:customXml>
        </w:p>
        <w:p w:rsidR="00DF5D0E" w:rsidRDefault="008C3763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8C37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/>
      <w:p w:rsidR="00D670E6" w:rsidRDefault="008C3763" w:rsidP="00D670E6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D670E6">
          <w:t>On page 2, line 25, strike "one or more" and insert two.</w:t>
        </w:r>
      </w:p>
      <w:p w:rsidR="00D670E6" w:rsidRDefault="00D670E6" w:rsidP="00D670E6">
        <w:pPr>
          <w:pStyle w:val="RCWSLText"/>
        </w:pPr>
      </w:p>
      <w:p w:rsidR="00D670E6" w:rsidRDefault="00D670E6" w:rsidP="00D670E6">
        <w:pPr>
          <w:pStyle w:val="RCWSLText"/>
        </w:pPr>
      </w:p>
      <w:p w:rsidR="00D670E6" w:rsidRDefault="00D670E6" w:rsidP="00D670E6">
        <w:pPr>
          <w:autoSpaceDE w:val="0"/>
          <w:autoSpaceDN w:val="0"/>
          <w:adjustRightInd w:val="0"/>
        </w:pPr>
        <w:r>
          <w:tab/>
        </w:r>
        <w:r>
          <w:tab/>
        </w:r>
        <w:r>
          <w:rPr>
            <w:u w:val="single"/>
          </w:rPr>
          <w:t>EFFECT:</w:t>
        </w:r>
        <w:r>
          <w:t>  Only two high capacity transportation corridor areas may be created within all or a portion of the boundaries of the transit agency establishing the high capacity transportation corridor area.</w:t>
        </w:r>
      </w:p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C376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E6" w:rsidRDefault="00D670E6" w:rsidP="00DF5D0E">
      <w:r>
        <w:separator/>
      </w:r>
    </w:p>
  </w:endnote>
  <w:endnote w:type="continuationSeparator" w:id="1">
    <w:p w:rsidR="00D670E6" w:rsidRDefault="00D670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3763">
    <w:pPr>
      <w:pStyle w:val="AmendDraftFooter"/>
    </w:pPr>
    <w:fldSimple w:instr=" TITLE   \* MERGEFORMAT ">
      <w:r w:rsidR="00D670E6">
        <w:t>5540 AMS .... GOFF 005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70E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3763">
    <w:pPr>
      <w:pStyle w:val="AmendDraftFooter"/>
    </w:pPr>
    <w:fldSimple w:instr=" TITLE   \* MERGEFORMAT ">
      <w:r w:rsidR="00D670E6">
        <w:t>5540 AMS .... GOFF 005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70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E6" w:rsidRDefault="00D670E6" w:rsidP="00DF5D0E">
      <w:r>
        <w:separator/>
      </w:r>
    </w:p>
  </w:footnote>
  <w:footnote w:type="continuationSeparator" w:id="1">
    <w:p w:rsidR="00D670E6" w:rsidRDefault="00D670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37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C37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3763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670E6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51</Words>
  <Characters>355</Characters>
  <Application>Microsoft Office Word</Application>
  <DocSecurity>8</DocSecurity>
  <Lines>35</Lines>
  <Paragraphs>21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AMS BENT GOFF 005</dc:title>
  <dc:subject/>
  <dc:creator>Washington State Legislature</dc:creator>
  <cp:keywords/>
  <dc:description/>
  <cp:lastModifiedBy>Washington State Legislature</cp:lastModifiedBy>
  <cp:revision>1</cp:revision>
  <dcterms:created xsi:type="dcterms:W3CDTF">2009-03-05T23:35:00Z</dcterms:created>
  <dcterms:modified xsi:type="dcterms:W3CDTF">2009-03-05T23:38:00Z</dcterms:modified>
</cp:coreProperties>
</file>