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A66FB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206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A66FB">
          <w:customXml w:element="ReferenceNumber">
            <w:r w:rsidR="00C84B95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C84B95">
              <w:t>S AMD</w:t>
            </w:r>
          </w:customXml>
          <w:customXml w:element="AmendNumber">
            <w:r>
              <w:rPr>
                <w:b/>
              </w:rPr>
              <w:t xml:space="preserve"> 155</w:t>
            </w:r>
          </w:customXml>
        </w:p>
        <w:p w:rsidR="00DF5D0E" w:rsidRDefault="00AA66FB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AA66F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B13923" w:rsidRDefault="00AA66F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84B95">
            <w:t xml:space="preserve">On page </w:t>
          </w:r>
          <w:r w:rsidR="00AD4D35">
            <w:t>2</w:t>
          </w:r>
          <w:r w:rsidR="00C84B95">
            <w:t xml:space="preserve">, line </w:t>
          </w:r>
          <w:r w:rsidR="00996D88">
            <w:t>26</w:t>
          </w:r>
          <w:r w:rsidR="00C84B95">
            <w:t xml:space="preserve">, after </w:t>
          </w:r>
          <w:r w:rsidR="00AD4D35">
            <w:t>"</w:t>
          </w:r>
          <w:r w:rsidR="00AF6803" w:rsidRPr="00AF6803">
            <w:rPr>
              <w:u w:val="single"/>
            </w:rPr>
            <w:t>commission</w:t>
          </w:r>
          <w:r w:rsidR="00AD4D35">
            <w:t>"</w:t>
          </w:r>
          <w:r w:rsidR="00C84B95">
            <w:t xml:space="preserve">, </w:t>
          </w:r>
          <w:r w:rsidR="00AD4D35">
            <w:t xml:space="preserve">insert </w:t>
          </w:r>
          <w:r w:rsidR="00AD4D35" w:rsidRPr="00AD4D35">
            <w:t>"</w:t>
          </w:r>
          <w:r w:rsidR="00AD4D35" w:rsidRPr="00AD4D35">
            <w:rPr>
              <w:u w:val="single"/>
            </w:rPr>
            <w:t xml:space="preserve">, except for </w:t>
          </w:r>
          <w:r w:rsidR="00557F32">
            <w:rPr>
              <w:u w:val="single"/>
            </w:rPr>
            <w:t>a metropolitan transit commission</w:t>
          </w:r>
          <w:r w:rsidR="00AD4D35" w:rsidRPr="00AD4D35">
            <w:rPr>
              <w:u w:val="single"/>
            </w:rPr>
            <w:t xml:space="preserve"> serving rural counties.  As used in this section, "rural counties" means counties smaller than two hundred twenty-five square miles or as defined in RCW 43.168.020</w:t>
          </w:r>
          <w:r w:rsidR="00AD4D35">
            <w:t>"</w:t>
          </w:r>
        </w:p>
        <w:p w:rsidR="00B13923" w:rsidRDefault="00B13923" w:rsidP="00096165">
          <w:pPr>
            <w:pStyle w:val="Page"/>
          </w:pPr>
        </w:p>
        <w:p w:rsidR="00B13923" w:rsidRDefault="00B13923" w:rsidP="00B13923">
          <w:pPr>
            <w:pStyle w:val="Page"/>
            <w:rPr>
              <w:u w:val="single"/>
            </w:rPr>
          </w:pPr>
          <w:r>
            <w:tab/>
            <w:t>On page 3, line 34, after "</w:t>
          </w:r>
          <w:r w:rsidRPr="00B13923">
            <w:rPr>
              <w:u w:val="single"/>
            </w:rPr>
            <w:t>compensation.</w:t>
          </w:r>
          <w:r w:rsidRPr="00B13923">
            <w:t>"</w:t>
          </w:r>
          <w:r>
            <w:t>, insert "</w:t>
          </w:r>
          <w:r w:rsidRPr="00B13923">
            <w:rPr>
              <w:u w:val="single"/>
            </w:rPr>
            <w:t xml:space="preserve">However, the requirements of this subsection shall not apply to a county transportation authority serving </w:t>
          </w:r>
          <w:r w:rsidRPr="00AD4D35">
            <w:rPr>
              <w:u w:val="single"/>
            </w:rPr>
            <w:t xml:space="preserve">rural counties.  As used in this </w:t>
          </w:r>
          <w:r>
            <w:rPr>
              <w:u w:val="single"/>
            </w:rPr>
            <w:t>sub</w:t>
          </w:r>
          <w:r w:rsidRPr="00AD4D35">
            <w:rPr>
              <w:u w:val="single"/>
            </w:rPr>
            <w:t>section, "rural counties" means counties smaller than two hundred twenty-five square miles or as defined in RCW 43.168.020</w:t>
          </w:r>
          <w:r>
            <w:rPr>
              <w:u w:val="single"/>
            </w:rPr>
            <w:t>.</w:t>
          </w:r>
        </w:p>
        <w:p w:rsidR="00B13923" w:rsidRDefault="00B13923" w:rsidP="00B13923">
          <w:pPr>
            <w:pStyle w:val="RCWSLText"/>
          </w:pPr>
          <w:r>
            <w:tab/>
          </w:r>
          <w:r w:rsidRPr="00B13923">
            <w:rPr>
              <w:u w:val="single"/>
            </w:rPr>
            <w:t>(6)</w:t>
          </w:r>
          <w:r>
            <w:t>"</w:t>
          </w:r>
        </w:p>
        <w:p w:rsidR="00B13923" w:rsidRDefault="00B13923" w:rsidP="00B13923">
          <w:pPr>
            <w:pStyle w:val="RCWSLText"/>
          </w:pPr>
        </w:p>
        <w:p w:rsidR="00B13923" w:rsidRDefault="00557F32" w:rsidP="00B13923">
          <w:pPr>
            <w:pStyle w:val="RCWSLText"/>
            <w:rPr>
              <w:u w:val="single"/>
            </w:rPr>
          </w:pPr>
          <w:r>
            <w:tab/>
            <w:t>On page 5, line 2</w:t>
          </w:r>
          <w:r w:rsidR="00B13923">
            <w:t>, after "</w:t>
          </w:r>
          <w:r w:rsidR="00B13923" w:rsidRPr="00B13923">
            <w:rPr>
              <w:u w:val="single"/>
            </w:rPr>
            <w:t>authority</w:t>
          </w:r>
          <w:r w:rsidR="00B13923">
            <w:t>", insert "</w:t>
          </w:r>
          <w:r w:rsidR="00B13923" w:rsidRPr="00AD4D35">
            <w:rPr>
              <w:u w:val="single"/>
            </w:rPr>
            <w:t xml:space="preserve">, except for </w:t>
          </w:r>
          <w:r>
            <w:rPr>
              <w:u w:val="single"/>
            </w:rPr>
            <w:t>a public transportation benefit area authority</w:t>
          </w:r>
          <w:r w:rsidR="00B13923" w:rsidRPr="00AD4D35">
            <w:rPr>
              <w:u w:val="single"/>
            </w:rPr>
            <w:t xml:space="preserve"> serving rural counties.  As used in this section, "rural counties" means counties smaller than two hundred twenty-five square miles or as defined in RCW 43.168.020</w:t>
          </w:r>
          <w:r w:rsidR="001645BD">
            <w:rPr>
              <w:u w:val="single"/>
            </w:rPr>
            <w:t>"</w:t>
          </w:r>
        </w:p>
        <w:p w:rsidR="00670CBF" w:rsidRDefault="00670CBF" w:rsidP="00B13923">
          <w:pPr>
            <w:pStyle w:val="RCWSLText"/>
          </w:pPr>
        </w:p>
        <w:p w:rsidR="00670CBF" w:rsidRPr="00670CBF" w:rsidRDefault="00670CBF" w:rsidP="00B13923">
          <w:pPr>
            <w:pStyle w:val="RCWSLText"/>
          </w:pPr>
          <w:r>
            <w:tab/>
            <w:t xml:space="preserve">On page 6, line 25, after "applicable.", insert "However, the requirements of this section shall not </w:t>
          </w:r>
          <w:r w:rsidRPr="00670CBF">
            <w:t xml:space="preserve">apply to a </w:t>
          </w:r>
          <w:r w:rsidR="00444AA6">
            <w:t xml:space="preserve">county performing public transportation functions as authorized by RCW 36.57.100 and 36.57.110, or any public transportation system identified in this section, </w:t>
          </w:r>
          <w:r w:rsidRPr="00670CBF">
            <w:t>serving rura</w:t>
          </w:r>
          <w:r w:rsidR="00444AA6">
            <w:t xml:space="preserve">l counties.  As used in this </w:t>
          </w:r>
          <w:r w:rsidRPr="00670CBF">
            <w:t>section, "rural counties" means counties smaller than two hundred twenty-five square miles or as defined in RCW 43.168.020.</w:t>
          </w:r>
          <w:r w:rsidR="00444AA6">
            <w:t>"</w:t>
          </w:r>
        </w:p>
        <w:p w:rsidR="00DF5D0E" w:rsidRPr="00523C5A" w:rsidRDefault="00AA66FB" w:rsidP="00C84B9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0B4320">
            <w:t>The requirement that various transit agency governing boards include a nonvoting member representing labor does not apply to transit agencies serving</w:t>
          </w:r>
          <w:r w:rsidR="00DE256E">
            <w:t> </w:t>
          </w:r>
          <w:r w:rsidR="000B4320">
            <w:t>rural counties.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A66F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8A" w:rsidRDefault="0052568A" w:rsidP="00DF5D0E">
      <w:r>
        <w:separator/>
      </w:r>
    </w:p>
  </w:endnote>
  <w:endnote w:type="continuationSeparator" w:id="1">
    <w:p w:rsidR="0052568A" w:rsidRDefault="0052568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8A" w:rsidRDefault="00AA66FB">
    <w:pPr>
      <w:pStyle w:val="AmendDraftFooter"/>
    </w:pPr>
    <w:fldSimple w:instr=" TITLE   \* MERGEFORMAT ">
      <w:r w:rsidR="007E6A0A">
        <w:t>5757 AMS HAUG SIMP 206</w:t>
      </w:r>
    </w:fldSimple>
    <w:r w:rsidR="0052568A">
      <w:tab/>
    </w:r>
    <w:fldSimple w:instr=" PAGE  \* Arabic  \* MERGEFORMAT ">
      <w:r w:rsidR="007E6A0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8A" w:rsidRDefault="00AA66FB">
    <w:pPr>
      <w:pStyle w:val="AmendDraftFooter"/>
    </w:pPr>
    <w:fldSimple w:instr=" TITLE   \* MERGEFORMAT ">
      <w:r w:rsidR="007E6A0A">
        <w:t>5757 AMS HAUG SIMP 206</w:t>
      </w:r>
    </w:fldSimple>
    <w:r w:rsidR="0052568A">
      <w:tab/>
    </w:r>
    <w:fldSimple w:instr=" PAGE  \* Arabic  \* MERGEFORMAT ">
      <w:r w:rsidR="007E6A0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8A" w:rsidRDefault="0052568A" w:rsidP="00DF5D0E">
      <w:r>
        <w:separator/>
      </w:r>
    </w:p>
  </w:footnote>
  <w:footnote w:type="continuationSeparator" w:id="1">
    <w:p w:rsidR="0052568A" w:rsidRDefault="0052568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8A" w:rsidRDefault="00AA66F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2568A" w:rsidRDefault="0052568A">
                <w:pPr>
                  <w:pStyle w:val="RCWSLText"/>
                  <w:jc w:val="right"/>
                </w:pPr>
                <w:r>
                  <w:t>1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3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4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5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6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7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8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9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10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11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12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13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14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15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16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17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18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19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20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21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22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23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24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25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26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27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28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29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30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31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32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33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8A" w:rsidRDefault="00AA66F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2568A" w:rsidRDefault="0052568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3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4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5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6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7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8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9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10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11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12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13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14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15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16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17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18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19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20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21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22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23</w:t>
                </w:r>
              </w:p>
              <w:p w:rsidR="0052568A" w:rsidRDefault="0052568A">
                <w:pPr>
                  <w:pStyle w:val="RCWSLText"/>
                  <w:jc w:val="right"/>
                </w:pPr>
                <w:r>
                  <w:t>24</w:t>
                </w:r>
              </w:p>
              <w:p w:rsidR="0052568A" w:rsidRDefault="0052568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2568A" w:rsidRDefault="0052568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2568A" w:rsidRDefault="0052568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4320"/>
    <w:rsid w:val="000C6C82"/>
    <w:rsid w:val="000E603A"/>
    <w:rsid w:val="00106544"/>
    <w:rsid w:val="001645BD"/>
    <w:rsid w:val="001A775A"/>
    <w:rsid w:val="001E6675"/>
    <w:rsid w:val="00217E8A"/>
    <w:rsid w:val="00281CBD"/>
    <w:rsid w:val="00316CD9"/>
    <w:rsid w:val="003E2FC6"/>
    <w:rsid w:val="00444AA6"/>
    <w:rsid w:val="00492DDC"/>
    <w:rsid w:val="00523C5A"/>
    <w:rsid w:val="0052568A"/>
    <w:rsid w:val="00557F32"/>
    <w:rsid w:val="00605C39"/>
    <w:rsid w:val="00670CBF"/>
    <w:rsid w:val="006841E6"/>
    <w:rsid w:val="006F7027"/>
    <w:rsid w:val="0072335D"/>
    <w:rsid w:val="0072541D"/>
    <w:rsid w:val="007D35D4"/>
    <w:rsid w:val="007E6A0A"/>
    <w:rsid w:val="00846034"/>
    <w:rsid w:val="00931B84"/>
    <w:rsid w:val="00972869"/>
    <w:rsid w:val="00996D88"/>
    <w:rsid w:val="009C5857"/>
    <w:rsid w:val="009F23A9"/>
    <w:rsid w:val="00A01F29"/>
    <w:rsid w:val="00A93D4A"/>
    <w:rsid w:val="00AA66FB"/>
    <w:rsid w:val="00AD2D0A"/>
    <w:rsid w:val="00AD4D35"/>
    <w:rsid w:val="00AF6803"/>
    <w:rsid w:val="00B13923"/>
    <w:rsid w:val="00B31D1C"/>
    <w:rsid w:val="00B518D0"/>
    <w:rsid w:val="00B73E0A"/>
    <w:rsid w:val="00B961E0"/>
    <w:rsid w:val="00C84B95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2</Pages>
  <Words>206</Words>
  <Characters>1421</Characters>
  <Application>Microsoft Office Word</Application>
  <DocSecurity>8</DocSecurity>
  <Lines>142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5757 AMS HAUG SIMP 206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HAUG SIMP 206</dc:title>
  <dc:subject/>
  <dc:creator>Washington State Legislature</dc:creator>
  <cp:keywords/>
  <dc:description/>
  <cp:lastModifiedBy>Washington State Legislature</cp:lastModifiedBy>
  <cp:revision>9</cp:revision>
  <cp:lastPrinted>2009-03-10T21:03:00Z</cp:lastPrinted>
  <dcterms:created xsi:type="dcterms:W3CDTF">2009-03-10T20:12:00Z</dcterms:created>
  <dcterms:modified xsi:type="dcterms:W3CDTF">2009-03-10T21:03:00Z</dcterms:modified>
</cp:coreProperties>
</file>