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44DD6" w:rsidP="0072541D">
          <w:pPr>
            <w:pStyle w:val="AmendDocName"/>
          </w:pPr>
          <w:customXml w:element="BillDocName">
            <w:r>
              <w:t xml:space="preserve">5757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218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44DD6">
          <w:customXml w:element="ReferenceNumber">
            <w:r w:rsidR="005C016F">
              <w:rPr>
                <w:b/>
                <w:u w:val="single"/>
              </w:rPr>
              <w:t>SB 5757</w:t>
            </w:r>
            <w:r w:rsidR="00DE256E">
              <w:t xml:space="preserve"> - </w:t>
            </w:r>
          </w:customXml>
          <w:customXml w:element="Floor">
            <w:r w:rsidR="005C016F">
              <w:t xml:space="preserve">S AMD TO S AMD 158 </w:t>
            </w:r>
          </w:customXml>
          <w:customXml w:element="AmendNumber">
            <w:r>
              <w:rPr>
                <w:b/>
              </w:rPr>
              <w:t xml:space="preserve"> 224</w:t>
            </w:r>
          </w:customXml>
        </w:p>
        <w:p w:rsidR="00DF5D0E" w:rsidRDefault="00244DD6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244DD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844716" w:rsidRDefault="00244DD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C016F">
            <w:t xml:space="preserve">On page </w:t>
          </w:r>
          <w:r w:rsidR="00844716">
            <w:t xml:space="preserve">1, </w:t>
          </w:r>
          <w:r w:rsidR="005C016F">
            <w:t xml:space="preserve">line </w:t>
          </w:r>
          <w:r w:rsidR="00844716">
            <w:t>12 of the amendment</w:t>
          </w:r>
          <w:r w:rsidR="005C016F">
            <w:t xml:space="preserve">, after </w:t>
          </w:r>
          <w:r w:rsidR="00844716">
            <w:t>"appoint", insert ", subject to a two-thirds vote of the respective governing body,"</w:t>
          </w:r>
        </w:p>
        <w:p w:rsidR="00844716" w:rsidRDefault="00844716" w:rsidP="00096165">
          <w:pPr>
            <w:pStyle w:val="Page"/>
          </w:pPr>
        </w:p>
        <w:p w:rsidR="005C016F" w:rsidRDefault="00844716" w:rsidP="00096165">
          <w:pPr>
            <w:pStyle w:val="Page"/>
          </w:pPr>
          <w:r>
            <w:tab/>
            <w:t>On page 1, line 15 of the amendment, after "appointed", insert ", subject to a two-thirds vote of the appointing entity,"</w:t>
          </w:r>
          <w:r w:rsidR="005C016F">
            <w:t xml:space="preserve"> </w:t>
          </w:r>
        </w:p>
        <w:p w:rsidR="00DF5D0E" w:rsidRPr="00523C5A" w:rsidRDefault="00244DD6" w:rsidP="005C016F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3A1E52">
            <w:t>Provides that various transit agency governing and advisory boards shall include labor representatives only if approved by 2/3 of the existing members of the respective boards.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244DD6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16F" w:rsidRDefault="005C016F" w:rsidP="00DF5D0E">
      <w:r>
        <w:separator/>
      </w:r>
    </w:p>
  </w:endnote>
  <w:endnote w:type="continuationSeparator" w:id="1">
    <w:p w:rsidR="005C016F" w:rsidRDefault="005C016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4DD6">
    <w:pPr>
      <w:pStyle w:val="AmendDraftFooter"/>
    </w:pPr>
    <w:fldSimple w:instr=" TITLE   \* MERGEFORMAT ">
      <w:r w:rsidR="004F3BD6">
        <w:t>5757 AMS KING SIMP 218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C016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4DD6">
    <w:pPr>
      <w:pStyle w:val="AmendDraftFooter"/>
    </w:pPr>
    <w:fldSimple w:instr=" TITLE   \* MERGEFORMAT ">
      <w:r w:rsidR="004F3BD6">
        <w:t>5757 AMS KING SIMP 218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F3BD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16F" w:rsidRDefault="005C016F" w:rsidP="00DF5D0E">
      <w:r>
        <w:separator/>
      </w:r>
    </w:p>
  </w:footnote>
  <w:footnote w:type="continuationSeparator" w:id="1">
    <w:p w:rsidR="005C016F" w:rsidRDefault="005C016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44DD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44DD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44DD6"/>
    <w:rsid w:val="00281CBD"/>
    <w:rsid w:val="00316CD9"/>
    <w:rsid w:val="003A1E52"/>
    <w:rsid w:val="003E2FC6"/>
    <w:rsid w:val="00492DDC"/>
    <w:rsid w:val="004F3BD6"/>
    <w:rsid w:val="00523C5A"/>
    <w:rsid w:val="005C016F"/>
    <w:rsid w:val="00605C39"/>
    <w:rsid w:val="006841E6"/>
    <w:rsid w:val="006F7027"/>
    <w:rsid w:val="0072335D"/>
    <w:rsid w:val="0072541D"/>
    <w:rsid w:val="007D35D4"/>
    <w:rsid w:val="00844716"/>
    <w:rsid w:val="00846034"/>
    <w:rsid w:val="00931B84"/>
    <w:rsid w:val="00972869"/>
    <w:rsid w:val="009B28B8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76</Words>
  <Characters>530</Characters>
  <Application>Microsoft Office Word</Application>
  <DocSecurity>8</DocSecurity>
  <Lines>53</Lines>
  <Paragraphs>31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5757 AMS KING SIMP 218</dc:title>
  <dc:subject/>
  <dc:creator>Washington State Legislature</dc:creator>
  <cp:keywords/>
  <dc:description/>
  <cp:lastModifiedBy>Washington State Legislature</cp:lastModifiedBy>
  <cp:revision>4</cp:revision>
  <cp:lastPrinted>2009-03-12T17:54:00Z</cp:lastPrinted>
  <dcterms:created xsi:type="dcterms:W3CDTF">2009-03-12T17:42:00Z</dcterms:created>
  <dcterms:modified xsi:type="dcterms:W3CDTF">2009-03-12T17:54:00Z</dcterms:modified>
</cp:coreProperties>
</file>