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327B" w:rsidP="0072541D">
          <w:pPr>
            <w:pStyle w:val="AmendDocName"/>
          </w:pPr>
          <w:customXml w:element="BillDocName">
            <w:r>
              <w:t xml:space="preserve">5809-S2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KAUF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015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F327B">
          <w:customXml w:element="ReferenceNumber">
            <w:r w:rsidR="007231C2">
              <w:rPr>
                <w:b/>
                <w:u w:val="single"/>
              </w:rPr>
              <w:t>2SSB 5809</w:t>
            </w:r>
            <w:r w:rsidR="00DE256E">
              <w:t xml:space="preserve"> - </w:t>
            </w:r>
          </w:customXml>
          <w:customXml w:element="Floor">
            <w:r w:rsidR="007231C2">
              <w:t>S AMD</w:t>
            </w:r>
          </w:customXml>
          <w:customXml w:element="AmendNumber">
            <w:r>
              <w:rPr>
                <w:b/>
              </w:rPr>
              <w:t xml:space="preserve"> 82</w:t>
            </w:r>
          </w:customXml>
        </w:p>
        <w:p w:rsidR="00DF5D0E" w:rsidRDefault="005F327B" w:rsidP="00605C39">
          <w:pPr>
            <w:ind w:firstLine="576"/>
          </w:pPr>
          <w:customXml w:element="Sponsors">
            <w:r>
              <w:t xml:space="preserve">By Senator Kauffman</w:t>
            </w:r>
          </w:customXml>
        </w:p>
        <w:p w:rsidR="00DF5D0E" w:rsidRDefault="005F32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7231C2" w:rsidRDefault="005F327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231C2">
            <w:t xml:space="preserve">On page </w:t>
          </w:r>
          <w:r w:rsidR="00C42B2A">
            <w:t>14</w:t>
          </w:r>
          <w:r w:rsidR="007231C2">
            <w:t xml:space="preserve">, line </w:t>
          </w:r>
          <w:r w:rsidR="00C42B2A">
            <w:t>29</w:t>
          </w:r>
          <w:r w:rsidR="007231C2">
            <w:t xml:space="preserve">, after </w:t>
          </w:r>
          <w:r w:rsidR="00C42B2A">
            <w:t>"workers", insert ", aerospace workers,"</w:t>
          </w:r>
        </w:p>
        <w:p w:rsidR="00DF5D0E" w:rsidRPr="00523C5A" w:rsidRDefault="005F327B" w:rsidP="007231C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C42B2A">
            <w:t> Provides that preference will be give to grant proposals emphasizing aerospace workers in addition to health care workers and energy efficiency workers.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F327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C2" w:rsidRDefault="007231C2" w:rsidP="00DF5D0E">
      <w:r>
        <w:separator/>
      </w:r>
    </w:p>
  </w:endnote>
  <w:endnote w:type="continuationSeparator" w:id="1">
    <w:p w:rsidR="007231C2" w:rsidRDefault="007231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327B">
    <w:pPr>
      <w:pStyle w:val="AmendDraftFooter"/>
    </w:pPr>
    <w:fldSimple w:instr=" TITLE   \* MERGEFORMAT ">
      <w:r w:rsidR="007231C2">
        <w:t>5809-S2 AMS .... NICH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31C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327B">
    <w:pPr>
      <w:pStyle w:val="AmendDraftFooter"/>
    </w:pPr>
    <w:fldSimple w:instr=" TITLE   \* MERGEFORMAT ">
      <w:r w:rsidR="007231C2">
        <w:t>5809-S2 AMS .... NICH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2B2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C2" w:rsidRDefault="007231C2" w:rsidP="00DF5D0E">
      <w:r>
        <w:separator/>
      </w:r>
    </w:p>
  </w:footnote>
  <w:footnote w:type="continuationSeparator" w:id="1">
    <w:p w:rsidR="007231C2" w:rsidRDefault="007231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32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F32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F327B"/>
    <w:rsid w:val="00605C39"/>
    <w:rsid w:val="006841E6"/>
    <w:rsid w:val="006F7027"/>
    <w:rsid w:val="007231C2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42B2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so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48</Words>
  <Characters>339</Characters>
  <Application>Microsoft Office Word</Application>
  <DocSecurity>8</DocSecurity>
  <Lines>30</Lines>
  <Paragraphs>19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5809-S2 AMS KAUF NICH 015</dc:title>
  <dc:subject/>
  <dc:creator>Mac</dc:creator>
  <cp:keywords/>
  <dc:description/>
  <cp:lastModifiedBy>Mac</cp:lastModifiedBy>
  <cp:revision>2</cp:revision>
  <dcterms:created xsi:type="dcterms:W3CDTF">2009-03-06T22:35:00Z</dcterms:created>
  <dcterms:modified xsi:type="dcterms:W3CDTF">2009-03-06T22:39:00Z</dcterms:modified>
</cp:coreProperties>
</file>