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20D5C" w:rsidP="0072541D">
          <w:pPr>
            <w:pStyle w:val="AmendDocName"/>
          </w:pPr>
          <w:customXml w:element="BillDocName">
            <w:r>
              <w:t xml:space="preserve">5899-S</w:t>
            </w:r>
          </w:customXml>
          <w:customXml w:element="AmendType">
            <w:r>
              <w:t xml:space="preserve"> AMS</w:t>
            </w:r>
          </w:customXml>
          <w:customXml w:element="SponsorAcronym">
            <w:r>
              <w:t xml:space="preserve"> KAST</w:t>
            </w:r>
          </w:customXml>
          <w:customXml w:element="DrafterAcronym">
            <w:r>
              <w:t xml:space="preserve"> CADE</w:t>
            </w:r>
          </w:customXml>
          <w:customXml w:element="DraftNumber">
            <w:r>
              <w:t xml:space="preserve"> 027</w:t>
            </w:r>
          </w:customXml>
        </w:p>
      </w:customXml>
      <w:customXml w:element="Heading">
        <w:p w:rsidR="00DF5D0E" w:rsidRDefault="00020D5C">
          <w:customXml w:element="ReferenceNumber">
            <w:r w:rsidR="005135D9">
              <w:rPr>
                <w:b/>
                <w:u w:val="single"/>
              </w:rPr>
              <w:t>SSB 5899</w:t>
            </w:r>
            <w:r w:rsidR="00DE256E">
              <w:t xml:space="preserve"> - </w:t>
            </w:r>
          </w:customXml>
          <w:customXml w:element="Floor">
            <w:r w:rsidR="005135D9">
              <w:t>S AMD</w:t>
            </w:r>
          </w:customXml>
          <w:customXml w:element="AmendNumber">
            <w:r>
              <w:rPr>
                <w:b/>
              </w:rPr>
              <w:t xml:space="preserve"> 409</w:t>
            </w:r>
          </w:customXml>
        </w:p>
        <w:p w:rsidR="00DF5D0E" w:rsidRDefault="00020D5C" w:rsidP="00605C39">
          <w:pPr>
            <w:ind w:firstLine="576"/>
          </w:pPr>
          <w:customXml w:element="Sponsors">
            <w:r>
              <w:t xml:space="preserve">By Senators Kastama and Kilmer</w:t>
            </w:r>
          </w:customXml>
        </w:p>
        <w:p w:rsidR="00DF5D0E" w:rsidRDefault="00020D5C" w:rsidP="00846034">
          <w:pPr>
            <w:spacing w:line="408" w:lineRule="exact"/>
            <w:jc w:val="right"/>
            <w:rPr>
              <w:b/>
              <w:bCs/>
            </w:rPr>
          </w:pPr>
          <w:customXml w:element="FloorAction">
            <w:r>
              <w:t xml:space="preserve">ADOPTED 3/10/2010</w:t>
            </w:r>
          </w:customXml>
        </w:p>
      </w:customXml>
      <w:permStart w:id="0" w:edGrp="everyone" w:displacedByCustomXml="next"/>
      <w:customXml w:element="Page">
        <w:p w:rsidR="005135D9" w:rsidRDefault="00020D5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35D9">
            <w:t xml:space="preserve">On page </w:t>
          </w:r>
          <w:r w:rsidR="00362CC8">
            <w:t>1</w:t>
          </w:r>
          <w:r w:rsidR="005135D9">
            <w:t xml:space="preserve">, line </w:t>
          </w:r>
          <w:r w:rsidR="00362CC8">
            <w:t>8</w:t>
          </w:r>
          <w:r w:rsidR="005135D9">
            <w:t xml:space="preserve">, after </w:t>
          </w:r>
          <w:r w:rsidR="00362CC8">
            <w:t>"section."</w:t>
          </w:r>
          <w:r w:rsidR="005135D9">
            <w:t xml:space="preserve">, insert </w:t>
          </w:r>
          <w:r w:rsidR="00362CC8">
            <w:t>"New qualified employment positions filled by a new hire are not eligible for the credit under this section if the new hire has been, during the twelve months preceding the date of hire, an independent contractor providing essentially the same work to the eligible business by which they are hired. Persons claiming the credit must maintain records sufficient to show that the eligibility requirement in this section has been met."</w:t>
          </w:r>
        </w:p>
        <w:p w:rsidR="00DF5D0E" w:rsidRPr="00523C5A" w:rsidRDefault="00020D5C" w:rsidP="005135D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62CC8">
            <w:t>To receive a tax credit, a new hires may not be independent contractors to a business in the year proceeding the hiring.</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20D5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D9" w:rsidRDefault="005135D9" w:rsidP="00DF5D0E">
      <w:r>
        <w:separator/>
      </w:r>
    </w:p>
  </w:endnote>
  <w:endnote w:type="continuationSeparator" w:id="0">
    <w:p w:rsidR="005135D9" w:rsidRDefault="005135D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0D5C">
    <w:pPr>
      <w:pStyle w:val="AmendDraftFooter"/>
    </w:pPr>
    <w:fldSimple w:instr=" TITLE   \* MERGEFORMAT ">
      <w:r w:rsidR="005135D9">
        <w:t>5899-S AMS KAST CADE 027</w:t>
      </w:r>
    </w:fldSimple>
    <w:r w:rsidR="00DE256E">
      <w:tab/>
    </w:r>
    <w:r>
      <w:fldChar w:fldCharType="begin"/>
    </w:r>
    <w:r w:rsidR="00DE256E">
      <w:instrText xml:space="preserve"> PAGE  \* Arabic  \* MERGEFORMAT </w:instrText>
    </w:r>
    <w:r>
      <w:fldChar w:fldCharType="separate"/>
    </w:r>
    <w:r w:rsidR="005135D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0D5C">
    <w:pPr>
      <w:pStyle w:val="AmendDraftFooter"/>
    </w:pPr>
    <w:fldSimple w:instr=" TITLE   \* MERGEFORMAT ">
      <w:r w:rsidR="005135D9">
        <w:t>5899-S AMS KAST CADE 027</w:t>
      </w:r>
    </w:fldSimple>
    <w:r w:rsidR="00DE256E">
      <w:tab/>
    </w:r>
    <w:r>
      <w:fldChar w:fldCharType="begin"/>
    </w:r>
    <w:r w:rsidR="00DE256E">
      <w:instrText xml:space="preserve"> PAGE  \* Arabic  \* MERGEFORMAT </w:instrText>
    </w:r>
    <w:r>
      <w:fldChar w:fldCharType="separate"/>
    </w:r>
    <w:r w:rsidR="00362CC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D9" w:rsidRDefault="005135D9" w:rsidP="00DF5D0E">
      <w:r>
        <w:separator/>
      </w:r>
    </w:p>
  </w:footnote>
  <w:footnote w:type="continuationSeparator" w:id="0">
    <w:p w:rsidR="005135D9" w:rsidRDefault="005135D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0D5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20D5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20D5C"/>
    <w:rsid w:val="00060D21"/>
    <w:rsid w:val="00096165"/>
    <w:rsid w:val="000C6C82"/>
    <w:rsid w:val="000E603A"/>
    <w:rsid w:val="00106544"/>
    <w:rsid w:val="001A775A"/>
    <w:rsid w:val="001E6675"/>
    <w:rsid w:val="00217E8A"/>
    <w:rsid w:val="00281CBD"/>
    <w:rsid w:val="00316CD9"/>
    <w:rsid w:val="00362CC8"/>
    <w:rsid w:val="003E2FC6"/>
    <w:rsid w:val="00492DDC"/>
    <w:rsid w:val="005135D9"/>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95</Words>
  <Characters>670</Characters>
  <Application>Microsoft Office Word</Application>
  <DocSecurity>8</DocSecurity>
  <Lines>60</Lines>
  <Paragraphs>38</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5899-S AMS KAST CADE 027</dc:title>
  <dc:subject/>
  <dc:creator>Washington State Legislature</dc:creator>
  <cp:keywords/>
  <dc:description/>
  <cp:lastModifiedBy>Washington State Legislature</cp:lastModifiedBy>
  <cp:revision>2</cp:revision>
  <dcterms:created xsi:type="dcterms:W3CDTF">2010-03-11T02:26:00Z</dcterms:created>
  <dcterms:modified xsi:type="dcterms:W3CDTF">2010-03-11T02:32:00Z</dcterms:modified>
</cp:coreProperties>
</file>