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B531E" w:rsidP="0072541D">
          <w:pPr>
            <w:pStyle w:val="AmendDocName"/>
          </w:pPr>
          <w:customXml w:element="BillDocName">
            <w:r>
              <w:t xml:space="preserve">5978-S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069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B531E">
          <w:customXml w:element="ReferenceNumber">
            <w:r w:rsidR="002F440B">
              <w:rPr>
                <w:b/>
                <w:u w:val="single"/>
              </w:rPr>
              <w:t>SSB 5978</w:t>
            </w:r>
            <w:r w:rsidR="00DE256E">
              <w:t xml:space="preserve"> - </w:t>
            </w:r>
          </w:customXml>
          <w:customXml w:element="Floor">
            <w:r w:rsidR="00426591">
              <w:t>S AMD TO S-2170.1</w:t>
            </w:r>
          </w:customXml>
          <w:customXml w:element="AmendNumber">
            <w:r>
              <w:rPr>
                <w:b/>
              </w:rPr>
              <w:t xml:space="preserve"> 47</w:t>
            </w:r>
          </w:customXml>
        </w:p>
        <w:p w:rsidR="00DF5D0E" w:rsidRDefault="000B531E" w:rsidP="00605C39">
          <w:pPr>
            <w:ind w:firstLine="576"/>
          </w:pPr>
          <w:customXml w:element="Sponsors">
            <w:r>
              <w:t xml:space="preserve">By Senators Haugen and Kohl-Welles</w:t>
            </w:r>
          </w:customXml>
        </w:p>
        <w:p w:rsidR="00DF5D0E" w:rsidRDefault="000B531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2F440B" w:rsidRDefault="000B531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F440B">
            <w:t>On page</w:t>
          </w:r>
          <w:r w:rsidR="00426591">
            <w:t xml:space="preserve"> 1</w:t>
          </w:r>
          <w:r w:rsidR="002F440B">
            <w:t>, line</w:t>
          </w:r>
          <w:r w:rsidR="00426591">
            <w:t xml:space="preserve"> 13, strike "with" and insert "without".</w:t>
          </w:r>
        </w:p>
        <w:p w:rsidR="00DF5D0E" w:rsidRPr="00523C5A" w:rsidRDefault="000B531E" w:rsidP="002F440B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426591">
            <w:t xml:space="preserve">Fixes a technical error; clarifying that rebates do not include discounts provided to a consumer </w:t>
          </w:r>
          <w:r w:rsidR="00426591" w:rsidRPr="00426591">
            <w:rPr>
              <w:i/>
            </w:rPr>
            <w:t>without</w:t>
          </w:r>
          <w:r w:rsidR="00426591">
            <w:t xml:space="preserve"> the need to submit a request for redemption.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B531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0B" w:rsidRDefault="002F440B" w:rsidP="00DF5D0E">
      <w:r>
        <w:separator/>
      </w:r>
    </w:p>
  </w:endnote>
  <w:endnote w:type="continuationSeparator" w:id="1">
    <w:p w:rsidR="002F440B" w:rsidRDefault="002F440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B531E">
    <w:pPr>
      <w:pStyle w:val="AmendDraftFooter"/>
    </w:pPr>
    <w:fldSimple w:instr=" TITLE   \* MERGEFORMAT ">
      <w:r w:rsidR="00374E52">
        <w:t>5978-S AMS HAUG MEND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F440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B531E">
    <w:pPr>
      <w:pStyle w:val="AmendDraftFooter"/>
    </w:pPr>
    <w:fldSimple w:instr=" TITLE   \* MERGEFORMAT ">
      <w:r w:rsidR="00374E52">
        <w:t>5978-S AMS HAUG MEND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74E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0B" w:rsidRDefault="002F440B" w:rsidP="00DF5D0E">
      <w:r>
        <w:separator/>
      </w:r>
    </w:p>
  </w:footnote>
  <w:footnote w:type="continuationSeparator" w:id="1">
    <w:p w:rsidR="002F440B" w:rsidRDefault="002F440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B531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B53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B531E"/>
    <w:rsid w:val="000C6C82"/>
    <w:rsid w:val="000E603A"/>
    <w:rsid w:val="00106544"/>
    <w:rsid w:val="001A775A"/>
    <w:rsid w:val="001E6675"/>
    <w:rsid w:val="00217E8A"/>
    <w:rsid w:val="00281CBD"/>
    <w:rsid w:val="002F440B"/>
    <w:rsid w:val="00316CD9"/>
    <w:rsid w:val="00374E52"/>
    <w:rsid w:val="003E2FC6"/>
    <w:rsid w:val="00426591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1441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48</Words>
  <Characters>337</Characters>
  <Application>Microsoft Office Word</Application>
  <DocSecurity>0</DocSecurity>
  <Lines>30</Lines>
  <Paragraphs>19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5978-S AMS HAUG MEND 069</dc:title>
  <dc:subject/>
  <dc:creator>Washington State Legislature</dc:creator>
  <cp:keywords/>
  <dc:description/>
  <cp:lastModifiedBy>Washington State Legislature</cp:lastModifiedBy>
  <cp:revision>3</cp:revision>
  <cp:lastPrinted>2009-03-04T22:50:00Z</cp:lastPrinted>
  <dcterms:created xsi:type="dcterms:W3CDTF">2009-03-04T22:47:00Z</dcterms:created>
  <dcterms:modified xsi:type="dcterms:W3CDTF">2009-03-04T22:50:00Z</dcterms:modified>
</cp:coreProperties>
</file>