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40505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RANK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124</w:t>
            </w:r>
          </w:customXml>
        </w:p>
      </w:customXml>
      <w:customXml w:element="Heading">
        <w:p w:rsidR="00DF5D0E" w:rsidRDefault="00C40505">
          <w:customXml w:element="ReferenceNumber">
            <w:r w:rsidR="009C1F02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9C1F02">
              <w:t>S AMD</w:t>
            </w:r>
          </w:customXml>
          <w:customXml w:element="AmendNumber">
            <w:r>
              <w:rPr>
                <w:b/>
              </w:rPr>
              <w:t xml:space="preserve"> 452</w:t>
            </w:r>
          </w:customXml>
        </w:p>
        <w:p w:rsidR="00DF5D0E" w:rsidRDefault="00C40505" w:rsidP="00605C39">
          <w:pPr>
            <w:ind w:firstLine="576"/>
          </w:pPr>
          <w:customXml w:element="Sponsors">
            <w:r>
              <w:t xml:space="preserve">By Senators Ranker, Kline, Marr, Berkey, Jacobsen, Haugen, Kilmer, Eide, McAuliffe, Keiser, Shin, Pridemore and Franklin</w:t>
            </w:r>
          </w:customXml>
        </w:p>
        <w:p w:rsidR="00DF5D0E" w:rsidRDefault="00C4050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3/19/2010</w:t>
            </w:r>
          </w:customXml>
        </w:p>
      </w:customXml>
      <w:permStart w:id="0" w:edGrp="everyone" w:displacedByCustomXml="next"/>
      <w:customXml w:element="Page">
        <w:p w:rsidR="006E050D" w:rsidRDefault="00C40505" w:rsidP="006E050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E050D">
            <w:t>On page 94, line 5, strike "82.04.255,"</w:t>
          </w:r>
        </w:p>
        <w:p w:rsidR="006E050D" w:rsidRDefault="006E050D" w:rsidP="006E050D">
          <w:pPr>
            <w:pStyle w:val="RCWSLText"/>
          </w:pPr>
        </w:p>
        <w:p w:rsidR="006E050D" w:rsidRDefault="006E050D" w:rsidP="006E050D">
          <w:pPr>
            <w:pStyle w:val="RCWSLText"/>
          </w:pPr>
          <w:r>
            <w:tab/>
            <w:t>On page 94, line 11, strike "</w:t>
          </w:r>
          <w:r w:rsidRPr="006E050D">
            <w:rPr>
              <w:u w:val="single"/>
            </w:rPr>
            <w:t>, 82.04.255,</w:t>
          </w:r>
          <w:r w:rsidRPr="006E050D">
            <w:t>"</w:t>
          </w:r>
        </w:p>
        <w:p w:rsidR="006E050D" w:rsidRDefault="006E050D" w:rsidP="006E050D">
          <w:pPr>
            <w:pStyle w:val="RCWSLText"/>
          </w:pPr>
        </w:p>
        <w:p w:rsidR="006E050D" w:rsidRDefault="006E050D" w:rsidP="006E050D">
          <w:pPr>
            <w:pStyle w:val="RCWSLText"/>
          </w:pPr>
          <w:r>
            <w:tab/>
            <w:t xml:space="preserve">On page 94, line 15, strike </w:t>
          </w:r>
          <w:r w:rsidRPr="006E050D">
            <w:t>"</w:t>
          </w:r>
          <w:r w:rsidRPr="006E050D">
            <w:rPr>
              <w:u w:val="single"/>
            </w:rPr>
            <w:t>, 82.04.255,</w:t>
          </w:r>
          <w:r>
            <w:t>"</w:t>
          </w:r>
        </w:p>
        <w:p w:rsidR="006E050D" w:rsidRDefault="006E050D" w:rsidP="006E050D">
          <w:pPr>
            <w:pStyle w:val="RCWSLText"/>
          </w:pPr>
        </w:p>
        <w:p w:rsidR="009C1F02" w:rsidRDefault="006E050D" w:rsidP="006E050D">
          <w:pPr>
            <w:pStyle w:val="Page"/>
          </w:pPr>
          <w:r>
            <w:tab/>
            <w:t>On page 95, beginning on line 19, after "</w:t>
          </w:r>
          <w:r w:rsidRPr="006E050D">
            <w:rPr>
              <w:u w:val="single"/>
            </w:rPr>
            <w:t>82.04.290(2)(a)</w:t>
          </w:r>
          <w:r>
            <w:t xml:space="preserve">" strike </w:t>
          </w:r>
          <w:r w:rsidRPr="006E050D">
            <w:t>"</w:t>
          </w:r>
          <w:r w:rsidRPr="006E050D">
            <w:rPr>
              <w:u w:val="single"/>
            </w:rPr>
            <w:t>, 82.04.255,</w:t>
          </w:r>
          <w:r>
            <w:t>"</w:t>
          </w:r>
        </w:p>
        <w:p w:rsidR="009C1F02" w:rsidRDefault="009C1F02" w:rsidP="009C1F02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C40505" w:rsidP="009C1F0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E050D">
            <w:t>Exempts realtors from the increase in the business and occupation tax on service businesses.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4050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02" w:rsidRDefault="009C1F02" w:rsidP="00DF5D0E">
      <w:r>
        <w:separator/>
      </w:r>
    </w:p>
  </w:endnote>
  <w:endnote w:type="continuationSeparator" w:id="0">
    <w:p w:rsidR="009C1F02" w:rsidRDefault="009C1F0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DD" w:rsidRDefault="006058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0505">
    <w:pPr>
      <w:pStyle w:val="AmendDraftFooter"/>
    </w:pPr>
    <w:fldSimple w:instr=" TITLE   \* MERGEFORMAT ">
      <w:r w:rsidR="007B3A91">
        <w:t>6143-S.E AMS .... CARL 124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C1F0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0505">
    <w:pPr>
      <w:pStyle w:val="AmendDraftFooter"/>
    </w:pPr>
    <w:fldSimple w:instr=" TITLE   \* MERGEFORMAT ">
      <w:r w:rsidR="007B3A91">
        <w:t>6143-S.E AMS .... CARL 124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B3A9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02" w:rsidRDefault="009C1F02" w:rsidP="00DF5D0E">
      <w:r>
        <w:separator/>
      </w:r>
    </w:p>
  </w:footnote>
  <w:footnote w:type="continuationSeparator" w:id="0">
    <w:p w:rsidR="009C1F02" w:rsidRDefault="009C1F0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DD" w:rsidRDefault="006058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4050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4050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2751"/>
    <w:rsid w:val="001E6675"/>
    <w:rsid w:val="00217E8A"/>
    <w:rsid w:val="00281CBD"/>
    <w:rsid w:val="00316CD9"/>
    <w:rsid w:val="003E2FC6"/>
    <w:rsid w:val="00492DDC"/>
    <w:rsid w:val="00523C5A"/>
    <w:rsid w:val="006058DD"/>
    <w:rsid w:val="00605C39"/>
    <w:rsid w:val="006841E6"/>
    <w:rsid w:val="006E050D"/>
    <w:rsid w:val="006F7027"/>
    <w:rsid w:val="0072335D"/>
    <w:rsid w:val="0072541D"/>
    <w:rsid w:val="007B3A91"/>
    <w:rsid w:val="007D35D4"/>
    <w:rsid w:val="00846034"/>
    <w:rsid w:val="00931B84"/>
    <w:rsid w:val="00972869"/>
    <w:rsid w:val="009C1F02"/>
    <w:rsid w:val="009F23A9"/>
    <w:rsid w:val="00A01F29"/>
    <w:rsid w:val="00A93D4A"/>
    <w:rsid w:val="00AD2D0A"/>
    <w:rsid w:val="00B31D1C"/>
    <w:rsid w:val="00B518D0"/>
    <w:rsid w:val="00B73E0A"/>
    <w:rsid w:val="00B961E0"/>
    <w:rsid w:val="00C40505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91</Words>
  <Characters>468</Characters>
  <Application>Microsoft Office Word</Application>
  <DocSecurity>8</DocSecurity>
  <Lines>29</Lines>
  <Paragraphs>14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AMS RANK CARL 124</dc:title>
  <dc:subject/>
  <dc:creator>Washington State Legislature</dc:creator>
  <cp:keywords/>
  <dc:description/>
  <cp:lastModifiedBy>Washington State Legislature</cp:lastModifiedBy>
  <cp:revision>4</cp:revision>
  <cp:lastPrinted>2010-03-19T03:40:00Z</cp:lastPrinted>
  <dcterms:created xsi:type="dcterms:W3CDTF">2010-03-19T03:21:00Z</dcterms:created>
  <dcterms:modified xsi:type="dcterms:W3CDTF">2010-03-19T03:40:00Z</dcterms:modified>
</cp:coreProperties>
</file>