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575EE" w:rsidP="0072541D">
          <w:pPr>
            <w:pStyle w:val="AmendDocName"/>
          </w:pPr>
          <w:customXml w:element="BillDocName">
            <w:r>
              <w:t xml:space="preserve">6158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481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575EE">
          <w:customXml w:element="ReferenceNumber">
            <w:r w:rsidR="00FD7F0D">
              <w:rPr>
                <w:b/>
                <w:u w:val="single"/>
              </w:rPr>
              <w:t>SB 6158</w:t>
            </w:r>
            <w:r w:rsidR="00DE256E">
              <w:t xml:space="preserve"> - </w:t>
            </w:r>
          </w:customXml>
          <w:customXml w:element="Floor">
            <w:r w:rsidR="00FD7F0D">
              <w:t>S AMD</w:t>
            </w:r>
          </w:customXml>
          <w:customXml w:element="AmendNumber">
            <w:r>
              <w:rPr>
                <w:b/>
              </w:rPr>
              <w:t xml:space="preserve"> 473</w:t>
            </w:r>
          </w:customXml>
        </w:p>
        <w:p w:rsidR="00DF5D0E" w:rsidRDefault="005575EE" w:rsidP="00605C39">
          <w:pPr>
            <w:ind w:firstLine="576"/>
          </w:pPr>
          <w:customXml w:element="Sponsors">
            <w:r>
              <w:t xml:space="preserve">By Senators Zarelli, Swecker, Becker, Benton, Schoesler, Holmquist, Morton, Parlette, Brandland, Hewitt, Delvin, Sheldon, McCaslin, King, Stevens and Honeyford</w:t>
            </w:r>
          </w:customXml>
        </w:p>
        <w:p w:rsidR="00DF5D0E" w:rsidRDefault="005575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Page">
        <w:p w:rsidR="00A512FF" w:rsidRDefault="005575EE" w:rsidP="00A512F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12FF">
            <w:t>On page 1, line 13, after "hours", strike "((</w:t>
          </w:r>
          <w:r w:rsidR="00A512FF" w:rsidRPr="00B64FA0">
            <w:rPr>
              <w:strike/>
            </w:rPr>
            <w:t>in employment</w:t>
          </w:r>
          <w:r w:rsidR="00A512FF">
            <w:t xml:space="preserve">))" and insert "in employment" </w:t>
          </w:r>
        </w:p>
        <w:p w:rsidR="00A512FF" w:rsidRDefault="00A512FF" w:rsidP="00A512FF">
          <w:pPr>
            <w:pStyle w:val="RCWSLText"/>
          </w:pPr>
        </w:p>
        <w:p w:rsidR="00A512FF" w:rsidRDefault="00A512FF" w:rsidP="00A512FF">
          <w:pPr>
            <w:pStyle w:val="RCWSLText"/>
          </w:pPr>
          <w:r>
            <w:tab/>
            <w:t>On page 2, after line 10, strike all of section 2.</w:t>
          </w:r>
        </w:p>
        <w:p w:rsidR="00A512FF" w:rsidRDefault="00A512FF" w:rsidP="00A512FF">
          <w:pPr>
            <w:pStyle w:val="RCWSLText"/>
          </w:pPr>
        </w:p>
        <w:p w:rsidR="00A512FF" w:rsidRPr="00B64FA0" w:rsidRDefault="00A512FF" w:rsidP="00A512FF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FD7F0D" w:rsidRDefault="00FD7F0D" w:rsidP="00FD7F0D">
          <w:pPr>
            <w:pStyle w:val="RCWSLText"/>
          </w:pPr>
        </w:p>
        <w:permEnd w:id="0" w:displacedByCustomXml="next"/>
        <w:customXml w:element="Heading">
          <w:p w:rsidR="00FD7F0D" w:rsidRDefault="005575EE" w:rsidP="00FD7F0D">
            <w:pPr>
              <w:spacing w:line="408" w:lineRule="exact"/>
            </w:pPr>
            <w:customXml w:element="ReferenceNumber">
              <w:r w:rsidR="00FD7F0D">
                <w:rPr>
                  <w:b/>
                  <w:u w:val="single"/>
                </w:rPr>
                <w:t>SB 6158</w:t>
              </w:r>
              <w:r w:rsidR="00FD7F0D">
                <w:t xml:space="preserve"> - </w:t>
              </w:r>
            </w:customXml>
            <w:customXml w:element="Floor">
              <w:r w:rsidR="00FD7F0D">
                <w:t>S AMD</w:t>
              </w:r>
            </w:customXml>
            <w:customXml w:element="AmendNumber">
              <w:r>
                <w:rPr>
                  <w:b/>
                </w:rPr>
                <w:t xml:space="preserve"> 473</w:t>
              </w:r>
            </w:customXml>
          </w:p>
          <w:p w:rsidR="00FD7F0D" w:rsidRDefault="005575EE" w:rsidP="00FD7F0D">
            <w:pPr>
              <w:spacing w:line="408" w:lineRule="exact"/>
              <w:ind w:firstLine="576"/>
            </w:pPr>
            <w:customXml w:element="Sponsors">
              <w:r>
                <w:t xml:space="preserve">By Senators Zarelli, Swecker, Becker, Benton, Schoesler, Holmquist, Morton, Parlette, Brandland, Hewitt, Delvin, Sheldon, McCaslin, King, Stevens and Honeyford</w:t>
              </w:r>
            </w:customXml>
          </w:p>
          <w:p w:rsidR="00FD7F0D" w:rsidRDefault="005575EE" w:rsidP="00FD7F0D">
            <w:pPr>
              <w:spacing w:line="408" w:lineRule="exact"/>
              <w:jc w:val="right"/>
            </w:pPr>
            <w:customXml w:element="FloorAction">
              <w:r>
                <w:t xml:space="preserve">ADOPTED 4/25/2009</w:t>
              </w:r>
            </w:customXml>
          </w:p>
        </w:customXml>
        <w:p w:rsidR="00DF5D0E" w:rsidRPr="00523C5A" w:rsidRDefault="00FD7F0D" w:rsidP="00FD7F0D">
          <w:pPr>
            <w:pStyle w:val="RCWSLText"/>
          </w:pPr>
          <w:permStart w:id="1" w:edGrp="everyone"/>
          <w:r>
            <w:tab/>
            <w:t xml:space="preserve">On page 1, line </w:t>
          </w:r>
          <w:r w:rsidR="00A512FF">
            <w:t>2</w:t>
          </w:r>
          <w:r>
            <w:t xml:space="preserve"> of the title, after "</w:t>
          </w:r>
          <w:r w:rsidR="00A512FF">
            <w:t>49.86.030</w:t>
          </w:r>
          <w:r>
            <w:t xml:space="preserve">", </w:t>
          </w:r>
          <w:r w:rsidR="00A512FF">
            <w:t>strike "49.86.190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A512FF">
            <w:t>Fixes a technical error, and removes section 2 so that there is not a continuing ability to borrow from the workers' compensation supplemental pension fund for administrative costs to the family leave program.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575E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0D" w:rsidRDefault="00FD7F0D" w:rsidP="00DF5D0E">
      <w:r>
        <w:separator/>
      </w:r>
    </w:p>
  </w:endnote>
  <w:endnote w:type="continuationSeparator" w:id="1">
    <w:p w:rsidR="00FD7F0D" w:rsidRDefault="00FD7F0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5EE">
    <w:pPr>
      <w:pStyle w:val="AmendDraftFooter"/>
    </w:pPr>
    <w:fldSimple w:instr=" TITLE   \* MERGEFORMAT ">
      <w:r w:rsidR="003317A1">
        <w:t>6158 AMS ZARE GORR 481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D7F0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5EE">
    <w:pPr>
      <w:pStyle w:val="AmendDraftFooter"/>
    </w:pPr>
    <w:fldSimple w:instr=" TITLE   \* MERGEFORMAT ">
      <w:r w:rsidR="003317A1">
        <w:t>6158 AMS ZARE GORR 481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317A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0D" w:rsidRDefault="00FD7F0D" w:rsidP="00DF5D0E">
      <w:r>
        <w:separator/>
      </w:r>
    </w:p>
  </w:footnote>
  <w:footnote w:type="continuationSeparator" w:id="1">
    <w:p w:rsidR="00FD7F0D" w:rsidRDefault="00FD7F0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5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575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17A1"/>
    <w:rsid w:val="003E2FC6"/>
    <w:rsid w:val="00492DDC"/>
    <w:rsid w:val="004957A0"/>
    <w:rsid w:val="00523C5A"/>
    <w:rsid w:val="005575EE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512FF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91</Words>
  <Characters>634</Characters>
  <Application>Microsoft Office Word</Application>
  <DocSecurity>8</DocSecurity>
  <Lines>63</Lines>
  <Paragraphs>38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6158 AMS ZARE GORR 481</dc:title>
  <dc:subject/>
  <dc:creator>Washington State Legislature</dc:creator>
  <cp:keywords/>
  <dc:description/>
  <cp:lastModifiedBy>Washington State Legislature</cp:lastModifiedBy>
  <cp:revision>3</cp:revision>
  <cp:lastPrinted>2009-04-23T01:57:00Z</cp:lastPrinted>
  <dcterms:created xsi:type="dcterms:W3CDTF">2009-04-23T01:47:00Z</dcterms:created>
  <dcterms:modified xsi:type="dcterms:W3CDTF">2009-04-23T01:57:00Z</dcterms:modified>
</cp:coreProperties>
</file>