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A5E9C" w:rsidP="0072541D">
          <w:pPr>
            <w:pStyle w:val="AmendDocName"/>
          </w:pPr>
          <w:customXml w:element="BillDocName">
            <w:r>
              <w:t xml:space="preserve">6169-S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071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A5E9C">
          <w:customXml w:element="ReferenceNumber">
            <w:r w:rsidR="00692017">
              <w:rPr>
                <w:b/>
                <w:u w:val="single"/>
              </w:rPr>
              <w:t>SSB 6169</w:t>
            </w:r>
            <w:r w:rsidR="00DE256E">
              <w:t xml:space="preserve"> - </w:t>
            </w:r>
          </w:customXml>
          <w:customXml w:element="Floor">
            <w:r w:rsidR="00692017">
              <w:t>S AMD</w:t>
            </w:r>
          </w:customXml>
          <w:customXml w:element="AmendNumber">
            <w:r>
              <w:rPr>
                <w:b/>
              </w:rPr>
              <w:t xml:space="preserve"> 437</w:t>
            </w:r>
          </w:customXml>
        </w:p>
        <w:p w:rsidR="00DF5D0E" w:rsidRDefault="003A5E9C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3A5E9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4/19/2009</w:t>
            </w:r>
          </w:customXml>
        </w:p>
      </w:customXml>
      <w:permStart w:id="0" w:edGrp="everyone" w:displacedByCustomXml="next"/>
      <w:customXml w:element="Page">
        <w:p w:rsidR="00692017" w:rsidRDefault="003A5E9C" w:rsidP="00A349A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972C1">
            <w:t>On page 2, line 25</w:t>
          </w:r>
          <w:r w:rsidR="00692017">
            <w:t xml:space="preserve">, </w:t>
          </w:r>
          <w:r w:rsidR="00D11700">
            <w:t>after "</w:t>
          </w:r>
          <w:r w:rsidR="00B972C1">
            <w:rPr>
              <w:u w:val="single"/>
            </w:rPr>
            <w:t>taxpayer</w:t>
          </w:r>
          <w:r w:rsidR="00D11700">
            <w:t xml:space="preserve">" strike </w:t>
          </w:r>
          <w:r w:rsidR="00B972C1">
            <w:t xml:space="preserve">the remainder of the line.  </w:t>
          </w:r>
        </w:p>
        <w:p w:rsidR="00DF5D0E" w:rsidRPr="00523C5A" w:rsidRDefault="003A5E9C" w:rsidP="0069201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11700">
            <w:t>Requir</w:t>
          </w:r>
          <w:r w:rsidR="00B972C1">
            <w:t xml:space="preserve">es Dept. of Revenue's notice to include </w:t>
          </w:r>
          <w:r w:rsidR="00D11700">
            <w:t>the federal taxpayer identification number of each taxpayer.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A5E9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17" w:rsidRDefault="00692017" w:rsidP="00DF5D0E">
      <w:r>
        <w:separator/>
      </w:r>
    </w:p>
  </w:endnote>
  <w:endnote w:type="continuationSeparator" w:id="1">
    <w:p w:rsidR="00692017" w:rsidRDefault="0069201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A5E9C">
    <w:pPr>
      <w:pStyle w:val="AmendDraftFooter"/>
    </w:pPr>
    <w:fldSimple w:instr=" TITLE   \* MERGEFORMAT ">
      <w:r w:rsidR="00A349A1">
        <w:t>6169-S AMS .... MOOR 071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49A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A5E9C">
    <w:pPr>
      <w:pStyle w:val="AmendDraftFooter"/>
    </w:pPr>
    <w:fldSimple w:instr=" TITLE   \* MERGEFORMAT ">
      <w:r w:rsidR="00A349A1">
        <w:t>6169-S AMS .... MOOR 071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972C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17" w:rsidRDefault="00692017" w:rsidP="00DF5D0E">
      <w:r>
        <w:separator/>
      </w:r>
    </w:p>
  </w:footnote>
  <w:footnote w:type="continuationSeparator" w:id="1">
    <w:p w:rsidR="00692017" w:rsidRDefault="0069201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A5E9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A5E9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A5E9C"/>
    <w:rsid w:val="003E2FC6"/>
    <w:rsid w:val="00492DDC"/>
    <w:rsid w:val="00523C5A"/>
    <w:rsid w:val="00605C39"/>
    <w:rsid w:val="006841E6"/>
    <w:rsid w:val="00692017"/>
    <w:rsid w:val="006F7027"/>
    <w:rsid w:val="007030BC"/>
    <w:rsid w:val="0072335D"/>
    <w:rsid w:val="0072541D"/>
    <w:rsid w:val="00753F6D"/>
    <w:rsid w:val="007D35D4"/>
    <w:rsid w:val="00846034"/>
    <w:rsid w:val="00931B84"/>
    <w:rsid w:val="00972869"/>
    <w:rsid w:val="009F23A9"/>
    <w:rsid w:val="00A01F29"/>
    <w:rsid w:val="00A349A1"/>
    <w:rsid w:val="00A4692F"/>
    <w:rsid w:val="00A93D4A"/>
    <w:rsid w:val="00AD2D0A"/>
    <w:rsid w:val="00B31D1C"/>
    <w:rsid w:val="00B518D0"/>
    <w:rsid w:val="00B73E0A"/>
    <w:rsid w:val="00B961E0"/>
    <w:rsid w:val="00B972C1"/>
    <w:rsid w:val="00BE3413"/>
    <w:rsid w:val="00D1170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57</Words>
  <Characters>288</Characters>
  <Application>Microsoft Office Word</Application>
  <DocSecurity>8</DocSecurity>
  <Lines>15</Lines>
  <Paragraphs>6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6169-S AMS ZARE MOOR 071</dc:title>
  <dc:subject/>
  <dc:creator>Washington State Legislature</dc:creator>
  <cp:keywords/>
  <dc:description/>
  <cp:lastModifiedBy>Washington State Legislature</cp:lastModifiedBy>
  <cp:revision>4</cp:revision>
  <dcterms:created xsi:type="dcterms:W3CDTF">2009-04-19T22:51:00Z</dcterms:created>
  <dcterms:modified xsi:type="dcterms:W3CDTF">2009-04-19T22:54:00Z</dcterms:modified>
</cp:coreProperties>
</file>