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A5528" w:rsidP="0072541D">
          <w:pPr>
            <w:pStyle w:val="AmendDocName"/>
          </w:pPr>
          <w:customXml w:element="BillDocName">
            <w:r>
              <w:t xml:space="preserve">6364-S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FRAS</w:t>
            </w:r>
          </w:customXml>
          <w:customXml w:element="DrafterAcronym">
            <w:r>
              <w:t xml:space="preserve"> HOVD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5A5528">
          <w:customXml w:element="ReferenceNumber">
            <w:r w:rsidR="00B364A4">
              <w:rPr>
                <w:b/>
                <w:u w:val="single"/>
              </w:rPr>
              <w:t>SSB 6364</w:t>
            </w:r>
            <w:r w:rsidR="00DE256E">
              <w:t xml:space="preserve"> - </w:t>
            </w:r>
          </w:customXml>
          <w:customXml w:element="Floor">
            <w:r w:rsidR="00B364A4">
              <w:t>S AMD</w:t>
            </w:r>
          </w:customXml>
          <w:customXml w:element="AmendNumber">
            <w:r>
              <w:rPr>
                <w:b/>
              </w:rPr>
              <w:t xml:space="preserve"> 385</w:t>
            </w:r>
          </w:customXml>
        </w:p>
        <w:p w:rsidR="00DF5D0E" w:rsidRDefault="005A5528" w:rsidP="00605C39">
          <w:pPr>
            <w:ind w:firstLine="576"/>
          </w:pPr>
          <w:customXml w:element="Sponsors">
            <w:r>
              <w:t xml:space="preserve">By Senator Fraser</w:t>
            </w:r>
          </w:customXml>
        </w:p>
        <w:p w:rsidR="00DF5D0E" w:rsidRDefault="005A552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B364A4" w:rsidRDefault="005A552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364A4">
            <w:t xml:space="preserve">On page </w:t>
          </w:r>
          <w:r w:rsidR="00DF6679">
            <w:t>44</w:t>
          </w:r>
          <w:r w:rsidR="00B364A4">
            <w:t xml:space="preserve">, line </w:t>
          </w:r>
          <w:r w:rsidR="00DF6679">
            <w:t>15</w:t>
          </w:r>
          <w:r w:rsidR="00B364A4">
            <w:t xml:space="preserve">, </w:t>
          </w:r>
          <w:r w:rsidR="00DF6679">
            <w:t>decrease the State Toxics Control Account--State appropriation by $511,000.</w:t>
          </w:r>
        </w:p>
        <w:p w:rsidR="00DF6679" w:rsidRDefault="00DF6679" w:rsidP="00DF6679">
          <w:pPr>
            <w:pStyle w:val="RCWSLText"/>
          </w:pPr>
        </w:p>
        <w:p w:rsidR="00DF6679" w:rsidRPr="00DF6679" w:rsidRDefault="00DF6679" w:rsidP="00DF6679">
          <w:pPr>
            <w:pStyle w:val="RCWSLText"/>
          </w:pPr>
          <w:r>
            <w:tab/>
            <w:t>Adjust the totals accordingly.</w:t>
          </w:r>
        </w:p>
        <w:p w:rsidR="00DF5D0E" w:rsidRPr="00523C5A" w:rsidRDefault="005A5528" w:rsidP="00B364A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F6679">
            <w:t>Technical correction.  Removes a data entry duplication.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A552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A4" w:rsidRDefault="00B364A4" w:rsidP="00DF5D0E">
      <w:r>
        <w:separator/>
      </w:r>
    </w:p>
  </w:endnote>
  <w:endnote w:type="continuationSeparator" w:id="0">
    <w:p w:rsidR="00B364A4" w:rsidRDefault="00B364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E6" w:rsidRDefault="00E81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5528">
    <w:pPr>
      <w:pStyle w:val="AmendDraftFooter"/>
    </w:pPr>
    <w:fldSimple w:instr=" TITLE   \* MERGEFORMAT ">
      <w:r w:rsidR="00B17DC3">
        <w:t>6364-S AMS FRAS HOVD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64A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5528">
    <w:pPr>
      <w:pStyle w:val="AmendDraftFooter"/>
    </w:pPr>
    <w:fldSimple w:instr=" TITLE   \* MERGEFORMAT ">
      <w:r w:rsidR="00B17DC3">
        <w:t>6364-S AMS FRAS HOVD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7DC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A4" w:rsidRDefault="00B364A4" w:rsidP="00DF5D0E">
      <w:r>
        <w:separator/>
      </w:r>
    </w:p>
  </w:footnote>
  <w:footnote w:type="continuationSeparator" w:id="0">
    <w:p w:rsidR="00B364A4" w:rsidRDefault="00B364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E6" w:rsidRDefault="00E81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A552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A552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552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7DC3"/>
    <w:rsid w:val="00B31D1C"/>
    <w:rsid w:val="00B364A4"/>
    <w:rsid w:val="00B518D0"/>
    <w:rsid w:val="00B73E0A"/>
    <w:rsid w:val="00B961E0"/>
    <w:rsid w:val="00D40447"/>
    <w:rsid w:val="00DA47F3"/>
    <w:rsid w:val="00DE256E"/>
    <w:rsid w:val="00DF5D0E"/>
    <w:rsid w:val="00DF6679"/>
    <w:rsid w:val="00E1471A"/>
    <w:rsid w:val="00E41CC6"/>
    <w:rsid w:val="00E66F5D"/>
    <w:rsid w:val="00E818E6"/>
    <w:rsid w:val="00ED2EEB"/>
    <w:rsid w:val="00F229DE"/>
    <w:rsid w:val="00F4663F"/>
    <w:rsid w:val="00FB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de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57</Words>
  <Characters>297</Characters>
  <Application>Microsoft Office Word</Application>
  <DocSecurity>8</DocSecurity>
  <Lines>22</Lines>
  <Paragraphs>11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 AMS FRAS HOVD 027</dc:title>
  <dc:subject/>
  <dc:creator>Washington State Legislature</dc:creator>
  <cp:keywords/>
  <dc:description/>
  <cp:lastModifiedBy>Washington State Legislature</cp:lastModifiedBy>
  <cp:revision>4</cp:revision>
  <cp:lastPrinted>2010-03-09T16:12:00Z</cp:lastPrinted>
  <dcterms:created xsi:type="dcterms:W3CDTF">2010-03-09T16:10:00Z</dcterms:created>
  <dcterms:modified xsi:type="dcterms:W3CDTF">2010-03-09T16:12:00Z</dcterms:modified>
</cp:coreProperties>
</file>