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5452A" w:rsidP="0072541D">
          <w:pPr>
            <w:pStyle w:val="AmendDocName"/>
          </w:pPr>
          <w:customXml w:element="BillDocName">
            <w:r>
              <w:t xml:space="preserve">6381-S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GAMB</w:t>
            </w:r>
          </w:customXml>
          <w:customXml w:element="DraftNumber">
            <w:r>
              <w:t xml:space="preserve"> 076</w:t>
            </w:r>
          </w:customXml>
        </w:p>
      </w:customXml>
      <w:customXml w:element="Heading">
        <w:p w:rsidR="00DF5D0E" w:rsidRDefault="0075452A">
          <w:customXml w:element="ReferenceNumber">
            <w:r w:rsidR="00CA6964">
              <w:rPr>
                <w:b/>
                <w:u w:val="single"/>
              </w:rPr>
              <w:t>SSB 6381</w:t>
            </w:r>
            <w:r w:rsidR="00DE256E">
              <w:t xml:space="preserve"> - </w:t>
            </w:r>
          </w:customXml>
          <w:customXml w:element="Floor">
            <w:r w:rsidR="00CA6964">
              <w:t>S AMD</w:t>
            </w:r>
          </w:customXml>
          <w:customXml w:element="AmendNumber">
            <w:r>
              <w:rPr>
                <w:b/>
              </w:rPr>
              <w:t xml:space="preserve"> 194</w:t>
            </w:r>
          </w:customXml>
        </w:p>
        <w:p w:rsidR="00DF5D0E" w:rsidRDefault="0075452A" w:rsidP="00605C39">
          <w:pPr>
            <w:ind w:firstLine="576"/>
          </w:pPr>
          <w:customXml w:element="Sponsors">
            <w:r>
              <w:t xml:space="preserve">By Senators King and Haugen</w:t>
            </w:r>
          </w:customXml>
        </w:p>
        <w:p w:rsidR="00DF5D0E" w:rsidRDefault="0075452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2/27/2010</w:t>
            </w:r>
          </w:customXml>
        </w:p>
      </w:customXml>
      <w:permStart w:id="0" w:edGrp="everyone" w:displacedByCustomXml="next"/>
      <w:customXml w:element="Page">
        <w:p w:rsidR="00CA6964" w:rsidRPr="001B2F48" w:rsidRDefault="0075452A" w:rsidP="001B2F48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A6964">
            <w:t xml:space="preserve">On page </w:t>
          </w:r>
          <w:r w:rsidR="001B2F48">
            <w:t>58</w:t>
          </w:r>
          <w:r w:rsidR="00CA6964">
            <w:t xml:space="preserve">, line </w:t>
          </w:r>
          <w:r w:rsidR="001B2F48">
            <w:t>11</w:t>
          </w:r>
          <w:r w:rsidR="00CA6964">
            <w:t>,</w:t>
          </w:r>
          <w:r w:rsidR="001B2F48">
            <w:t xml:space="preserve"> </w:t>
          </w:r>
          <w:r w:rsidR="00F552CA">
            <w:t>after "</w:t>
          </w:r>
          <w:r w:rsidR="00F552CA" w:rsidRPr="00F552CA">
            <w:rPr>
              <w:u w:val="single"/>
            </w:rPr>
            <w:t>(401212R)</w:t>
          </w:r>
          <w:r w:rsidR="00F552CA">
            <w:t xml:space="preserve">" </w:t>
          </w:r>
          <w:r w:rsidR="001B2F48">
            <w:t xml:space="preserve">strike </w:t>
          </w:r>
          <w:r w:rsidR="001B2F48" w:rsidRPr="001B2F48">
            <w:rPr>
              <w:spacing w:val="0"/>
            </w:rPr>
            <w:t>"</w:t>
          </w:r>
          <w:r w:rsidR="001B2F48" w:rsidRPr="001B2F48">
            <w:rPr>
              <w:spacing w:val="0"/>
              <w:u w:val="single"/>
            </w:rPr>
            <w:t>to construct a temporary signal, purchase right-of-way, and</w:t>
          </w:r>
          <w:r w:rsidR="001B2F48">
            <w:rPr>
              <w:spacing w:val="0"/>
              <w:u w:val="single"/>
            </w:rPr>
            <w:t xml:space="preserve"> </w:t>
          </w:r>
          <w:r w:rsidR="001B2F48" w:rsidRPr="001B2F48">
            <w:rPr>
              <w:spacing w:val="0"/>
              <w:u w:val="single"/>
            </w:rPr>
            <w:t>design a future roundabout</w:t>
          </w:r>
          <w:r w:rsidR="001B2F48" w:rsidRPr="001B2F48">
            <w:rPr>
              <w:spacing w:val="0"/>
            </w:rPr>
            <w:t>"</w:t>
          </w:r>
          <w:r w:rsidR="00CA6964" w:rsidRPr="001B2F48">
            <w:rPr>
              <w:spacing w:val="0"/>
            </w:rPr>
            <w:t xml:space="preserve"> </w:t>
          </w:r>
          <w:r w:rsidR="001B2F48" w:rsidRPr="001B2F48">
            <w:rPr>
              <w:spacing w:val="0"/>
            </w:rPr>
            <w:t xml:space="preserve">and </w:t>
          </w:r>
          <w:r w:rsidR="00CA6964" w:rsidRPr="001B2F48">
            <w:rPr>
              <w:spacing w:val="0"/>
            </w:rPr>
            <w:t xml:space="preserve">insert </w:t>
          </w:r>
          <w:r w:rsidR="001B2F48" w:rsidRPr="001B2F48">
            <w:rPr>
              <w:spacing w:val="0"/>
            </w:rPr>
            <w:t>"</w:t>
          </w:r>
          <w:r w:rsidR="001B2F48" w:rsidRPr="001B2F48">
            <w:rPr>
              <w:spacing w:val="0"/>
              <w:u w:val="single"/>
            </w:rPr>
            <w:t>for safety improvements</w:t>
          </w:r>
          <w:r w:rsidR="001B2F48" w:rsidRPr="001B2F48">
            <w:rPr>
              <w:spacing w:val="0"/>
            </w:rPr>
            <w:t>"</w:t>
          </w:r>
        </w:p>
        <w:p w:rsidR="001B2F48" w:rsidRPr="001B2F48" w:rsidRDefault="001B2F48" w:rsidP="001B2F48">
          <w:pPr>
            <w:pStyle w:val="RCWSLText"/>
          </w:pPr>
        </w:p>
        <w:p w:rsidR="001B2F48" w:rsidRPr="001B2F48" w:rsidRDefault="001B2F48" w:rsidP="001B2F48">
          <w:pPr>
            <w:pStyle w:val="RCWSLText"/>
          </w:pPr>
        </w:p>
        <w:p w:rsidR="00DF5D0E" w:rsidRPr="00523C5A" w:rsidRDefault="0075452A" w:rsidP="00CA696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Pr="002F6060" w:rsidRDefault="00ED2EEB" w:rsidP="002F6060">
          <w:pPr>
            <w:pStyle w:val="RCWSLText"/>
            <w:rPr>
              <w:spacing w:val="0"/>
            </w:rPr>
          </w:pPr>
          <w:r>
            <w:tab/>
          </w:r>
          <w:r w:rsidR="00DE256E" w:rsidRPr="002F6060">
            <w:rPr>
              <w:spacing w:val="0"/>
              <w:u w:val="single"/>
            </w:rPr>
            <w:t>EFFECT:</w:t>
          </w:r>
          <w:r w:rsidR="00DE256E" w:rsidRPr="002F6060">
            <w:rPr>
              <w:spacing w:val="0"/>
            </w:rPr>
            <w:t>  </w:t>
          </w:r>
          <w:r w:rsidR="001B2F48" w:rsidRPr="002F6060">
            <w:rPr>
              <w:spacing w:val="0"/>
            </w:rPr>
            <w:t>Removes reference to specific safety improvements</w:t>
          </w:r>
          <w:r w:rsidR="002F6060" w:rsidRPr="002F6060">
            <w:rPr>
              <w:spacing w:val="0"/>
            </w:rPr>
            <w:t xml:space="preserve"> for the US 12/SR 122/Williams St - Intersection project</w:t>
          </w:r>
          <w:r w:rsidR="001B2F48" w:rsidRPr="002F6060">
            <w:rPr>
              <w:spacing w:val="0"/>
            </w:rPr>
            <w:t>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5452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57" w:rsidRDefault="00D85057" w:rsidP="00DF5D0E">
      <w:r>
        <w:separator/>
      </w:r>
    </w:p>
  </w:endnote>
  <w:endnote w:type="continuationSeparator" w:id="0">
    <w:p w:rsidR="00D85057" w:rsidRDefault="00D8505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1F" w:rsidRDefault="00C85F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48" w:rsidRDefault="0075452A">
    <w:pPr>
      <w:pStyle w:val="AmendDraftFooter"/>
    </w:pPr>
    <w:fldSimple w:instr=" TITLE   \* MERGEFORMAT ">
      <w:r w:rsidR="008749AA">
        <w:t>6381-S AMS .... GAMB 076</w:t>
      </w:r>
    </w:fldSimple>
    <w:r w:rsidR="001B2F48">
      <w:tab/>
    </w:r>
    <w:fldSimple w:instr=" PAGE  \* Arabic  \* MERGEFORMAT ">
      <w:r w:rsidR="001B2F4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48" w:rsidRDefault="0075452A">
    <w:pPr>
      <w:pStyle w:val="AmendDraftFooter"/>
    </w:pPr>
    <w:fldSimple w:instr=" TITLE   \* MERGEFORMAT ">
      <w:r w:rsidR="008749AA">
        <w:t>6381-S AMS .... GAMB 076</w:t>
      </w:r>
    </w:fldSimple>
    <w:r w:rsidR="001B2F48">
      <w:tab/>
    </w:r>
    <w:fldSimple w:instr=" PAGE  \* Arabic  \* MERGEFORMAT ">
      <w:r w:rsidR="008749A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57" w:rsidRDefault="00D85057" w:rsidP="00DF5D0E">
      <w:r>
        <w:separator/>
      </w:r>
    </w:p>
  </w:footnote>
  <w:footnote w:type="continuationSeparator" w:id="0">
    <w:p w:rsidR="00D85057" w:rsidRDefault="00D8505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1F" w:rsidRDefault="00C85F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48" w:rsidRDefault="0075452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2F48" w:rsidRDefault="001B2F48">
                <w:pPr>
                  <w:pStyle w:val="RCWSLText"/>
                  <w:jc w:val="right"/>
                </w:pPr>
                <w:r>
                  <w:t>1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3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4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5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6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7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8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9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10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11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12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13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14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15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16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17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18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19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20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21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22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23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24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25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26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27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28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29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30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31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32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33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48" w:rsidRDefault="007545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2F48" w:rsidRDefault="001B2F4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3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4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5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6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7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8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9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10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11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12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13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14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15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16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17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18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19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20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21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22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23</w:t>
                </w:r>
              </w:p>
              <w:p w:rsidR="001B2F48" w:rsidRDefault="001B2F48">
                <w:pPr>
                  <w:pStyle w:val="RCWSLText"/>
                  <w:jc w:val="right"/>
                </w:pPr>
                <w:r>
                  <w:t>24</w:t>
                </w:r>
              </w:p>
              <w:p w:rsidR="001B2F48" w:rsidRDefault="001B2F4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2F48" w:rsidRDefault="001B2F4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2F48" w:rsidRDefault="001B2F4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2F48"/>
    <w:rsid w:val="001E6675"/>
    <w:rsid w:val="00217E8A"/>
    <w:rsid w:val="00281CBD"/>
    <w:rsid w:val="002F6060"/>
    <w:rsid w:val="00316CD9"/>
    <w:rsid w:val="003A58BC"/>
    <w:rsid w:val="003E2FC6"/>
    <w:rsid w:val="00487F26"/>
    <w:rsid w:val="00492DDC"/>
    <w:rsid w:val="00523C5A"/>
    <w:rsid w:val="00605C39"/>
    <w:rsid w:val="00662DD8"/>
    <w:rsid w:val="006841E6"/>
    <w:rsid w:val="006F7027"/>
    <w:rsid w:val="0072335D"/>
    <w:rsid w:val="0072541D"/>
    <w:rsid w:val="0075452A"/>
    <w:rsid w:val="007D35D4"/>
    <w:rsid w:val="00846034"/>
    <w:rsid w:val="008749AA"/>
    <w:rsid w:val="009306B3"/>
    <w:rsid w:val="00931B84"/>
    <w:rsid w:val="00972869"/>
    <w:rsid w:val="009F23A9"/>
    <w:rsid w:val="00A01F29"/>
    <w:rsid w:val="00A93D4A"/>
    <w:rsid w:val="00AD2D0A"/>
    <w:rsid w:val="00AE21B7"/>
    <w:rsid w:val="00B31D1C"/>
    <w:rsid w:val="00B518D0"/>
    <w:rsid w:val="00B73E0A"/>
    <w:rsid w:val="00B961E0"/>
    <w:rsid w:val="00C85F1F"/>
    <w:rsid w:val="00CA6964"/>
    <w:rsid w:val="00D236B4"/>
    <w:rsid w:val="00D40447"/>
    <w:rsid w:val="00D8505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70</Words>
  <Characters>374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6381-S AMS .... GAMB 076</vt:lpstr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6381-S AMS KING GAMB 076</dc:title>
  <dc:subject/>
  <dc:creator>Washington State Legislature</dc:creator>
  <cp:keywords/>
  <dc:description/>
  <cp:lastModifiedBy>Washington State Legislature</cp:lastModifiedBy>
  <cp:revision>4</cp:revision>
  <cp:lastPrinted>2010-02-26T21:52:00Z</cp:lastPrinted>
  <dcterms:created xsi:type="dcterms:W3CDTF">2010-02-26T21:52:00Z</dcterms:created>
  <dcterms:modified xsi:type="dcterms:W3CDTF">2010-02-26T21:52:00Z</dcterms:modified>
</cp:coreProperties>
</file>