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A208A" w:rsidP="0072541D">
          <w:pPr>
            <w:pStyle w:val="AmendDocName"/>
          </w:pPr>
          <w:customXml w:element="BillDocName">
            <w:r>
              <w:t xml:space="preserve">6409-S2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KAST</w:t>
            </w:r>
          </w:customXml>
          <w:customXml w:element="DrafterAcronym">
            <w:r>
              <w:t xml:space="preserve"> YOWE</w:t>
            </w:r>
          </w:customXml>
          <w:customXml w:element="DraftNumber">
            <w:r>
              <w:t xml:space="preserve"> 023</w:t>
            </w:r>
          </w:customXml>
        </w:p>
      </w:customXml>
      <w:customXml w:element="Heading">
        <w:p w:rsidR="00DF5D0E" w:rsidRDefault="00BA208A">
          <w:customXml w:element="ReferenceNumber">
            <w:r w:rsidR="000B445A">
              <w:rPr>
                <w:b/>
                <w:u w:val="single"/>
              </w:rPr>
              <w:t>2SSB 6409</w:t>
            </w:r>
            <w:r w:rsidR="00DE256E">
              <w:t xml:space="preserve"> - </w:t>
            </w:r>
          </w:customXml>
          <w:customXml w:element="Floor">
            <w:r w:rsidR="000B445A">
              <w:t>S AMD</w:t>
            </w:r>
          </w:customXml>
          <w:customXml w:element="AmendNumber">
            <w:r>
              <w:rPr>
                <w:b/>
              </w:rPr>
              <w:t xml:space="preserve"> 300</w:t>
            </w:r>
          </w:customXml>
        </w:p>
        <w:p w:rsidR="00DF5D0E" w:rsidRDefault="00BA208A" w:rsidP="00605C39">
          <w:pPr>
            <w:ind w:firstLine="576"/>
          </w:pPr>
          <w:customXml w:element="Sponsors">
            <w:r>
              <w:t xml:space="preserve">By Senators Kastama and Becker</w:t>
            </w:r>
          </w:customXml>
        </w:p>
        <w:p w:rsidR="00DF5D0E" w:rsidRDefault="00BA208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3/05/2010</w:t>
            </w:r>
          </w:customXml>
        </w:p>
      </w:customXml>
      <w:permStart w:id="0" w:edGrp="everyone" w:displacedByCustomXml="next"/>
      <w:customXml w:element="Page">
        <w:p w:rsidR="000B445A" w:rsidRPr="00CA1918" w:rsidRDefault="00BA208A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B445A">
            <w:t xml:space="preserve">On page </w:t>
          </w:r>
          <w:r w:rsidR="00CA1918">
            <w:t>4</w:t>
          </w:r>
          <w:r w:rsidR="000B445A">
            <w:t xml:space="preserve">, line </w:t>
          </w:r>
          <w:r w:rsidR="00CA1918">
            <w:t>37</w:t>
          </w:r>
          <w:r w:rsidR="000B445A">
            <w:t xml:space="preserve">, after </w:t>
          </w:r>
          <w:r w:rsidR="00CA1918">
            <w:t>"into the"</w:t>
          </w:r>
          <w:r w:rsidR="000B445A">
            <w:t xml:space="preserve">, strike </w:t>
          </w:r>
          <w:r w:rsidR="00CA1918">
            <w:t>"general fund"</w:t>
          </w:r>
          <w:r w:rsidR="000B445A">
            <w:t xml:space="preserve">, and insert </w:t>
          </w:r>
          <w:r w:rsidR="00CA1918">
            <w:t>"</w:t>
          </w:r>
          <w:r w:rsidR="00842945">
            <w:t>((</w:t>
          </w:r>
          <w:r w:rsidR="00842945">
            <w:rPr>
              <w:strike/>
            </w:rPr>
            <w:t xml:space="preserve">general </w:t>
          </w:r>
          <w:r w:rsidR="00842945" w:rsidRPr="00842945">
            <w:rPr>
              <w:strike/>
            </w:rPr>
            <w:t>fund</w:t>
          </w:r>
          <w:r w:rsidR="00842945">
            <w:t>)</w:t>
          </w:r>
          <w:proofErr w:type="gramStart"/>
          <w:r w:rsidR="00842945">
            <w:t>)</w:t>
          </w:r>
          <w:r w:rsidR="00CA1918" w:rsidRPr="00842945">
            <w:rPr>
              <w:u w:val="single"/>
            </w:rPr>
            <w:t>Washington</w:t>
          </w:r>
          <w:proofErr w:type="gramEnd"/>
          <w:r w:rsidR="00CA1918">
            <w:rPr>
              <w:u w:val="single"/>
            </w:rPr>
            <w:t xml:space="preserve"> opportunity pathways account</w:t>
          </w:r>
          <w:r w:rsidR="00CA1918">
            <w:t>".</w:t>
          </w:r>
        </w:p>
        <w:p w:rsidR="00DF5D0E" w:rsidRPr="00523C5A" w:rsidRDefault="00BA208A" w:rsidP="000B445A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CA1918">
            <w:t>Directs that all net income from the multi-state lottery games, other than those dedicated to the Problem Gambling Account, be deposited in</w:t>
          </w:r>
          <w:r w:rsidR="00F60B4B">
            <w:t>to</w:t>
          </w:r>
          <w:r w:rsidR="00CA1918">
            <w:t xml:space="preserve"> the Washington Opportunity Pathways Account rather than into the General Fund.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BA208A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50A" w:rsidRDefault="003F250A" w:rsidP="00DF5D0E">
      <w:r>
        <w:separator/>
      </w:r>
    </w:p>
  </w:endnote>
  <w:endnote w:type="continuationSeparator" w:id="0">
    <w:p w:rsidR="003F250A" w:rsidRDefault="003F250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0A" w:rsidRDefault="003F250A">
    <w:pPr>
      <w:pStyle w:val="AmendDraftFooter"/>
    </w:pPr>
    <w:fldSimple w:instr=" TITLE   \* MERGEFORMAT ">
      <w:r w:rsidR="009B1C60">
        <w:t>6409-S2 AMS KAST YOWE 023</w:t>
      </w:r>
    </w:fldSimple>
    <w:r>
      <w:tab/>
    </w:r>
    <w:fldSimple w:instr=" PAGE  \* Arabic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0A" w:rsidRDefault="003F250A">
    <w:pPr>
      <w:pStyle w:val="AmendDraftFooter"/>
    </w:pPr>
    <w:fldSimple w:instr=" TITLE   \* MERGEFORMAT ">
      <w:r w:rsidR="009B1C60">
        <w:t>6409-S2 AMS KAST YOWE 023</w:t>
      </w:r>
    </w:fldSimple>
    <w:r>
      <w:tab/>
    </w:r>
    <w:fldSimple w:instr=" PAGE  \* Arabic  \* MERGEFORMAT ">
      <w:r w:rsidR="00F60B4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50A" w:rsidRDefault="003F250A" w:rsidP="00DF5D0E">
      <w:r>
        <w:separator/>
      </w:r>
    </w:p>
  </w:footnote>
  <w:footnote w:type="continuationSeparator" w:id="0">
    <w:p w:rsidR="003F250A" w:rsidRDefault="003F250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0A" w:rsidRDefault="003F250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3F250A" w:rsidRDefault="003F250A">
                <w:pPr>
                  <w:pStyle w:val="RCWSLText"/>
                  <w:jc w:val="right"/>
                </w:pPr>
                <w:r>
                  <w:t>1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2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3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4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5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6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7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8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9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10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11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12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13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14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15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16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17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18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19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20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21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22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23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24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25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26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27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28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29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30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31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32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33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0A" w:rsidRDefault="003F250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3F250A" w:rsidRDefault="003F250A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2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3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4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5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6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7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8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9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10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11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12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13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14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15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16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17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18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19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20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21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22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23</w:t>
                </w:r>
              </w:p>
              <w:p w:rsidR="003F250A" w:rsidRDefault="003F250A">
                <w:pPr>
                  <w:pStyle w:val="RCWSLText"/>
                  <w:jc w:val="right"/>
                </w:pPr>
                <w:r>
                  <w:t>24</w:t>
                </w:r>
              </w:p>
              <w:p w:rsidR="003F250A" w:rsidRDefault="003F250A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3F250A" w:rsidRDefault="003F250A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3F250A" w:rsidRDefault="003F250A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B445A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3F250A"/>
    <w:rsid w:val="00492DDC"/>
    <w:rsid w:val="00523C5A"/>
    <w:rsid w:val="00605C39"/>
    <w:rsid w:val="006841E6"/>
    <w:rsid w:val="006F7027"/>
    <w:rsid w:val="0072335D"/>
    <w:rsid w:val="0072541D"/>
    <w:rsid w:val="007D35D4"/>
    <w:rsid w:val="00842945"/>
    <w:rsid w:val="00846034"/>
    <w:rsid w:val="00931B84"/>
    <w:rsid w:val="00972869"/>
    <w:rsid w:val="009B1C60"/>
    <w:rsid w:val="009F23A9"/>
    <w:rsid w:val="00A01F29"/>
    <w:rsid w:val="00A93D4A"/>
    <w:rsid w:val="00AD2D0A"/>
    <w:rsid w:val="00B31D1C"/>
    <w:rsid w:val="00B518D0"/>
    <w:rsid w:val="00B73E0A"/>
    <w:rsid w:val="00B961E0"/>
    <w:rsid w:val="00BA208A"/>
    <w:rsid w:val="00CA1918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6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owell_t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64</Words>
  <Characters>457</Characters>
  <Application>Microsoft Office Word</Application>
  <DocSecurity>8</DocSecurity>
  <Lines>41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6409-S2 AMS KAST YOWE 023</vt:lpstr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6409-S2 AMS KAST YOWE 023</dc:title>
  <dc:subject/>
  <dc:creator>T Y</dc:creator>
  <cp:keywords/>
  <dc:description/>
  <cp:lastModifiedBy>T Y</cp:lastModifiedBy>
  <cp:revision>5</cp:revision>
  <cp:lastPrinted>2010-03-04T19:31:00Z</cp:lastPrinted>
  <dcterms:created xsi:type="dcterms:W3CDTF">2010-03-04T19:13:00Z</dcterms:created>
  <dcterms:modified xsi:type="dcterms:W3CDTF">2010-03-04T19:31:00Z</dcterms:modified>
</cp:coreProperties>
</file>