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B0186" w:rsidP="0072541D">
          <w:pPr>
            <w:pStyle w:val="AmendDocName"/>
          </w:pPr>
          <w:customXml w:element="BillDocName">
            <w:r>
              <w:t xml:space="preserve">6409-S2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KAST</w:t>
            </w:r>
          </w:customXml>
          <w:customXml w:element="DrafterAcronym">
            <w:r>
              <w:t xml:space="preserve"> YOWE</w:t>
            </w:r>
          </w:customXml>
          <w:customXml w:element="DraftNumber">
            <w:r>
              <w:t xml:space="preserve"> 024</w:t>
            </w:r>
          </w:customXml>
        </w:p>
      </w:customXml>
      <w:customXml w:element="Heading">
        <w:p w:rsidR="00DF5D0E" w:rsidRDefault="00DB0186">
          <w:customXml w:element="ReferenceNumber">
            <w:r w:rsidR="00AD463C">
              <w:rPr>
                <w:b/>
                <w:u w:val="single"/>
              </w:rPr>
              <w:t>2SSB 6409</w:t>
            </w:r>
            <w:r w:rsidR="00DE256E">
              <w:t xml:space="preserve"> - </w:t>
            </w:r>
          </w:customXml>
          <w:customXml w:element="Floor">
            <w:r w:rsidR="00AD463C">
              <w:t>S AMD</w:t>
            </w:r>
          </w:customXml>
          <w:customXml w:element="AmendNumber">
            <w:r>
              <w:rPr>
                <w:b/>
              </w:rPr>
              <w:t xml:space="preserve"> 299</w:t>
            </w:r>
          </w:customXml>
        </w:p>
        <w:p w:rsidR="00DF5D0E" w:rsidRDefault="00DB0186" w:rsidP="00605C39">
          <w:pPr>
            <w:ind w:firstLine="576"/>
          </w:pPr>
          <w:customXml w:element="Sponsors">
            <w:r>
              <w:t xml:space="preserve">By Senators Kastama and Becker</w:t>
            </w:r>
          </w:customXml>
        </w:p>
        <w:p w:rsidR="00DF5D0E" w:rsidRDefault="00DB018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AD463C" w:rsidRDefault="00DB018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D463C">
            <w:t xml:space="preserve">On page </w:t>
          </w:r>
          <w:r w:rsidR="00E43E58">
            <w:t>5</w:t>
          </w:r>
          <w:r w:rsidR="00AD463C">
            <w:t xml:space="preserve">, line </w:t>
          </w:r>
          <w:r w:rsidR="00E43E58">
            <w:t>30</w:t>
          </w:r>
          <w:r w:rsidR="00AD463C">
            <w:t xml:space="preserve">, after </w:t>
          </w:r>
          <w:r w:rsidR="00E43E58">
            <w:t>"lottery commission"</w:t>
          </w:r>
          <w:r w:rsidR="00AD463C">
            <w:t>, strike</w:t>
          </w:r>
          <w:r w:rsidR="00E43E58">
            <w:t xml:space="preserve"> "shall develop"</w:t>
          </w:r>
          <w:r w:rsidR="00AD463C">
            <w:t xml:space="preserve">, and insert </w:t>
          </w:r>
          <w:r w:rsidR="00E43E58">
            <w:t xml:space="preserve">"shall upon the effective date of this </w:t>
          </w:r>
          <w:r w:rsidR="00033E29">
            <w:t>section</w:t>
          </w:r>
          <w:r w:rsidR="00E43E58">
            <w:t xml:space="preserve"> develop and begin implementation</w:t>
          </w:r>
          <w:r w:rsidR="00033E29">
            <w:t xml:space="preserve"> of</w:t>
          </w:r>
          <w:r w:rsidR="00E43E58">
            <w:t>".</w:t>
          </w:r>
        </w:p>
        <w:p w:rsidR="00DF5D0E" w:rsidRPr="00523C5A" w:rsidRDefault="00DB0186" w:rsidP="00AD463C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E43E58">
            <w:t>Clarifies that implementation of new marketing strategies may begin prior to the required reports to the Legislature on those strategies.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B0186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3C" w:rsidRDefault="00AD463C" w:rsidP="00DF5D0E">
      <w:r>
        <w:separator/>
      </w:r>
    </w:p>
  </w:endnote>
  <w:endnote w:type="continuationSeparator" w:id="0">
    <w:p w:rsidR="00AD463C" w:rsidRDefault="00AD463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B0186">
    <w:pPr>
      <w:pStyle w:val="AmendDraftFooter"/>
    </w:pPr>
    <w:fldSimple w:instr=" TITLE   \* MERGEFORMAT ">
      <w:r w:rsidR="007035EA">
        <w:t>6409-S2 AMS KAST YOWE 024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D463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B0186">
    <w:pPr>
      <w:pStyle w:val="AmendDraftFooter"/>
    </w:pPr>
    <w:fldSimple w:instr=" TITLE   \* MERGEFORMAT ">
      <w:r w:rsidR="007035EA">
        <w:t>6409-S2 AMS KAST YOWE 024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33E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3C" w:rsidRDefault="00AD463C" w:rsidP="00DF5D0E">
      <w:r>
        <w:separator/>
      </w:r>
    </w:p>
  </w:footnote>
  <w:footnote w:type="continuationSeparator" w:id="0">
    <w:p w:rsidR="00AD463C" w:rsidRDefault="00AD463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B018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B018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3E29"/>
    <w:rsid w:val="00060D21"/>
    <w:rsid w:val="00096165"/>
    <w:rsid w:val="000C6C82"/>
    <w:rsid w:val="000E603A"/>
    <w:rsid w:val="00106544"/>
    <w:rsid w:val="001357DB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035EA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AD463C"/>
    <w:rsid w:val="00B31D1C"/>
    <w:rsid w:val="00B518D0"/>
    <w:rsid w:val="00B73E0A"/>
    <w:rsid w:val="00B961E0"/>
    <w:rsid w:val="00D40447"/>
    <w:rsid w:val="00DA47F3"/>
    <w:rsid w:val="00DB0186"/>
    <w:rsid w:val="00DE256E"/>
    <w:rsid w:val="00DF5D0E"/>
    <w:rsid w:val="00E1471A"/>
    <w:rsid w:val="00E41CC6"/>
    <w:rsid w:val="00E43E58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well_t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58</Words>
  <Characters>416</Characters>
  <Application>Microsoft Office Word</Application>
  <DocSecurity>8</DocSecurity>
  <Lines>37</Lines>
  <Paragraphs>23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6409-S2 AMS KAST YOWE 024</dc:title>
  <dc:subject/>
  <dc:creator>T Y</dc:creator>
  <cp:keywords/>
  <dc:description/>
  <cp:lastModifiedBy>T Y</cp:lastModifiedBy>
  <cp:revision>5</cp:revision>
  <cp:lastPrinted>2010-03-04T19:27:00Z</cp:lastPrinted>
  <dcterms:created xsi:type="dcterms:W3CDTF">2010-03-04T19:18:00Z</dcterms:created>
  <dcterms:modified xsi:type="dcterms:W3CDTF">2010-03-04T19:27:00Z</dcterms:modified>
</cp:coreProperties>
</file>